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567" w:lineRule="exact"/>
        <w:ind w:left="1471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color w:val="1A1A1A"/>
          <w:spacing w:val="0"/>
          <w:w w:val="145"/>
          <w:b/>
          <w:bCs/>
          <w:position w:val="-1"/>
        </w:rPr>
        <w:t>ο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35" w:after="0" w:line="261" w:lineRule="auto"/>
        <w:ind w:left="924" w:right="157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A1A1A"/>
          <w:spacing w:val="0"/>
          <w:w w:val="100"/>
          <w:b/>
          <w:bCs/>
        </w:rPr>
        <w:t>ΕΛΛΗΝΙΚ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9"/>
          <w:szCs w:val="19"/>
          <w:color w:val="1A1A1A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5"/>
          <w:b/>
          <w:bCs/>
        </w:rPr>
        <w:t>ΔΗΜΟΚΡΑτΙΑ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0"/>
          <w:b/>
          <w:bCs/>
        </w:rPr>
        <w:t>ΝΟΜΟ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9"/>
          <w:szCs w:val="19"/>
          <w:color w:val="1A1A1A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4"/>
          <w:b/>
          <w:bCs/>
        </w:rPr>
        <w:t>ΚΥΚΛΑΔΩΝ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9"/>
          <w:b/>
          <w:bCs/>
        </w:rPr>
        <w:t>ΔΗΜΟΣΘΗΡΑΣ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left="9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ΔΙΝΣ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ΤΕΧΝΙΚΩ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5"/>
          <w:b/>
          <w:bCs/>
        </w:rPr>
        <w:t>ΥΠΗΡΕΣΙΩΝ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65" w:lineRule="auto"/>
        <w:ind w:left="910" w:right="-49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ΠΡΟΓΡ/ΜΟΥ</w:t>
      </w:r>
      <w:r>
        <w:rPr>
          <w:rFonts w:ascii="Arial" w:hAnsi="Arial" w:cs="Arial" w:eastAsia="Arial"/>
          <w:sz w:val="17"/>
          <w:szCs w:val="17"/>
          <w:color w:val="1A1A1A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7"/>
          <w:szCs w:val="17"/>
          <w:color w:val="1A1A1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  <w:b/>
          <w:bCs/>
        </w:rPr>
        <w:t>ΠΟΛΕΟΔΟΜΙΚΩ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15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  <w:b/>
          <w:bCs/>
        </w:rPr>
        <w:t>ΕΦΑΡΜΟΓΩΝ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ΤΜΗΜ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A1A1A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ΤΕΧΝΙΚΩ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5"/>
          <w:b/>
          <w:bCs/>
        </w:rPr>
        <w:t>ΥΠΗΡΕΣΙΩΝ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6" w:lineRule="exact"/>
        <w:ind w:left="1469" w:right="91" w:firstLine="-14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w w:val="94"/>
          <w:b/>
          <w:bCs/>
        </w:rPr>
        <w:t>ΕΡΓ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94"/>
          <w:b/>
          <w:bCs/>
        </w:rPr>
        <w:t>Ο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39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4"/>
          <w:b/>
          <w:bCs/>
        </w:rPr>
        <w:t>Κ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94"/>
          <w:b/>
          <w:bCs/>
        </w:rPr>
        <w:t>Α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4"/>
          <w:b/>
          <w:bCs/>
        </w:rPr>
        <w:t>ΤΑΣΚΕΥΗ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4"/>
          <w:b/>
          <w:bCs/>
        </w:rPr>
        <w:t>ΠΕΖΟΔΡΟΜΙΩ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4"/>
          <w:b/>
          <w:bCs/>
        </w:rPr>
        <w:t>Ν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b/>
          <w:bCs/>
        </w:rPr>
        <w:t>ΣΤΟ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b/>
          <w:bCs/>
        </w:rPr>
        <w:t>ΜΕΓΑΛΟΧΩΡΙ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0"/>
        </w:rPr>
        <w:t>Ημερομ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-7"/>
          <w:w w:val="100"/>
        </w:rPr>
        <w:t>η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νί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α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131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8"/>
          <w:szCs w:val="18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656"/>
          <w:spacing w:val="0"/>
          <w:w w:val="130"/>
          <w:i/>
        </w:rPr>
        <w:t>I</w:t>
      </w:r>
      <w:r>
        <w:rPr>
          <w:rFonts w:ascii="Arial" w:hAnsi="Arial" w:cs="Arial" w:eastAsia="Arial"/>
          <w:sz w:val="18"/>
          <w:szCs w:val="18"/>
          <w:color w:val="565656"/>
          <w:spacing w:val="-26"/>
          <w:w w:val="13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13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656"/>
          <w:spacing w:val="0"/>
          <w:w w:val="116"/>
          <w:i/>
        </w:rPr>
        <w:t>I</w:t>
      </w:r>
      <w:r>
        <w:rPr>
          <w:rFonts w:ascii="Arial" w:hAnsi="Arial" w:cs="Arial" w:eastAsia="Arial"/>
          <w:sz w:val="18"/>
          <w:szCs w:val="18"/>
          <w:color w:val="565656"/>
          <w:spacing w:val="-9"/>
          <w:w w:val="11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16"/>
        </w:rPr>
        <w:t>2015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300" w:right="1220"/>
          <w:cols w:num="2" w:equalWidth="0">
            <w:col w:w="4959" w:space="1624"/>
            <w:col w:w="38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1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b/>
          <w:bCs/>
          <w:position w:val="-1"/>
        </w:rPr>
        <w:t>ΤΕΧΝΙΚΗ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5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5"/>
          <w:b/>
          <w:bCs/>
          <w:position w:val="-1"/>
        </w:rPr>
        <w:t>ΠΕΡΙΓΡΑΦΗ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953" w:right="648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1]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ΑΝτΙΚΕΙΜΕΝ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3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8"/>
          <w:w w:val="13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3"/>
        </w:rPr>
        <w:t>ΕΡΓΑΣΙΕΣ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auto"/>
        <w:ind w:left="910" w:right="6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Αvηκείμεν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έργο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αποτελε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ί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κατασκευή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κλιμακωτώ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πεζοδρομίω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μπροστά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κα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7"/>
        </w:rPr>
        <w:t>απέναντ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7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27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17"/>
        </w:rPr>
        <w:t>από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7"/>
        </w:rPr>
        <w:t>Νηπιαγωγεί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6"/>
        </w:rPr>
        <w:t>Μεγαλοχωρίο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"/>
          <w:w w:val="106"/>
        </w:rPr>
        <w:t>υ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5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κατασκευή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κρi.νετα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2"/>
        </w:rPr>
        <w:t>απαραίτητη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για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ασφαλή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διέλευση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τω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παιδιώ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αλλά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κα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όλω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τω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5"/>
        </w:rPr>
        <w:t>πεζών.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126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Συγκεκριμένα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περιλαμβάνοντα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όλες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οι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απαραίτητες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εργασίες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χωματουργικά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σκυροδέματα,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24" w:right="6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επιστρώσεις,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ηλεκτρομηχανολογικά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7"/>
          <w:w w:val="116"/>
        </w:rPr>
        <w:t>κ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4"/>
          <w:w w:val="19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2"/>
        </w:rPr>
        <w:t>τ.λ.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για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2"/>
        </w:rPr>
        <w:t>πλήρη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2"/>
        </w:rPr>
        <w:t>κατασκευή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7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του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έργου,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2"/>
        </w:rPr>
        <w:t>επιφανείας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24" w:right="826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1"/>
        </w:rPr>
        <w:t>Ε=90,00τ.μ.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0" w:lineRule="auto"/>
        <w:ind w:left="924" w:right="73" w:firstLine="27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Στη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1"/>
        </w:rPr>
        <w:t>επιφάνειά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8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τω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7"/>
        </w:rPr>
        <w:t>πεζοδρομίω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7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κατασκευαστε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ί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βιομηχανικ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ό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δάπεδ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κ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7"/>
          <w:w w:val="100"/>
        </w:rPr>
        <w:t>α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τοποθετηθεί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επίσης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κα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9"/>
        </w:rPr>
        <w:t>απαραίτητος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9"/>
        </w:rPr>
        <w:t>φωτισμός.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5" w:right="-20"/>
        <w:jc w:val="left"/>
        <w:tabs>
          <w:tab w:pos="5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1"/>
        </w:rPr>
        <w:t>προϋπολογισμός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έργο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</w:rPr>
        <w:t>είναι: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5"/>
          <w:w w:val="113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89898A"/>
          <w:spacing w:val="-10"/>
          <w:w w:val="15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8"/>
        </w:rPr>
        <w:t>879,00€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μαζ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ί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ε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το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ΦΠ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(18.600,81€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+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8"/>
        </w:rPr>
        <w:t>ΦΠΑ23%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37" w:lineRule="exact"/>
        <w:ind w:left="924" w:right="830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4"/>
          <w:position w:val="-1"/>
        </w:rPr>
        <w:t>4.278,19€).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497" w:lineRule="exact"/>
        <w:ind w:left="11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C3C6C6"/>
          <w:spacing w:val="0"/>
          <w:w w:val="109"/>
          <w:i/>
          <w:position w:val="-1"/>
        </w:rPr>
        <w:t>ι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5179" w:right="405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7"/>
        </w:rPr>
        <w:t>συντάςας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722" w:lineRule="exact"/>
        <w:ind w:left="4381" w:right="3543"/>
        <w:jc w:val="center"/>
        <w:tabs>
          <w:tab w:pos="6520" w:val="left"/>
        </w:tabs>
        <w:rPr>
          <w:rFonts w:ascii="Times New Roman" w:hAnsi="Times New Roman" w:cs="Times New Roman" w:eastAsia="Times New Roman"/>
          <w:sz w:val="53"/>
          <w:szCs w:val="53"/>
        </w:rPr>
      </w:pPr>
      <w:rPr/>
      <w:r>
        <w:rPr>
          <w:rFonts w:ascii="Arial" w:hAnsi="Arial" w:cs="Arial" w:eastAsia="Arial"/>
          <w:sz w:val="42"/>
          <w:szCs w:val="42"/>
          <w:color w:val="3B3FAA"/>
          <w:w w:val="78"/>
          <w:position w:val="-8"/>
        </w:rPr>
        <w:t>--e/ι</w:t>
      </w:r>
      <w:r>
        <w:rPr>
          <w:rFonts w:ascii="Arial" w:hAnsi="Arial" w:cs="Arial" w:eastAsia="Arial"/>
          <w:sz w:val="42"/>
          <w:szCs w:val="42"/>
          <w:color w:val="3B3FAA"/>
          <w:spacing w:val="-16"/>
          <w:w w:val="78"/>
          <w:position w:val="-8"/>
        </w:rPr>
        <w:t>Δ</w:t>
      </w:r>
      <w:r>
        <w:rPr>
          <w:rFonts w:ascii="Arial" w:hAnsi="Arial" w:cs="Arial" w:eastAsia="Arial"/>
          <w:sz w:val="42"/>
          <w:szCs w:val="42"/>
          <w:color w:val="333679"/>
          <w:spacing w:val="0"/>
          <w:w w:val="70"/>
          <w:position w:val="-8"/>
        </w:rPr>
        <w:t>αν</w:t>
      </w:r>
      <w:r>
        <w:rPr>
          <w:rFonts w:ascii="Arial" w:hAnsi="Arial" w:cs="Arial" w:eastAsia="Arial"/>
          <w:sz w:val="42"/>
          <w:szCs w:val="42"/>
          <w:color w:val="333679"/>
          <w:spacing w:val="-12"/>
          <w:w w:val="69"/>
          <w:position w:val="-8"/>
        </w:rPr>
        <w:t>t</w:t>
      </w:r>
      <w:r>
        <w:rPr>
          <w:rFonts w:ascii="Arial" w:hAnsi="Arial" w:cs="Arial" w:eastAsia="Arial"/>
          <w:sz w:val="42"/>
          <w:szCs w:val="42"/>
          <w:color w:val="333679"/>
          <w:spacing w:val="0"/>
          <w:w w:val="69"/>
          <w:position w:val="-8"/>
        </w:rPr>
        <w:t>;l</w:t>
      </w:r>
      <w:r>
        <w:rPr>
          <w:rFonts w:ascii="Arial" w:hAnsi="Arial" w:cs="Arial" w:eastAsia="Arial"/>
          <w:sz w:val="42"/>
          <w:szCs w:val="42"/>
          <w:color w:val="333679"/>
          <w:spacing w:val="-7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position w:val="-8"/>
        </w:rPr>
        <w:t>Σοφία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22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53"/>
          <w:szCs w:val="53"/>
          <w:color w:val="464FC8"/>
          <w:spacing w:val="0"/>
          <w:w w:val="85"/>
          <w:i/>
          <w:position w:val="10"/>
        </w:rPr>
        <w:t>-</w:t>
      </w:r>
      <w:r>
        <w:rPr>
          <w:rFonts w:ascii="Times New Roman" w:hAnsi="Times New Roman" w:cs="Times New Roman" w:eastAsia="Times New Roman"/>
          <w:sz w:val="53"/>
          <w:szCs w:val="53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45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</w:rPr>
        <w:t>Πολιτικός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5"/>
        </w:rPr>
        <w:t>μηχανικός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2"/>
        </w:rPr>
        <w:t>Τ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"/>
          <w:w w:val="1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5"/>
        </w:rPr>
        <w:t>Ε.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300" w:right="1220"/>
        </w:sectPr>
      </w:pPr>
      <w:rPr/>
    </w:p>
    <w:p>
      <w:pPr>
        <w:spacing w:before="89" w:after="0" w:line="265" w:lineRule="auto"/>
        <w:ind w:left="122" w:right="1775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w w:val="110"/>
        </w:rPr>
        <w:t>ΕΛΛΗΝΙΚ</w:t>
      </w:r>
      <w:r>
        <w:rPr>
          <w:rFonts w:ascii="Arial" w:hAnsi="Arial" w:cs="Arial" w:eastAsia="Arial"/>
          <w:sz w:val="15"/>
          <w:szCs w:val="15"/>
          <w:color w:val="181818"/>
          <w:w w:val="111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</w:rPr>
        <w:t>ΔΗΜΟΚΡΑτΙΑ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09"/>
        </w:rPr>
        <w:t>Ν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9"/>
        </w:rPr>
        <w:t>ΟΜΟ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9"/>
        </w:rPr>
        <w:t>Σ</w:t>
      </w:r>
      <w:r>
        <w:rPr>
          <w:rFonts w:ascii="Arial" w:hAnsi="Arial" w:cs="Arial" w:eastAsia="Arial"/>
          <w:sz w:val="15"/>
          <w:szCs w:val="15"/>
          <w:color w:val="010101"/>
          <w:spacing w:val="-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ΚΥΚΛΑΔΩΝ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</w:rPr>
        <w:t>ΔΗΜΟΣΘΗΡΑΣ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2" w:lineRule="exact"/>
        <w:ind w:left="1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ΔΙΝΣ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ΤΕΧΝΙΚΩ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ΥΠΗΡΕΣΙΩΝ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70" w:lineRule="auto"/>
        <w:ind w:left="122" w:right="-46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ΠΡΟΓΡ/ΜΟΥ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5"/>
          <w:szCs w:val="15"/>
          <w:color w:val="181818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ΠΟΛΕΟΔΟΜΙΚΩ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ΕΦΑΡΜΟΓΩΝ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ΤΜΗΜΑ</w:t>
      </w:r>
      <w:r>
        <w:rPr>
          <w:rFonts w:ascii="Arial" w:hAnsi="Arial" w:cs="Arial" w:eastAsia="Arial"/>
          <w:sz w:val="15"/>
          <w:szCs w:val="15"/>
          <w:color w:val="18181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ΤΕΧΝΙΚΩ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ΥΠΗΡΕΣΙΩΝ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4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Δήμος</w:t>
      </w:r>
      <w:r>
        <w:rPr>
          <w:rFonts w:ascii="Arial" w:hAnsi="Arial" w:cs="Arial" w:eastAsia="Arial"/>
          <w:sz w:val="15"/>
          <w:szCs w:val="15"/>
          <w:color w:val="181818"/>
          <w:spacing w:val="3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91"/>
        </w:rPr>
        <w:t>:</w:t>
      </w:r>
      <w:r>
        <w:rPr>
          <w:rFonts w:ascii="Arial" w:hAnsi="Arial" w:cs="Arial" w:eastAsia="Arial"/>
          <w:sz w:val="15"/>
          <w:szCs w:val="15"/>
          <w:color w:val="181818"/>
          <w:spacing w:val="-45"/>
          <w:w w:val="19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</w:rPr>
        <w:t>ΘΗΡΑΣ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Εργ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ο</w:t>
      </w:r>
      <w:r>
        <w:rPr>
          <w:rFonts w:ascii="Arial" w:hAnsi="Arial" w:cs="Arial" w:eastAsia="Arial"/>
          <w:sz w:val="15"/>
          <w:szCs w:val="15"/>
          <w:color w:val="181818"/>
          <w:spacing w:val="-1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91"/>
        </w:rPr>
        <w:t>:</w:t>
      </w:r>
      <w:r>
        <w:rPr>
          <w:rFonts w:ascii="Arial" w:hAnsi="Arial" w:cs="Arial" w:eastAsia="Arial"/>
          <w:sz w:val="15"/>
          <w:szCs w:val="15"/>
          <w:color w:val="181818"/>
          <w:spacing w:val="-42"/>
          <w:w w:val="19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ΚΑΤΑΣΚΕΥ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ΠΕΖΟΔΡΟΜΙΩ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Ν</w:t>
      </w:r>
      <w:r>
        <w:rPr>
          <w:rFonts w:ascii="Arial" w:hAnsi="Arial" w:cs="Arial" w:eastAsia="Arial"/>
          <w:sz w:val="15"/>
          <w:szCs w:val="15"/>
          <w:color w:val="2F2F2F"/>
          <w:spacing w:val="-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Στ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Ο</w:t>
      </w:r>
      <w:r>
        <w:rPr>
          <w:rFonts w:ascii="Arial" w:hAnsi="Arial" w:cs="Arial" w:eastAsia="Arial"/>
          <w:sz w:val="15"/>
          <w:szCs w:val="15"/>
          <w:color w:val="181818"/>
          <w:spacing w:val="2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ΜΕΓΑΛΟΧΩΡΙ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700" w:bottom="280" w:left="360" w:right="520"/>
          <w:cols w:num="2" w:equalWidth="0">
            <w:col w:w="3841" w:space="1631"/>
            <w:col w:w="5568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26" w:right="4102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9.080002pt;margin-top:14.850907pt;width:545.940015pt;height:673.019994pt;mso-position-horizontal-relative:page;mso-position-vertical-relative:paragraph;z-index:-1927" coordorigin="382,297" coordsize="10919,13460">
            <v:group style="position:absolute;left:389;top:308;width:6257;height:2" coordorigin="389,308" coordsize="6257,2">
              <v:shape style="position:absolute;left:389;top:308;width:6257;height:2" coordorigin="389,308" coordsize="6257,0" path="m389,308l6646,308e" filled="f" stroked="t" strokeweight=".72pt" strokecolor="#000000">
                <v:path arrowok="t"/>
              </v:shape>
            </v:group>
            <v:group style="position:absolute;left:389;top:301;width:2;height:1368" coordorigin="389,301" coordsize="2,1368">
              <v:shape style="position:absolute;left:389;top:301;width:2;height:1368" coordorigin="389,301" coordsize="0,1368" path="m389,1669l389,301e" filled="f" stroked="t" strokeweight=".36pt" strokecolor="#000000">
                <v:path arrowok="t"/>
              </v:shape>
            </v:group>
            <v:group style="position:absolute;left:677;top:301;width:2;height:317" coordorigin="677,301" coordsize="2,317">
              <v:shape style="position:absolute;left:677;top:301;width:2;height:317" coordorigin="677,301" coordsize="0,317" path="m677,617l677,301e" filled="f" stroked="t" strokeweight=".36pt" strokecolor="#000000">
                <v:path arrowok="t"/>
              </v:shape>
            </v:group>
            <v:group style="position:absolute;left:4712;top:344;width:2;height:1051" coordorigin="4712,344" coordsize="2,1051">
              <v:shape style="position:absolute;left:4712;top:344;width:2;height:1051" coordorigin="4712,344" coordsize="0,1051" path="m4712,1395l4712,344e" filled="f" stroked="t" strokeweight="1.08pt" strokecolor="#000000">
                <v:path arrowok="t"/>
              </v:shape>
            </v:group>
            <v:group style="position:absolute;left:5515;top:344;width:2;height:1051" coordorigin="5515,344" coordsize="2,1051">
              <v:shape style="position:absolute;left:5515;top:344;width:2;height:1051" coordorigin="5515,344" coordsize="0,1051" path="m5515,1395l5515,344e" filled="f" stroked="t" strokeweight=".72pt" strokecolor="#000000">
                <v:path arrowok="t"/>
              </v:shape>
            </v:group>
            <v:group style="position:absolute;left:6631;top:337;width:2;height:1058" coordorigin="6631,337" coordsize="2,1058">
              <v:shape style="position:absolute;left:6631;top:337;width:2;height:1058" coordorigin="6631,337" coordsize="0,1058" path="m6631,1395l6631,337e" filled="f" stroked="t" strokeweight=".72pt" strokecolor="#000000">
                <v:path arrowok="t"/>
              </v:shape>
            </v:group>
            <v:group style="position:absolute;left:7232;top:337;width:2;height:1058" coordorigin="7232,337" coordsize="2,1058">
              <v:shape style="position:absolute;left:7232;top:337;width:2;height:1058" coordorigin="7232,337" coordsize="0,1058" path="m7232,1395l7232,337e" filled="f" stroked="t" strokeweight=".72pt" strokecolor="#000000">
                <v:path arrowok="t"/>
              </v:shape>
            </v:group>
            <v:group style="position:absolute;left:1368;top:337;width:9914;height:2" coordorigin="1368,337" coordsize="9914,2">
              <v:shape style="position:absolute;left:1368;top:337;width:9914;height:2" coordorigin="1368,337" coordsize="9914,0" path="m1368,337l11282,337e" filled="f" stroked="t" strokeweight=".36pt" strokecolor="#000000">
                <v:path arrowok="t"/>
              </v:shape>
            </v:group>
            <v:group style="position:absolute;left:8082;top:329;width:2;height:1073" coordorigin="8082,329" coordsize="2,1073">
              <v:shape style="position:absolute;left:8082;top:329;width:2;height:1073" coordorigin="8082,329" coordsize="0,1073" path="m8082,1402l8082,329e" filled="f" stroked="t" strokeweight="1.08pt" strokecolor="#000000">
                <v:path arrowok="t"/>
              </v:shape>
            </v:group>
            <v:group style="position:absolute;left:8950;top:308;width:2340;height:2" coordorigin="8950,308" coordsize="2340,2">
              <v:shape style="position:absolute;left:8950;top:308;width:2340;height:2" coordorigin="8950,308" coordsize="2340,0" path="m8950,308l11290,308e" filled="f" stroked="t" strokeweight=".36pt" strokecolor="#000000">
                <v:path arrowok="t"/>
              </v:shape>
            </v:group>
            <v:group style="position:absolute;left:3388;top:344;width:2;height:1051" coordorigin="3388,344" coordsize="2,1051">
              <v:shape style="position:absolute;left:3388;top:344;width:2;height:1051" coordorigin="3388,344" coordsize="0,1051" path="m3388,1395l3388,344e" filled="f" stroked="t" strokeweight=".72pt" strokecolor="#000000">
                <v:path arrowok="t"/>
              </v:shape>
            </v:group>
            <v:group style="position:absolute;left:389;top:1129;width:1066;height:2" coordorigin="389,1129" coordsize="1066,2">
              <v:shape style="position:absolute;left:389;top:1129;width:1066;height:2" coordorigin="389,1129" coordsize="1066,0" path="m389,1129l1454,1129e" filled="f" stroked="t" strokeweight=".72pt" strokecolor="#000000">
                <v:path arrowok="t"/>
              </v:shape>
            </v:group>
            <v:group style="position:absolute;left:677;top:891;width:2;height:778" coordorigin="677,891" coordsize="2,778">
              <v:shape style="position:absolute;left:677;top:891;width:2;height:778" coordorigin="677,891" coordsize="0,778" path="m677,1669l677,891e" filled="f" stroked="t" strokeweight=".36pt" strokecolor="#000000">
                <v:path arrowok="t"/>
              </v:shape>
            </v:group>
            <v:group style="position:absolute;left:2304;top:1161;width:1109;height:2" coordorigin="2304,1161" coordsize="1109,2">
              <v:shape style="position:absolute;left:2304;top:1161;width:1109;height:2" coordorigin="2304,1161" coordsize="1109,0" path="m2304,1161l3413,1161e" filled="f" stroked="t" strokeweight=".36pt" strokecolor="#000000">
                <v:path arrowok="t"/>
              </v:shape>
            </v:group>
            <v:group style="position:absolute;left:3334;top:1154;width:5659;height:2" coordorigin="3334,1154" coordsize="5659,2">
              <v:shape style="position:absolute;left:3334;top:1154;width:5659;height:2" coordorigin="3334,1154" coordsize="5659,0" path="m3334,1154l8993,1154e" filled="f" stroked="t" strokeweight=".72pt" strokecolor="#000000">
                <v:path arrowok="t"/>
              </v:shape>
            </v:group>
            <v:group style="position:absolute;left:8921;top:1161;width:778;height:2" coordorigin="8921,1161" coordsize="778,2">
              <v:shape style="position:absolute;left:8921;top:1161;width:778;height:2" coordorigin="8921,1161" coordsize="778,0" path="m8921,1161l9698,1161e" filled="f" stroked="t" strokeweight=".36pt" strokecolor="#000000">
                <v:path arrowok="t"/>
              </v:shape>
            </v:group>
            <v:group style="position:absolute;left:389;top:1359;width:6257;height:2" coordorigin="389,1359" coordsize="6257,2">
              <v:shape style="position:absolute;left:389;top:1359;width:6257;height:2" coordorigin="389,1359" coordsize="6257,0" path="m389,1359l6646,1359e" filled="f" stroked="t" strokeweight=".72pt" strokecolor="#000000">
                <v:path arrowok="t"/>
              </v:shape>
            </v:group>
            <v:group style="position:absolute;left:6602;top:1391;width:2254;height:2" coordorigin="6602,1391" coordsize="2254,2">
              <v:shape style="position:absolute;left:6602;top:1391;width:2254;height:2" coordorigin="6602,1391" coordsize="2254,0" path="m6602,1391l8856,1391e" filled="f" stroked="t" strokeweight=".36pt" strokecolor="#000000">
                <v:path arrowok="t"/>
              </v:shape>
            </v:group>
            <v:group style="position:absolute;left:8950;top:617;width:2340;height:2" coordorigin="8950,617" coordsize="2340,2">
              <v:shape style="position:absolute;left:8950;top:617;width:2340;height:2" coordorigin="8950,617" coordsize="2340,0" path="m8950,617l11290,617e" filled="f" stroked="t" strokeweight=".36pt" strokecolor="#000000">
                <v:path arrowok="t"/>
              </v:shape>
            </v:group>
            <v:group style="position:absolute;left:8946;top:337;width:2;height:1073" coordorigin="8946,337" coordsize="2,1073">
              <v:shape style="position:absolute;left:8946;top:337;width:2;height:1073" coordorigin="8946,337" coordsize="0,1073" path="m8946,1409l8946,337e" filled="f" stroked="t" strokeweight=".72pt" strokecolor="#000000">
                <v:path arrowok="t"/>
              </v:shape>
            </v:group>
            <v:group style="position:absolute;left:10087;top:682;width:2;height:713" coordorigin="10087,682" coordsize="2,713">
              <v:shape style="position:absolute;left:10087;top:682;width:2;height:713" coordorigin="10087,682" coordsize="0,713" path="m10087,1395l10087,682e" filled="f" stroked="t" strokeweight=".72pt" strokecolor="#000000">
                <v:path arrowok="t"/>
              </v:shape>
            </v:group>
            <v:group style="position:absolute;left:10080;top:1129;width:1210;height:2" coordorigin="10080,1129" coordsize="1210,2">
              <v:shape style="position:absolute;left:10080;top:1129;width:1210;height:2" coordorigin="10080,1129" coordsize="1210,0" path="m10080,1129l11290,1129e" filled="f" stroked="t" strokeweight=".36pt" strokecolor="#000000">
                <v:path arrowok="t"/>
              </v:shape>
            </v:group>
            <v:group style="position:absolute;left:8950;top:1359;width:2340;height:2" coordorigin="8950,1359" coordsize="2340,2">
              <v:shape style="position:absolute;left:8950;top:1359;width:2340;height:2" coordorigin="8950,1359" coordsize="2340,0" path="m8950,1359l11290,1359e" filled="f" stroked="t" strokeweight=".36pt" strokecolor="#000000">
                <v:path arrowok="t"/>
              </v:shape>
            </v:group>
            <v:group style="position:absolute;left:421;top:365;width:2;height:3614" coordorigin="421,365" coordsize="2,3614">
              <v:shape style="position:absolute;left:421;top:365;width:2;height:3614" coordorigin="421,365" coordsize="0,3614" path="m421,3980l421,365e" filled="f" stroked="t" strokeweight=".72pt" strokecolor="#000000">
                <v:path arrowok="t"/>
              </v:shape>
            </v:group>
            <v:group style="position:absolute;left:389;top:1942;width:2;height:173" coordorigin="389,1942" coordsize="2,173">
              <v:shape style="position:absolute;left:389;top:1942;width:2;height:173" coordorigin="389,1942" coordsize="0,173" path="m389,2115l389,1942e" filled="f" stroked="t" strokeweight=".36pt" strokecolor="#000000">
                <v:path arrowok="t"/>
              </v:shape>
            </v:group>
            <v:group style="position:absolute;left:2333;top:1701;width:3211;height:2" coordorigin="2333,1701" coordsize="3211,2">
              <v:shape style="position:absolute;left:2333;top:1701;width:3211;height:2" coordorigin="2333,1701" coordsize="3211,0" path="m2333,1701l5544,1701e" filled="f" stroked="t" strokeweight=".36pt" strokecolor="#000000">
                <v:path arrowok="t"/>
              </v:shape>
            </v:group>
            <v:group style="position:absolute;left:1382;top:1694;width:7603;height:2" coordorigin="1382,1694" coordsize="7603,2">
              <v:shape style="position:absolute;left:1382;top:1694;width:7603;height:2" coordorigin="1382,1694" coordsize="7603,0" path="m1382,1694l8986,1694e" filled="f" stroked="t" strokeweight=".72pt" strokecolor="#000000">
                <v:path arrowok="t"/>
              </v:shape>
            </v:group>
            <v:group style="position:absolute;left:8928;top:1701;width:734;height:2" coordorigin="8928,1701" coordsize="734,2">
              <v:shape style="position:absolute;left:8928;top:1701;width:734;height:2" coordorigin="8928,1701" coordsize="734,0" path="m8928,1701l9662,1701e" filled="f" stroked="t" strokeweight=".36pt" strokecolor="#000000">
                <v:path arrowok="t"/>
              </v:shape>
            </v:group>
            <v:group style="position:absolute;left:3398;top:1697;width:2;height:5983" coordorigin="3398,1697" coordsize="2,5983">
              <v:shape style="position:absolute;left:3398;top:1697;width:2;height:5983" coordorigin="3398,1697" coordsize="0,5983" path="m3398,7681l3398,1697e" filled="f" stroked="t" strokeweight=".72pt" strokecolor="#000000">
                <v:path arrowok="t"/>
              </v:shape>
            </v:group>
            <v:group style="position:absolute;left:4716;top:1697;width:2;height:2290" coordorigin="4716,1697" coordsize="2,2290">
              <v:shape style="position:absolute;left:4716;top:1697;width:2;height:2290" coordorigin="4716,1697" coordsize="0,2290" path="m4716,3987l4716,1697e" filled="f" stroked="t" strokeweight=".72pt" strokecolor="#000000">
                <v:path arrowok="t"/>
              </v:shape>
            </v:group>
            <v:group style="position:absolute;left:5522;top:1697;width:2;height:3528" coordorigin="5522,1697" coordsize="2,3528">
              <v:shape style="position:absolute;left:5522;top:1697;width:2;height:3528" coordorigin="5522,1697" coordsize="0,3528" path="m5522,5225l5522,1697e" filled="f" stroked="t" strokeweight=".72pt" strokecolor="#000000">
                <v:path arrowok="t"/>
              </v:shape>
            </v:group>
            <v:group style="position:absolute;left:6635;top:1690;width:2;height:5616" coordorigin="6635,1690" coordsize="2,5616">
              <v:shape style="position:absolute;left:6635;top:1690;width:2;height:5616" coordorigin="6635,1690" coordsize="0,5616" path="m6635,7306l6635,1690e" filled="f" stroked="t" strokeweight=".72pt" strokecolor="#000000">
                <v:path arrowok="t"/>
              </v:shape>
            </v:group>
            <v:group style="position:absolute;left:7236;top:1690;width:2;height:2095" coordorigin="7236,1690" coordsize="2,2095">
              <v:shape style="position:absolute;left:7236;top:1690;width:2;height:2095" coordorigin="7236,1690" coordsize="0,2095" path="m7236,3785l7236,1690e" filled="f" stroked="t" strokeweight=".72pt" strokecolor="#000000">
                <v:path arrowok="t"/>
              </v:shape>
            </v:group>
            <v:group style="position:absolute;left:8086;top:1690;width:2;height:6178" coordorigin="8086,1690" coordsize="2,6178">
              <v:shape style="position:absolute;left:8086;top:1690;width:2;height:6178" coordorigin="8086,1690" coordsize="0,6178" path="m8086,7868l8086,1690e" filled="f" stroked="t" strokeweight=".72pt" strokecolor="#000000">
                <v:path arrowok="t"/>
              </v:shape>
            </v:group>
            <v:group style="position:absolute;left:8950;top:1697;width:2;height:6854" coordorigin="8950,1697" coordsize="2,6854">
              <v:shape style="position:absolute;left:8950;top:1697;width:2;height:6854" coordorigin="8950,1697" coordsize="0,6854" path="m8950,8552l8950,1697e" filled="f" stroked="t" strokeweight="1.08pt" strokecolor="#000000">
                <v:path arrowok="t"/>
              </v:shape>
            </v:group>
            <v:group style="position:absolute;left:677;top:1942;width:2;height:562" coordorigin="677,1942" coordsize="2,562">
              <v:shape style="position:absolute;left:677;top:1942;width:2;height:562" coordorigin="677,1942" coordsize="0,562" path="m677,2504l677,1942e" filled="f" stroked="t" strokeweight=".36pt" strokecolor="#000000">
                <v:path arrowok="t"/>
              </v:shape>
            </v:group>
            <v:group style="position:absolute;left:713;top:2504;width:3233;height:2" coordorigin="713,2504" coordsize="3233,2">
              <v:shape style="position:absolute;left:713;top:2504;width:3233;height:2" coordorigin="713,2504" coordsize="3233,0" path="m713,2504l3946,2504e" filled="f" stroked="t" strokeweight=".72pt" strokecolor="#000000">
                <v:path arrowok="t"/>
              </v:shape>
            </v:group>
            <v:group style="position:absolute;left:3334;top:2493;width:5659;height:2" coordorigin="3334,2493" coordsize="5659,2">
              <v:shape style="position:absolute;left:3334;top:2493;width:5659;height:2" coordorigin="3334,2493" coordsize="5659,0" path="m3334,2493l8993,2493e" filled="f" stroked="t" strokeweight=".36pt" strokecolor="#000000">
                <v:path arrowok="t"/>
              </v:shape>
            </v:group>
            <v:group style="position:absolute;left:8935;top:2500;width:1159;height:2" coordorigin="8935,2500" coordsize="1159,2">
              <v:shape style="position:absolute;left:8935;top:2500;width:1159;height:2" coordorigin="8935,2500" coordsize="1159,0" path="m8935,2500l10094,2500e" filled="f" stroked="t" strokeweight=".36pt" strokecolor="#000000">
                <v:path arrowok="t"/>
              </v:shape>
            </v:group>
            <v:group style="position:absolute;left:10080;top:1669;width:1210;height:2" coordorigin="10080,1669" coordsize="1210,2">
              <v:shape style="position:absolute;left:10080;top:1669;width:1210;height:2" coordorigin="10080,1669" coordsize="1210,0" path="m10080,1669l11290,1669e" filled="f" stroked="t" strokeweight=".36pt" strokecolor="#000000">
                <v:path arrowok="t"/>
              </v:shape>
            </v:group>
            <v:group style="position:absolute;left:10087;top:1705;width:2;height:6854" coordorigin="10087,1705" coordsize="2,6854">
              <v:shape style="position:absolute;left:10087;top:1705;width:2;height:6854" coordorigin="10087,1705" coordsize="0,6854" path="m10087,8559l10087,1705e" filled="f" stroked="t" strokeweight=".72pt" strokecolor="#000000">
                <v:path arrowok="t"/>
              </v:shape>
            </v:group>
            <v:group style="position:absolute;left:11272;top:351;width:2;height:13068" coordorigin="11272,351" coordsize="2,13068">
              <v:shape style="position:absolute;left:11272;top:351;width:2;height:13068" coordorigin="11272,351" coordsize="0,13068" path="m11272,13419l11272,351e" filled="f" stroked="t" strokeweight=".72pt" strokecolor="#000000">
                <v:path arrowok="t"/>
              </v:shape>
            </v:group>
            <v:group style="position:absolute;left:389;top:2900;width:2;height:1051" coordorigin="389,2900" coordsize="2,1051">
              <v:shape style="position:absolute;left:389;top:2900;width:2;height:1051" coordorigin="389,2900" coordsize="0,1051" path="m389,3951l389,2900e" filled="f" stroked="t" strokeweight=".36pt" strokecolor="#000000">
                <v:path arrowok="t"/>
              </v:shape>
            </v:group>
            <v:group style="position:absolute;left:677;top:2727;width:2;height:331" coordorigin="677,2727" coordsize="2,331">
              <v:shape style="position:absolute;left:677;top:2727;width:2;height:331" coordorigin="677,2727" coordsize="0,331" path="m677,3058l677,2727e" filled="f" stroked="t" strokeweight=".36pt" strokecolor="#000000">
                <v:path arrowok="t"/>
              </v:shape>
            </v:group>
            <v:group style="position:absolute;left:677;top:3058;width:2707;height:2" coordorigin="677,3058" coordsize="2707,2">
              <v:shape style="position:absolute;left:677;top:3058;width:2707;height:2" coordorigin="677,3058" coordsize="2707,0" path="m677,3058l3384,3058e" filled="f" stroked="t" strokeweight=".72pt" strokecolor="#000000">
                <v:path arrowok="t"/>
              </v:shape>
            </v:group>
            <v:group style="position:absolute;left:3888;top:3087;width:5105;height:2" coordorigin="3888,3087" coordsize="5105,2">
              <v:shape style="position:absolute;left:3888;top:3087;width:5105;height:2" coordorigin="3888,3087" coordsize="5105,0" path="m3888,3087l8993,3087e" filled="f" stroked="t" strokeweight=".36pt" strokecolor="#000000">
                <v:path arrowok="t"/>
              </v:shape>
            </v:group>
            <v:group style="position:absolute;left:8950;top:3058;width:1145;height:2" coordorigin="8950,3058" coordsize="1145,2">
              <v:shape style="position:absolute;left:8950;top:3058;width:1145;height:2" coordorigin="8950,3058" coordsize="1145,0" path="m8950,3058l10094,3058e" filled="f" stroked="t" strokeweight=".36pt" strokecolor="#000000">
                <v:path arrowok="t"/>
              </v:shape>
            </v:group>
            <v:group style="position:absolute;left:677;top:3303;width:2;height:180" coordorigin="677,3303" coordsize="2,180">
              <v:shape style="position:absolute;left:677;top:3303;width:2;height:180" coordorigin="677,3303" coordsize="0,180" path="m677,3483l677,3303e" filled="f" stroked="t" strokeweight=".36pt" strokecolor="#000000">
                <v:path arrowok="t"/>
              </v:shape>
            </v:group>
            <v:group style="position:absolute;left:677;top:3483;width:2707;height:2" coordorigin="677,3483" coordsize="2707,2">
              <v:shape style="position:absolute;left:677;top:3483;width:2707;height:2" coordorigin="677,3483" coordsize="2707,0" path="m677,3483l3384,3483e" filled="f" stroked="t" strokeweight=".72pt" strokecolor="#000000">
                <v:path arrowok="t"/>
              </v:shape>
            </v:group>
            <v:group style="position:absolute;left:3334;top:3512;width:5659;height:2" coordorigin="3334,3512" coordsize="5659,2">
              <v:shape style="position:absolute;left:3334;top:3512;width:5659;height:2" coordorigin="3334,3512" coordsize="5659,0" path="m3334,3512l8993,3512e" filled="f" stroked="t" strokeweight=".36pt" strokecolor="#000000">
                <v:path arrowok="t"/>
              </v:shape>
            </v:group>
            <v:group style="position:absolute;left:8950;top:3483;width:1145;height:2" coordorigin="8950,3483" coordsize="1145,2">
              <v:shape style="position:absolute;left:8950;top:3483;width:1145;height:2" coordorigin="8950,3483" coordsize="1145,0" path="m8950,3483l10094,3483e" filled="f" stroked="t" strokeweight=".36pt" strokecolor="#000000">
                <v:path arrowok="t"/>
              </v:shape>
            </v:group>
            <v:group style="position:absolute;left:677;top:3749;width:2;height:619" coordorigin="677,3749" coordsize="2,619">
              <v:shape style="position:absolute;left:677;top:3749;width:2;height:619" coordorigin="677,3749" coordsize="0,619" path="m677,4369l677,3749e" filled="f" stroked="t" strokeweight=".36pt" strokecolor="#000000">
                <v:path arrowok="t"/>
              </v:shape>
            </v:group>
            <v:group style="position:absolute;left:713;top:3951;width:770;height:2" coordorigin="713,3951" coordsize="770,2">
              <v:shape style="position:absolute;left:713;top:3951;width:770;height:2" coordorigin="713,3951" coordsize="770,0" path="m713,3951l1483,3951e" filled="f" stroked="t" strokeweight=".72pt" strokecolor="#000000">
                <v:path arrowok="t"/>
              </v:shape>
            </v:group>
            <v:group style="position:absolute;left:1426;top:3940;width:4126;height:2" coordorigin="1426,3940" coordsize="4126,2">
              <v:shape style="position:absolute;left:1426;top:3940;width:4126;height:2" coordorigin="1426,3940" coordsize="4126,0" path="m1426,3940l5551,3940e" filled="f" stroked="t" strokeweight=".72pt" strokecolor="#000000">
                <v:path arrowok="t"/>
              </v:shape>
            </v:group>
            <v:group style="position:absolute;left:5479;top:3929;width:3514;height:2" coordorigin="5479,3929" coordsize="3514,2">
              <v:shape style="position:absolute;left:5479;top:3929;width:3514;height:2" coordorigin="5479,3929" coordsize="3514,0" path="m5479,3929l8993,3929e" filled="f" stroked="t" strokeweight=".36pt" strokecolor="#000000">
                <v:path arrowok="t"/>
              </v:shape>
            </v:group>
            <v:group style="position:absolute;left:7250;top:3641;width:2;height:3506" coordorigin="7250,3641" coordsize="2,3506">
              <v:shape style="position:absolute;left:7250;top:3641;width:2;height:3506" coordorigin="7250,3641" coordsize="0,3506" path="m7250,7148l7250,3641e" filled="f" stroked="t" strokeweight=".72pt" strokecolor="#000000">
                <v:path arrowok="t"/>
              </v:shape>
            </v:group>
            <v:group style="position:absolute;left:8921;top:3940;width:1174;height:2" coordorigin="8921,3940" coordsize="1174,2">
              <v:shape style="position:absolute;left:8921;top:3940;width:1174;height:2" coordorigin="8921,3940" coordsize="1174,0" path="m8921,3940l10094,3940e" filled="f" stroked="t" strokeweight=".72pt" strokecolor="#000000">
                <v:path arrowok="t"/>
              </v:shape>
            </v:group>
            <v:group style="position:absolute;left:4730;top:3915;width:2;height:3766" coordorigin="4730,3915" coordsize="2,3766">
              <v:shape style="position:absolute;left:4730;top:3915;width:2;height:3766" coordorigin="4730,3915" coordsize="0,3766" path="m4730,7681l4730,3915e" filled="f" stroked="t" strokeweight=".72pt" strokecolor="#000000">
                <v:path arrowok="t"/>
              </v:shape>
            </v:group>
            <v:group style="position:absolute;left:6653;top:1690;width:2;height:6574" coordorigin="6653,1690" coordsize="2,6574">
              <v:shape style="position:absolute;left:6653;top:1690;width:2;height:6574" coordorigin="6653,1690" coordsize="0,6574" path="m6653,8264l6653,1690e" filled="f" stroked="t" strokeweight=".72pt" strokecolor="#000000">
                <v:path arrowok="t"/>
              </v:shape>
            </v:group>
            <v:group style="position:absolute;left:8100;top:3908;width:2;height:3240" coordorigin="8100,3908" coordsize="2,3240">
              <v:shape style="position:absolute;left:8100;top:3908;width:2;height:3240" coordorigin="8100,3908" coordsize="0,3240" path="m8100,7148l8100,3908e" filled="f" stroked="t" strokeweight=".72pt" strokecolor="#000000">
                <v:path arrowok="t"/>
              </v:shape>
            </v:group>
            <v:group style="position:absolute;left:3334;top:4351;width:5659;height:2" coordorigin="3334,4351" coordsize="5659,2">
              <v:shape style="position:absolute;left:3334;top:4351;width:5659;height:2" coordorigin="3334,4351" coordsize="5659,0" path="m3334,4351l8993,4351e" filled="f" stroked="t" strokeweight=".72pt" strokecolor="#000000">
                <v:path arrowok="t"/>
              </v:shape>
            </v:group>
            <v:group style="position:absolute;left:8921;top:4361;width:1174;height:2" coordorigin="8921,4361" coordsize="1174,2">
              <v:shape style="position:absolute;left:8921;top:4361;width:1174;height:2" coordorigin="8921,4361" coordsize="1174,0" path="m8921,4361l10094,4361e" filled="f" stroked="t" strokeweight=".72pt" strokecolor="#000000">
                <v:path arrowok="t"/>
              </v:shape>
            </v:group>
            <v:group style="position:absolute;left:713;top:4365;width:2700;height:2" coordorigin="713,4365" coordsize="2700,2">
              <v:shape style="position:absolute;left:713;top:4365;width:2700;height:2" coordorigin="713,4365" coordsize="2700,0" path="m713,4365l3413,4365e" filled="f" stroked="t" strokeweight=".72pt" strokecolor="#000000">
                <v:path arrowok="t"/>
              </v:shape>
            </v:group>
            <v:group style="position:absolute;left:677;top:4592;width:2;height:382" coordorigin="677,4592" coordsize="2,382">
              <v:shape style="position:absolute;left:677;top:4592;width:2;height:382" coordorigin="677,4592" coordsize="0,382" path="m677,4973l677,4592e" filled="f" stroked="t" strokeweight=".36pt" strokecolor="#000000">
                <v:path arrowok="t"/>
              </v:shape>
            </v:group>
            <v:group style="position:absolute;left:713;top:4963;width:2700;height:2" coordorigin="713,4963" coordsize="2700,2">
              <v:shape style="position:absolute;left:713;top:4963;width:2700;height:2" coordorigin="713,4963" coordsize="2700,0" path="m713,4963l3413,4963e" filled="f" stroked="t" strokeweight=".72pt" strokecolor="#000000">
                <v:path arrowok="t"/>
              </v:shape>
            </v:group>
            <v:group style="position:absolute;left:3334;top:4948;width:5659;height:2" coordorigin="3334,4948" coordsize="5659,2">
              <v:shape style="position:absolute;left:3334;top:4948;width:5659;height:2" coordorigin="3334,4948" coordsize="5659,0" path="m3334,4948l8993,4948e" filled="f" stroked="t" strokeweight=".72pt" strokecolor="#000000">
                <v:path arrowok="t"/>
              </v:shape>
            </v:group>
            <v:group style="position:absolute;left:8964;top:4721;width:2;height:3830" coordorigin="8964,4721" coordsize="2,3830">
              <v:shape style="position:absolute;left:8964;top:4721;width:2;height:3830" coordorigin="8964,4721" coordsize="0,3830" path="m8964,8552l8964,4721e" filled="f" stroked="t" strokeweight=".72pt" strokecolor="#000000">
                <v:path arrowok="t"/>
              </v:shape>
            </v:group>
            <v:group style="position:absolute;left:8921;top:4959;width:1174;height:2" coordorigin="8921,4959" coordsize="1174,2">
              <v:shape style="position:absolute;left:8921;top:4959;width:1174;height:2" coordorigin="8921,4959" coordsize="1174,0" path="m8921,4959l10094,4959e" filled="f" stroked="t" strokeweight=".72pt" strokecolor="#000000">
                <v:path arrowok="t"/>
              </v:shape>
            </v:group>
            <v:group style="position:absolute;left:5537;top:5161;width:2;height:2938" coordorigin="5537,5161" coordsize="2,2938">
              <v:shape style="position:absolute;left:5537;top:5161;width:2;height:2938" coordorigin="5537,5161" coordsize="0,2938" path="m5537,8098l5537,5161e" filled="f" stroked="t" strokeweight=".72pt" strokecolor="#000000">
                <v:path arrowok="t"/>
              </v:shape>
            </v:group>
            <v:group style="position:absolute;left:2376;top:5906;width:6617;height:2" coordorigin="2376,5906" coordsize="6617,2">
              <v:shape style="position:absolute;left:2376;top:5906;width:6617;height:2" coordorigin="2376,5906" coordsize="6617,0" path="m2376,5906l8993,5906e" filled="f" stroked="t" strokeweight=".72pt" strokecolor="#000000">
                <v:path arrowok="t"/>
              </v:shape>
            </v:group>
            <v:group style="position:absolute;left:8921;top:5913;width:958;height:2" coordorigin="8921,5913" coordsize="958,2">
              <v:shape style="position:absolute;left:8921;top:5913;width:958;height:2" coordorigin="8921,5913" coordsize="958,0" path="m8921,5913l9878,5913e" filled="f" stroked="t" strokeweight=".36pt" strokecolor="#000000">
                <v:path arrowok="t"/>
              </v:shape>
            </v:group>
            <v:group style="position:absolute;left:835;top:6885;width:648;height:2" coordorigin="835,6885" coordsize="648,2">
              <v:shape style="position:absolute;left:835;top:6885;width:648;height:2" coordorigin="835,6885" coordsize="648,0" path="m835,6885l1483,6885e" filled="f" stroked="t" strokeweight=".36pt" strokecolor="#000000">
                <v:path arrowok="t"/>
              </v:shape>
            </v:group>
            <v:group style="position:absolute;left:1426;top:6878;width:4126;height:2" coordorigin="1426,6878" coordsize="4126,2">
              <v:shape style="position:absolute;left:1426;top:6878;width:4126;height:2" coordorigin="1426,6878" coordsize="4126,0" path="m1426,6878l5551,6878e" filled="f" stroked="t" strokeweight=".72pt" strokecolor="#000000">
                <v:path arrowok="t"/>
              </v:shape>
            </v:group>
            <v:group style="position:absolute;left:5479;top:6867;width:3514;height:2" coordorigin="5479,6867" coordsize="3514,2">
              <v:shape style="position:absolute;left:5479;top:6867;width:3514;height:2" coordorigin="5479,6867" coordsize="3514,0" path="m5479,6867l8993,6867e" filled="f" stroked="t" strokeweight=".36pt" strokecolor="#000000">
                <v:path arrowok="t"/>
              </v:shape>
            </v:group>
            <v:group style="position:absolute;left:8950;top:6881;width:1145;height:2" coordorigin="8950,6881" coordsize="1145,2">
              <v:shape style="position:absolute;left:8950;top:6881;width:1145;height:2" coordorigin="8950,6881" coordsize="1145,0" path="m8950,6881l10094,6881e" filled="f" stroked="t" strokeweight=".36pt" strokecolor="#000000">
                <v:path arrowok="t"/>
              </v:shape>
            </v:group>
            <v:group style="position:absolute;left:7261;top:7090;width:2;height:1166" coordorigin="7261,7090" coordsize="2,1166">
              <v:shape style="position:absolute;left:7261;top:7090;width:2;height:1166" coordorigin="7261,7090" coordsize="0,1166" path="m7261,8257l7261,7090e" filled="f" stroked="t" strokeweight=".72pt" strokecolor="#000000">
                <v:path arrowok="t"/>
              </v:shape>
            </v:group>
            <v:group style="position:absolute;left:8111;top:7090;width:2;height:1166" coordorigin="8111,7090" coordsize="2,1166">
              <v:shape style="position:absolute;left:8111;top:7090;width:2;height:1166" coordorigin="8111,7090" coordsize="0,1166" path="m8111,8257l8111,7090e" filled="f" stroked="t" strokeweight=".72pt" strokecolor="#000000">
                <v:path arrowok="t"/>
              </v:shape>
            </v:group>
            <v:group style="position:absolute;left:6664;top:7263;width:2;height:1001" coordorigin="6664,7263" coordsize="2,1001">
              <v:shape style="position:absolute;left:6664;top:7263;width:2;height:1001" coordorigin="6664,7263" coordsize="0,1001" path="m6664,8264l6664,7263e" filled="f" stroked="t" strokeweight=".72pt" strokecolor="#000000">
                <v:path arrowok="t"/>
              </v:shape>
            </v:group>
            <v:group style="position:absolute;left:3406;top:7623;width:2;height:648" coordorigin="3406,7623" coordsize="2,648">
              <v:shape style="position:absolute;left:3406;top:7623;width:2;height:648" coordorigin="3406,7623" coordsize="0,648" path="m3406,8271l3406,7623e" filled="f" stroked="t" strokeweight=".72pt" strokecolor="#000000">
                <v:path arrowok="t"/>
              </v:shape>
            </v:group>
            <v:group style="position:absolute;left:677;top:7119;width:2;height:180" coordorigin="677,7119" coordsize="2,180">
              <v:shape style="position:absolute;left:677;top:7119;width:2;height:180" coordorigin="677,7119" coordsize="0,180" path="m677,7299l677,7119e" filled="f" stroked="t" strokeweight=".72pt" strokecolor="#000000">
                <v:path arrowok="t"/>
              </v:shape>
            </v:group>
            <v:group style="position:absolute;left:716;top:7148;width:2;height:353" coordorigin="716,7148" coordsize="2,353">
              <v:shape style="position:absolute;left:716;top:7148;width:2;height:353" coordorigin="716,7148" coordsize="0,353" path="m716,7501l716,7148e" filled="f" stroked="t" strokeweight="1.08pt" strokecolor="#000000">
                <v:path arrowok="t"/>
              </v:shape>
            </v:group>
            <v:group style="position:absolute;left:677;top:7465;width:2;height:1066" coordorigin="677,7465" coordsize="2,1066">
              <v:shape style="position:absolute;left:677;top:7465;width:2;height:1066" coordorigin="677,7465" coordsize="0,1066" path="m677,8530l677,7465e" filled="f" stroked="t" strokeweight=".72pt" strokecolor="#000000">
                <v:path arrowok="t"/>
              </v:shape>
            </v:group>
            <v:group style="position:absolute;left:713;top:7846;width:1102;height:2" coordorigin="713,7846" coordsize="1102,2">
              <v:shape style="position:absolute;left:713;top:7846;width:1102;height:2" coordorigin="713,7846" coordsize="1102,0" path="m713,7846l1814,7846e" filled="f" stroked="t" strokeweight=".72pt" strokecolor="#000000">
                <v:path arrowok="t"/>
              </v:shape>
            </v:group>
            <v:group style="position:absolute;left:1426;top:7835;width:6098;height:2" coordorigin="1426,7835" coordsize="6098,2">
              <v:shape style="position:absolute;left:1426;top:7835;width:6098;height:2" coordorigin="1426,7835" coordsize="6098,0" path="m1426,7835l7524,7835e" filled="f" stroked="t" strokeweight=".72pt" strokecolor="#000000">
                <v:path arrowok="t"/>
              </v:shape>
            </v:group>
            <v:group style="position:absolute;left:4738;top:3490;width:2;height:4774" coordorigin="4738,3490" coordsize="2,4774">
              <v:shape style="position:absolute;left:4738;top:3490;width:2;height:4774" coordorigin="4738,3490" coordsize="0,4774" path="m4738,8264l4738,3490e" filled="f" stroked="t" strokeweight=".72pt" strokecolor="#000000">
                <v:path arrowok="t"/>
              </v:shape>
            </v:group>
            <v:group style="position:absolute;left:8100;top:7832;width:2002;height:2" coordorigin="8100,7832" coordsize="2002,2">
              <v:shape style="position:absolute;left:8100;top:7832;width:2002;height:2" coordorigin="8100,7832" coordsize="2002,0" path="m8100,7832l10102,7832e" filled="f" stroked="t" strokeweight=".36pt" strokecolor="#000000">
                <v:path arrowok="t"/>
              </v:shape>
            </v:group>
            <v:group style="position:absolute;left:8921;top:8260;width:2354;height:2" coordorigin="8921,8260" coordsize="2354,2">
              <v:shape style="position:absolute;left:8921;top:8260;width:2354;height:2" coordorigin="8921,8260" coordsize="2354,0" path="m8921,8260l11275,8260e" filled="f" stroked="t" strokeweight=".72pt" strokecolor="#000000">
                <v:path arrowok="t"/>
              </v:shape>
            </v:group>
            <v:group style="position:absolute;left:720;top:8264;width:5954;height:2" coordorigin="720,8264" coordsize="5954,2">
              <v:shape style="position:absolute;left:720;top:8264;width:5954;height:2" coordorigin="720,8264" coordsize="5954,0" path="m720,8264l6674,8264e" filled="f" stroked="t" strokeweight=".72pt" strokecolor="#000000">
                <v:path arrowok="t"/>
              </v:shape>
            </v:group>
            <v:group style="position:absolute;left:5544;top:4441;width:2;height:3823" coordorigin="5544,4441" coordsize="2,3823">
              <v:shape style="position:absolute;left:5544;top:4441;width:2;height:3823" coordorigin="5544,4441" coordsize="0,3823" path="m5544,8264l5544,4441e" filled="f" stroked="t" strokeweight=".72pt" strokecolor="#000000">
                <v:path arrowok="t"/>
              </v:shape>
            </v:group>
            <v:group style="position:absolute;left:6602;top:8249;width:2390;height:2" coordorigin="6602,8249" coordsize="2390,2">
              <v:shape style="position:absolute;left:6602;top:8249;width:2390;height:2" coordorigin="6602,8249" coordsize="2390,0" path="m6602,8249l8993,8249e" filled="f" stroked="t" strokeweight=".72pt" strokecolor="#000000">
                <v:path arrowok="t"/>
              </v:shape>
            </v:group>
            <v:group style="position:absolute;left:713;top:8555;width:2693;height:2" coordorigin="713,8555" coordsize="2693,2">
              <v:shape style="position:absolute;left:713;top:8555;width:2693;height:2" coordorigin="713,8555" coordsize="2693,0" path="m713,8555l3406,8555e" filled="f" stroked="t" strokeweight=".72pt" strokecolor="#000000">
                <v:path arrowok="t"/>
              </v:shape>
            </v:group>
            <v:group style="position:absolute;left:835;top:8545;width:9288;height:2" coordorigin="835,8545" coordsize="9288,2">
              <v:shape style="position:absolute;left:835;top:8545;width:9288;height:2" coordorigin="835,8545" coordsize="9288,0" path="m835,8545l10123,8545e" filled="f" stroked="t" strokeweight=".72pt" strokecolor="#000000">
                <v:path arrowok="t"/>
              </v:shape>
            </v:group>
            <v:group style="position:absolute;left:10044;top:8552;width:1231;height:2" coordorigin="10044,8552" coordsize="1231,2">
              <v:shape style="position:absolute;left:10044;top:8552;width:1231;height:2" coordorigin="10044,8552" coordsize="1231,0" path="m10044,8552l11275,8552e" filled="f" stroked="t" strokeweight=".72pt" strokecolor="#000000">
                <v:path arrowok="t"/>
              </v:shape>
            </v:group>
            <v:group style="position:absolute;left:720;top:8858;width:2686;height:2" coordorigin="720,8858" coordsize="2686,2">
              <v:shape style="position:absolute;left:720;top:8858;width:2686;height:2" coordorigin="720,8858" coordsize="2686,0" path="m720,8858l3406,8858e" filled="f" stroked="t" strokeweight=".72pt" strokecolor="#000000">
                <v:path arrowok="t"/>
              </v:shape>
            </v:group>
            <v:group style="position:absolute;left:749;top:8840;width:8237;height:2" coordorigin="749,8840" coordsize="8237,2">
              <v:shape style="position:absolute;left:749;top:8840;width:8237;height:2" coordorigin="749,8840" coordsize="8237,0" path="m749,8840l8986,8840e" filled="f" stroked="t" strokeweight=".72pt" strokecolor="#000000">
                <v:path arrowok="t"/>
              </v:shape>
            </v:group>
            <v:group style="position:absolute;left:8928;top:8851;width:2354;height:2" coordorigin="8928,8851" coordsize="2354,2">
              <v:shape style="position:absolute;left:8928;top:8851;width:2354;height:2" coordorigin="8928,8851" coordsize="2354,0" path="m8928,8851l11282,8851e" filled="f" stroked="t" strokeweight=".72pt" strokecolor="#000000">
                <v:path arrowok="t"/>
              </v:shape>
            </v:group>
            <v:group style="position:absolute;left:720;top:9131;width:2693;height:2" coordorigin="720,9131" coordsize="2693,2">
              <v:shape style="position:absolute;left:720;top:9131;width:2693;height:2" coordorigin="720,9131" coordsize="2693,0" path="m720,9131l3413,9131e" filled="f" stroked="t" strokeweight=".72pt" strokecolor="#000000">
                <v:path arrowok="t"/>
              </v:shape>
            </v:group>
            <v:group style="position:absolute;left:3413;top:8840;width:2;height:4342" coordorigin="3413,8840" coordsize="2,4342">
              <v:shape style="position:absolute;left:3413;top:8840;width:2;height:4342" coordorigin="3413,8840" coordsize="0,4342" path="m3413,13181l3413,8840e" filled="f" stroked="t" strokeweight="1.08pt" strokecolor="#000000">
                <v:path arrowok="t"/>
              </v:shape>
            </v:group>
            <v:group style="position:absolute;left:4741;top:8840;width:2;height:2758" coordorigin="4741,8840" coordsize="2,2758">
              <v:shape style="position:absolute;left:4741;top:8840;width:2;height:2758" coordorigin="4741,8840" coordsize="0,2758" path="m4741,11597l4741,8840e" filled="f" stroked="t" strokeweight=".72pt" strokecolor="#000000">
                <v:path arrowok="t"/>
              </v:shape>
            </v:group>
            <v:group style="position:absolute;left:5544;top:8833;width:2;height:2822" coordorigin="5544,8833" coordsize="2,2822">
              <v:shape style="position:absolute;left:5544;top:8833;width:2;height:2822" coordorigin="5544,8833" coordsize="0,2822" path="m5544,11655l5544,8833e" filled="f" stroked="t" strokeweight=".72pt" strokecolor="#000000">
                <v:path arrowok="t"/>
              </v:shape>
            </v:group>
            <v:group style="position:absolute;left:6667;top:8833;width:2;height:1714" coordorigin="6667,8833" coordsize="2,1714">
              <v:shape style="position:absolute;left:6667;top:8833;width:2;height:1714" coordorigin="6667,8833" coordsize="0,1714" path="m6667,10546l6667,8833e" filled="f" stroked="t" strokeweight=".72pt" strokecolor="#000000">
                <v:path arrowok="t"/>
              </v:shape>
            </v:group>
            <v:group style="position:absolute;left:749;top:9117;width:8438;height:2" coordorigin="749,9117" coordsize="8438,2">
              <v:shape style="position:absolute;left:749;top:9117;width:8438;height:2" coordorigin="749,9117" coordsize="8438,0" path="m749,9117l9187,9117e" filled="f" stroked="t" strokeweight=".72pt" strokecolor="#000000">
                <v:path arrowok="t"/>
              </v:shape>
            </v:group>
            <v:group style="position:absolute;left:7272;top:8825;width:2;height:2981" coordorigin="7272,8825" coordsize="2,2981">
              <v:shape style="position:absolute;left:7272;top:8825;width:2;height:2981" coordorigin="7272,8825" coordsize="0,2981" path="m7272,11806l7272,8825e" filled="f" stroked="t" strokeweight="1.08pt" strokecolor="#000000">
                <v:path arrowok="t"/>
              </v:shape>
            </v:group>
            <v:group style="position:absolute;left:8122;top:8825;width:2;height:1721" coordorigin="8122,8825" coordsize="2,1721">
              <v:shape style="position:absolute;left:8122;top:8825;width:2;height:1721" coordorigin="8122,8825" coordsize="0,1721" path="m8122,10546l8122,8825e" filled="f" stroked="t" strokeweight=".72pt" strokecolor="#000000">
                <v:path arrowok="t"/>
              </v:shape>
            </v:group>
            <v:group style="position:absolute;left:8978;top:8833;width:2;height:3110" coordorigin="8978,8833" coordsize="2,3110">
              <v:shape style="position:absolute;left:8978;top:8833;width:2;height:3110" coordorigin="8978,8833" coordsize="0,3110" path="m8978,11943l8978,8833e" filled="f" stroked="t" strokeweight=".72pt" strokecolor="#000000">
                <v:path arrowok="t"/>
              </v:shape>
            </v:group>
            <v:group style="position:absolute;left:8921;top:9128;width:1181;height:2" coordorigin="8921,9128" coordsize="1181,2">
              <v:shape style="position:absolute;left:8921;top:9128;width:1181;height:2" coordorigin="8921,9128" coordsize="1181,0" path="m8921,9128l10102,9128e" filled="f" stroked="t" strokeweight=".36pt" strokecolor="#000000">
                <v:path arrowok="t"/>
              </v:shape>
            </v:group>
            <v:group style="position:absolute;left:10098;top:8840;width:2;height:3269" coordorigin="10098,8840" coordsize="2,3269">
              <v:shape style="position:absolute;left:10098;top:8840;width:2;height:3269" coordorigin="10098,8840" coordsize="0,3269" path="m10098,12109l10098,8840e" filled="f" stroked="t" strokeweight=".72pt" strokecolor="#000000">
                <v:path arrowok="t"/>
              </v:shape>
            </v:group>
            <v:group style="position:absolute;left:3334;top:10082;width:6768;height:2" coordorigin="3334,10082" coordsize="6768,2">
              <v:shape style="position:absolute;left:3334;top:10082;width:6768;height:2" coordorigin="3334,10082" coordsize="6768,0" path="m3334,10082l10102,10082e" filled="f" stroked="t" strokeweight=".72pt" strokecolor="#000000">
                <v:path arrowok="t"/>
              </v:shape>
            </v:group>
            <v:group style="position:absolute;left:677;top:10337;width:2;height:389" coordorigin="677,10337" coordsize="2,389">
              <v:shape style="position:absolute;left:677;top:10337;width:2;height:389" coordorigin="677,10337" coordsize="0,389" path="m677,10726l677,10337e" filled="f" stroked="t" strokeweight=".72pt" strokecolor="#000000">
                <v:path arrowok="t"/>
              </v:shape>
            </v:group>
            <v:group style="position:absolute;left:720;top:10701;width:2693;height:2" coordorigin="720,10701" coordsize="2693,2">
              <v:shape style="position:absolute;left:720;top:10701;width:2693;height:2" coordorigin="720,10701" coordsize="2693,0" path="m720,10701l3413,10701e" filled="f" stroked="t" strokeweight=".72pt" strokecolor="#000000">
                <v:path arrowok="t"/>
              </v:shape>
            </v:group>
            <v:group style="position:absolute;left:3334;top:10694;width:1174;height:2" coordorigin="3334,10694" coordsize="1174,2">
              <v:shape style="position:absolute;left:3334;top:10694;width:1174;height:2" coordorigin="3334,10694" coordsize="1174,0" path="m3334,10694l4507,10694e" filled="f" stroked="t" strokeweight=".36pt" strokecolor="#000000">
                <v:path arrowok="t"/>
              </v:shape>
            </v:group>
            <v:group style="position:absolute;left:4702;top:10726;width:4262;height:2" coordorigin="4702,10726" coordsize="4262,2">
              <v:shape style="position:absolute;left:4702;top:10726;width:4262;height:2" coordorigin="4702,10726" coordsize="4262,0" path="m4702,10726l8964,10726e" filled="f" stroked="t" strokeweight=".36pt" strokecolor="#000000">
                <v:path arrowok="t"/>
              </v:shape>
            </v:group>
            <v:group style="position:absolute;left:6638;top:10510;width:2;height:2880" coordorigin="6638,10510" coordsize="2,2880">
              <v:shape style="position:absolute;left:6638;top:10510;width:2;height:2880" coordorigin="6638,10510" coordsize="0,2880" path="m6638,13390l6638,10510e" filled="f" stroked="t" strokeweight=".36pt" strokecolor="#000000">
                <v:path arrowok="t"/>
              </v:shape>
            </v:group>
            <v:group style="position:absolute;left:8129;top:8825;width:2;height:3946" coordorigin="8129,8825" coordsize="2,3946">
              <v:shape style="position:absolute;left:8129;top:8825;width:2;height:3946" coordorigin="8129,8825" coordsize="0,3946" path="m8129,12771l8129,8825e" filled="f" stroked="t" strokeweight=".72pt" strokecolor="#000000">
                <v:path arrowok="t"/>
              </v:shape>
            </v:group>
            <v:group style="position:absolute;left:9223;top:10694;width:886;height:2" coordorigin="9223,10694" coordsize="886,2">
              <v:shape style="position:absolute;left:9223;top:10694;width:886;height:2" coordorigin="9223,10694" coordsize="886,0" path="m9223,10694l10109,10694e" filled="f" stroked="t" strokeweight=".36pt" strokecolor="#000000">
                <v:path arrowok="t"/>
              </v:shape>
            </v:group>
            <v:group style="position:absolute;left:4709;top:10719;width:2;height:2671" coordorigin="4709,10719" coordsize="2,2671">
              <v:shape style="position:absolute;left:4709;top:10719;width:2;height:2671" coordorigin="4709,10719" coordsize="0,2671" path="m4709,13390l4709,10719e" filled="f" stroked="t" strokeweight=".36pt" strokecolor="#000000">
                <v:path arrowok="t"/>
              </v:shape>
            </v:group>
            <v:group style="position:absolute;left:5515;top:10719;width:2;height:2671" coordorigin="5515,10719" coordsize="2,2671">
              <v:shape style="position:absolute;left:5515;top:10719;width:2;height:2671" coordorigin="5515,10719" coordsize="0,2671" path="m5515,13390l5515,10719e" filled="f" stroked="t" strokeweight=".36pt" strokecolor="#000000">
                <v:path arrowok="t"/>
              </v:shape>
            </v:group>
            <v:group style="position:absolute;left:677;top:10935;width:2;height:202" coordorigin="677,10935" coordsize="2,202">
              <v:shape style="position:absolute;left:677;top:10935;width:2;height:202" coordorigin="677,10935" coordsize="0,202" path="m677,11137l677,10935e" filled="f" stroked="t" strokeweight=".72pt" strokecolor="#000000">
                <v:path arrowok="t"/>
              </v:shape>
            </v:group>
            <v:group style="position:absolute;left:720;top:11119;width:2700;height:2" coordorigin="720,11119" coordsize="2700,2">
              <v:shape style="position:absolute;left:720;top:11119;width:2700;height:2" coordorigin="720,11119" coordsize="2700,0" path="m720,11119l3420,11119e" filled="f" stroked="t" strokeweight=".72pt" strokecolor="#000000">
                <v:path arrowok="t"/>
              </v:shape>
            </v:group>
            <v:group style="position:absolute;left:3326;top:11108;width:4507;height:2" coordorigin="3326,11108" coordsize="4507,2">
              <v:shape style="position:absolute;left:3326;top:11108;width:4507;height:2" coordorigin="3326,11108" coordsize="4507,0" path="m3326,11108l7834,11108e" filled="f" stroked="t" strokeweight=".72pt" strokecolor="#000000">
                <v:path arrowok="t"/>
              </v:shape>
            </v:group>
            <v:group style="position:absolute;left:7243;top:10935;width:2;height:2455" coordorigin="7243,10935" coordsize="2,2455">
              <v:shape style="position:absolute;left:7243;top:10935;width:2;height:2455" coordorigin="7243,10935" coordsize="0,2455" path="m7243,13390l7243,10935e" filled="f" stroked="t" strokeweight=".36pt" strokecolor="#000000">
                <v:path arrowok="t"/>
              </v:shape>
            </v:group>
            <v:group style="position:absolute;left:8122;top:11104;width:871;height:2" coordorigin="8122,11104" coordsize="871,2">
              <v:shape style="position:absolute;left:8122;top:11104;width:871;height:2" coordorigin="8122,11104" coordsize="871,0" path="m8122,11104l8993,11104e" filled="f" stroked="t" strokeweight=".36pt" strokecolor="#000000">
                <v:path arrowok="t"/>
              </v:shape>
            </v:group>
            <v:group style="position:absolute;left:8921;top:11111;width:1188;height:2" coordorigin="8921,11111" coordsize="1188,2">
              <v:shape style="position:absolute;left:8921;top:11111;width:1188;height:2" coordorigin="8921,11111" coordsize="1188,0" path="m8921,11111l10109,11111e" filled="f" stroked="t" strokeweight=".36pt" strokecolor="#000000">
                <v:path arrowok="t"/>
              </v:shape>
            </v:group>
            <v:group style="position:absolute;left:3377;top:11129;width:2;height:2261" coordorigin="3377,11129" coordsize="2,2261">
              <v:shape style="position:absolute;left:3377;top:11129;width:2;height:2261" coordorigin="3377,11129" coordsize="0,2261" path="m3377,13390l3377,11129e" filled="f" stroked="t" strokeweight=".72pt" strokecolor="#000000">
                <v:path arrowok="t"/>
              </v:shape>
            </v:group>
            <v:group style="position:absolute;left:727;top:12091;width:2686;height:2" coordorigin="727,12091" coordsize="2686,2">
              <v:shape style="position:absolute;left:727;top:12091;width:2686;height:2" coordorigin="727,12091" coordsize="2686,0" path="m727,12091l3413,12091e" filled="f" stroked="t" strokeweight=".72pt" strokecolor="#000000">
                <v:path arrowok="t"/>
              </v:shape>
            </v:group>
            <v:group style="position:absolute;left:3334;top:12076;width:6775;height:2" coordorigin="3334,12076" coordsize="6775,2">
              <v:shape style="position:absolute;left:3334;top:12076;width:6775;height:2" coordorigin="3334,12076" coordsize="6775,0" path="m3334,12076l10109,12076e" filled="f" stroked="t" strokeweight=".72pt" strokecolor="#000000">
                <v:path arrowok="t"/>
              </v:shape>
            </v:group>
            <v:group style="position:absolute;left:8986;top:11885;width:2;height:1843" coordorigin="8986,11885" coordsize="2,1843">
              <v:shape style="position:absolute;left:8986;top:11885;width:2;height:1843" coordorigin="8986,11885" coordsize="0,1843" path="m8986,13729l8986,11885e" filled="f" stroked="t" strokeweight=".72pt" strokecolor="#000000">
                <v:path arrowok="t"/>
              </v:shape>
            </v:group>
            <v:group style="position:absolute;left:8100;top:12065;width:2;height:1325" coordorigin="8100,12065" coordsize="2,1325">
              <v:shape style="position:absolute;left:8100;top:12065;width:2;height:1325" coordorigin="8100,12065" coordsize="0,1325" path="m8100,13390l8100,12065e" filled="f" stroked="t" strokeweight=".36pt" strokecolor="#000000">
                <v:path arrowok="t"/>
              </v:shape>
            </v:group>
            <v:group style="position:absolute;left:389;top:8825;width:2;height:4910" coordorigin="389,8825" coordsize="2,4910">
              <v:shape style="position:absolute;left:389;top:8825;width:2;height:4910" coordorigin="389,8825" coordsize="0,4910" path="m389,13736l389,8825e" filled="f" stroked="t" strokeweight=".72pt" strokecolor="#000000">
                <v:path arrowok="t"/>
              </v:shape>
            </v:group>
            <v:group style="position:absolute;left:446;top:13412;width:266;height:2" coordorigin="446,13412" coordsize="266,2">
              <v:shape style="position:absolute;left:446;top:13412;width:266;height:2" coordorigin="446,13412" coordsize="266,0" path="m446,13412l713,13412e" filled="f" stroked="t" strokeweight=".72pt" strokecolor="#000000">
                <v:path arrowok="t"/>
              </v:shape>
            </v:group>
            <v:group style="position:absolute;left:677;top:12346;width:2;height:1390" coordorigin="677,12346" coordsize="2,1390">
              <v:shape style="position:absolute;left:677;top:12346;width:2;height:1390" coordorigin="677,12346" coordsize="0,1390" path="m677,13736l677,12346e" filled="f" stroked="t" strokeweight=".72pt" strokecolor="#000000">
                <v:path arrowok="t"/>
              </v:shape>
            </v:group>
            <v:group style="position:absolute;left:641;top:13401;width:2772;height:2" coordorigin="641,13401" coordsize="2772,2">
              <v:shape style="position:absolute;left:641;top:13401;width:2772;height:2" coordorigin="641,13401" coordsize="2772,0" path="m641,13401l3413,13401e" filled="f" stroked="t" strokeweight=".72pt" strokecolor="#000000">
                <v:path arrowok="t"/>
              </v:shape>
            </v:group>
            <v:group style="position:absolute;left:785;top:13383;width:9338;height:2" coordorigin="785,13383" coordsize="9338,2">
              <v:shape style="position:absolute;left:785;top:13383;width:9338;height:2" coordorigin="785,13383" coordsize="9338,0" path="m785,13383l10123,13383e" filled="f" stroked="t" strokeweight=".72pt" strokecolor="#000000">
                <v:path arrowok="t"/>
              </v:shape>
            </v:group>
            <v:group style="position:absolute;left:10112;top:11129;width:2;height:2606" coordorigin="10112,11129" coordsize="2,2606">
              <v:shape style="position:absolute;left:10112;top:11129;width:2;height:2606" coordorigin="10112,11129" coordsize="0,2606" path="m10112,13736l10112,11129e" filled="f" stroked="t" strokeweight=".72pt" strokecolor="#000000">
                <v:path arrowok="t"/>
              </v:shape>
            </v:group>
            <v:group style="position:absolute;left:10044;top:13394;width:1246;height:2" coordorigin="10044,13394" coordsize="1246,2">
              <v:shape style="position:absolute;left:10044;top:13394;width:1246;height:2" coordorigin="10044,13394" coordsize="1246,0" path="m10044,13394l11290,13394e" filled="f" stroked="t" strokeweight="1.08pt" strokecolor="#000000">
                <v:path arrowok="t"/>
              </v:shape>
            </v:group>
            <v:group style="position:absolute;left:446;top:13750;width:3744;height:2" coordorigin="446,13750" coordsize="3744,2">
              <v:shape style="position:absolute;left:446;top:13750;width:3744;height:2" coordorigin="446,13750" coordsize="3744,0" path="m446,13750l4190,13750e" filled="f" stroked="t" strokeweight=".72pt" strokecolor="#000000">
                <v:path arrowok="t"/>
              </v:shape>
            </v:group>
            <v:group style="position:absolute;left:641;top:13736;width:6775;height:2" coordorigin="641,13736" coordsize="6775,2">
              <v:shape style="position:absolute;left:641;top:13736;width:6775;height:2" coordorigin="641,13736" coordsize="6775,0" path="m641,13736l7416,13736e" filled="f" stroked="t" strokeweight=".72pt" strokecolor="#000000">
                <v:path arrowok="t"/>
              </v:shape>
            </v:group>
            <v:group style="position:absolute;left:1476;top:13718;width:9814;height:2" coordorigin="1476,13718" coordsize="9814,2">
              <v:shape style="position:absolute;left:1476;top:13718;width:9814;height:2" coordorigin="1476,13718" coordsize="9814,0" path="m1476,13718l11290,13718e" filled="f" stroked="t" strokeweight=".72pt" strokecolor="#000000">
                <v:path arrowok="t"/>
              </v:shape>
            </v:group>
            <v:group style="position:absolute;left:11282;top:6701;width:2;height:7034" coordorigin="11282,6701" coordsize="2,7034">
              <v:shape style="position:absolute;left:11282;top:6701;width:2;height:7034" coordorigin="11282,6701" coordsize="0,7034" path="m11282,13736l11282,6701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4"/>
          <w:b/>
          <w:bCs/>
        </w:rPr>
        <w:t>ΠΡΟΥΠΟΛΟΓΙΣΜΟ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4"/>
          <w:b/>
          <w:bCs/>
        </w:rPr>
        <w:t>Σ</w:t>
      </w:r>
      <w:r>
        <w:rPr>
          <w:rFonts w:ascii="Arial" w:hAnsi="Arial" w:cs="Arial" w:eastAsia="Arial"/>
          <w:sz w:val="19"/>
          <w:szCs w:val="19"/>
          <w:color w:val="181818"/>
          <w:spacing w:val="-4"/>
          <w:w w:val="10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6"/>
          <w:b/>
          <w:bCs/>
        </w:rPr>
        <w:t>ΜΕΛΕΤΗΣ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1" w:lineRule="exact"/>
        <w:ind w:left="3398" w:right="-20"/>
        <w:jc w:val="left"/>
        <w:tabs>
          <w:tab w:pos="5400" w:val="left"/>
          <w:tab w:pos="6400" w:val="left"/>
          <w:tab w:pos="7980" w:val="left"/>
          <w:tab w:pos="9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2"/>
        </w:rPr>
        <w:t>Κωδικός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-2"/>
        </w:rPr>
        <w:t>Κωδικός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0"/>
          <w:position w:val="-1"/>
        </w:rPr>
        <w:t>Μ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>ον.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Τιμή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>Δαπάν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>η</w:t>
      </w:r>
      <w:r>
        <w:rPr>
          <w:rFonts w:ascii="Arial" w:hAnsi="Arial" w:cs="Arial" w:eastAsia="Arial"/>
          <w:sz w:val="15"/>
          <w:szCs w:val="15"/>
          <w:color w:val="2F2F2F"/>
          <w:spacing w:val="36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  <w:position w:val="2"/>
        </w:rPr>
        <w:t>(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  <w:position w:val="2"/>
        </w:rPr>
        <w:t>Ευρώ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  <w:position w:val="2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89" w:right="415"/>
        <w:jc w:val="center"/>
        <w:tabs>
          <w:tab w:pos="1060" w:val="left"/>
          <w:tab w:pos="3340" w:val="left"/>
          <w:tab w:pos="4560" w:val="left"/>
          <w:tab w:pos="5140" w:val="left"/>
          <w:tab w:pos="8860" w:val="left"/>
          <w:tab w:pos="100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920013pt;margin-top:8.046617pt;width:26.372026pt;height:7.5pt;mso-position-horizontal-relative:page;mso-position-vertical-relative:paragraph;z-index:-1920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2F2F2F"/>
                      <w:w w:val="109"/>
                    </w:rPr>
                    <w:t>(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F2F2F"/>
                      <w:w w:val="108"/>
                    </w:rPr>
                    <w:t>Ευ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F2F2F"/>
                      <w:spacing w:val="-6"/>
                      <w:w w:val="108"/>
                    </w:rPr>
                    <w:t>ρ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494949"/>
                      <w:spacing w:val="-10"/>
                      <w:w w:val="116"/>
                    </w:rPr>
                    <w:t>ώ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F2F2F"/>
                      <w:spacing w:val="0"/>
                      <w:w w:val="122"/>
                    </w:rPr>
                    <w:t>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181818"/>
          <w:spacing w:val="0"/>
          <w:w w:val="79"/>
          <w:position w:val="2"/>
        </w:rPr>
        <w:t>ΑΑ</w:t>
      </w:r>
      <w:r>
        <w:rPr>
          <w:rFonts w:ascii="Times New Roman" w:hAnsi="Times New Roman" w:cs="Times New Roman" w:eastAsia="Times New Roman"/>
          <w:sz w:val="18"/>
          <w:szCs w:val="18"/>
          <w:color w:val="1818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181818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Είδος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Εργασιών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6"/>
        </w:rPr>
        <w:t>Αρθρου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95"/>
          <w:position w:val="5"/>
        </w:rPr>
        <w:t>Α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17"/>
          <w:w w:val="95"/>
          <w:position w:val="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81818"/>
          <w:spacing w:val="-17"/>
          <w:w w:val="100"/>
          <w:position w:val="5"/>
        </w:rPr>
        <w:t>Τ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8"/>
          <w:position w:val="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  <w:position w:val="5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6"/>
        </w:rPr>
        <w:t>Αναθεώρησης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6"/>
        </w:rPr>
        <w:t>  </w:t>
      </w:r>
      <w:r>
        <w:rPr>
          <w:rFonts w:ascii="Arial" w:hAnsi="Arial" w:cs="Arial" w:eastAsia="Arial"/>
          <w:sz w:val="15"/>
          <w:szCs w:val="15"/>
          <w:color w:val="181818"/>
          <w:spacing w:val="19"/>
          <w:w w:val="107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  <w:position w:val="6"/>
        </w:rPr>
        <w:t>Μετ</w:t>
      </w:r>
      <w:r>
        <w:rPr>
          <w:rFonts w:ascii="Arial" w:hAnsi="Arial" w:cs="Arial" w:eastAsia="Arial"/>
          <w:sz w:val="15"/>
          <w:szCs w:val="15"/>
          <w:color w:val="181818"/>
          <w:spacing w:val="-5"/>
          <w:w w:val="109"/>
          <w:position w:val="6"/>
        </w:rPr>
        <w:t>ρ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3"/>
          <w:position w:val="6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6"/>
        </w:rPr>
        <w:t>  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6"/>
        </w:rPr>
        <w:t>Ποσότητα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6"/>
        </w:rPr>
        <w:t>    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1"/>
        </w:rPr>
        <w:t>Μονάδας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00"/>
          <w:position w:val="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2"/>
        </w:rPr>
        <w:t>Μερική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8"/>
          <w:position w:val="-2"/>
        </w:rPr>
        <w:t>Ο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1"/>
          <w:position w:val="-2"/>
        </w:rPr>
        <w:t>λ</w:t>
      </w:r>
      <w:r>
        <w:rPr>
          <w:rFonts w:ascii="Arial" w:hAnsi="Arial" w:cs="Arial" w:eastAsia="Arial"/>
          <w:sz w:val="15"/>
          <w:szCs w:val="15"/>
          <w:color w:val="727272"/>
          <w:spacing w:val="-9"/>
          <w:w w:val="164"/>
          <w:position w:val="-2"/>
        </w:rPr>
        <w:t>ι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position w:val="-2"/>
        </w:rPr>
        <w:t>κή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right="387"/>
        <w:jc w:val="right"/>
        <w:tabs>
          <w:tab w:pos="1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Δαπάνη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  <w:position w:val="0"/>
        </w:rPr>
        <w:t>Δαπάνη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left="202" w:right="-20"/>
        <w:jc w:val="left"/>
        <w:tabs>
          <w:tab w:pos="1600" w:val="left"/>
          <w:tab w:pos="3640" w:val="left"/>
          <w:tab w:pos="4700" w:val="left"/>
          <w:tab w:pos="5660" w:val="left"/>
          <w:tab w:pos="6520" w:val="left"/>
          <w:tab w:pos="7240" w:val="left"/>
          <w:tab w:pos="8120" w:val="left"/>
          <w:tab w:pos="9120" w:val="left"/>
          <w:tab w:pos="102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4"/>
          <w:szCs w:val="14"/>
          <w:color w:val="181818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-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14"/>
          <w:szCs w:val="14"/>
          <w:color w:val="181818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-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818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-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-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1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181818"/>
          <w:spacing w:val="0"/>
          <w:w w:val="109"/>
          <w:position w:val="1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w w:val="128"/>
        </w:rPr>
        <w:t>1</w:t>
      </w:r>
      <w:r>
        <w:rPr>
          <w:rFonts w:ascii="Arial" w:hAnsi="Arial" w:cs="Arial" w:eastAsia="Arial"/>
          <w:sz w:val="15"/>
          <w:szCs w:val="15"/>
          <w:color w:val="181818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181818"/>
          <w:w w:val="104"/>
        </w:rPr>
        <w:t>ΧΩΜΑΤΟΥΡΓΙΚΑ</w:t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389" w:right="1258" w:firstLine="-130"/>
        <w:jc w:val="left"/>
        <w:tabs>
          <w:tab w:pos="4720" w:val="left"/>
          <w:tab w:pos="5360" w:val="left"/>
          <w:tab w:pos="6460" w:val="left"/>
          <w:tab w:pos="7500" w:val="left"/>
          <w:tab w:pos="8160" w:val="left"/>
          <w:tab w:pos="92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27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-2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Καθαίρεσ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μεμονωμένω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στοιχείων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NAOIK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21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-45"/>
          <w:w w:val="12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21"/>
          <w:position w:val="1"/>
        </w:rPr>
        <w:t>ΟΙΚ2226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m3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26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10"/>
          <w:position w:val="1"/>
        </w:rPr>
        <w:t>8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1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2F2F2F"/>
          <w:spacing w:val="-35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0"/>
        </w:rPr>
        <w:t>728,00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κατασκευώ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  <w:t>απ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  <w:t>ό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άοπλ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5"/>
          <w:szCs w:val="15"/>
          <w:color w:val="181818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0"/>
        </w:rPr>
        <w:t>σκυρόδεμα,</w:t>
      </w:r>
      <w:r>
        <w:rPr>
          <w:rFonts w:ascii="Arial" w:hAnsi="Arial" w:cs="Arial" w:eastAsia="Arial"/>
          <w:sz w:val="15"/>
          <w:szCs w:val="15"/>
          <w:color w:val="181818"/>
          <w:spacing w:val="31"/>
          <w:w w:val="107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1"/>
        </w:rPr>
        <w:t>Α\22.10.01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260" w:lineRule="auto"/>
        <w:ind w:left="389" w:right="830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εφαρμογ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συνήθω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μεθόδων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</w:rPr>
        <w:t>καθαίρεσης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0" w:lineRule="exact"/>
        <w:ind w:left="245" w:right="-20"/>
        <w:jc w:val="left"/>
        <w:tabs>
          <w:tab w:pos="3040" w:val="left"/>
          <w:tab w:pos="4700" w:val="left"/>
          <w:tab w:pos="5360" w:val="left"/>
          <w:tab w:pos="6440" w:val="left"/>
          <w:tab w:pos="7500" w:val="left"/>
          <w:tab w:pos="8260" w:val="left"/>
          <w:tab w:pos="9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Φορτοεκφόρτωσ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υλικώ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επί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NAOIK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181818"/>
          <w:spacing w:val="0"/>
          <w:w w:val="100"/>
          <w:position w:val="0"/>
        </w:rPr>
        <w:t>οικ</w:t>
      </w:r>
      <w:r>
        <w:rPr>
          <w:rFonts w:ascii="Arial" w:hAnsi="Arial" w:cs="Arial" w:eastAsia="Arial"/>
          <w:sz w:val="23"/>
          <w:szCs w:val="23"/>
          <w:color w:val="181818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  <w:t>11ο4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ton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46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14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14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  <w:position w:val="1"/>
        </w:rPr>
        <w:t>65</w:t>
      </w:r>
      <w:r>
        <w:rPr>
          <w:rFonts w:ascii="Arial" w:hAnsi="Arial" w:cs="Arial" w:eastAsia="Arial"/>
          <w:sz w:val="15"/>
          <w:szCs w:val="15"/>
          <w:color w:val="181818"/>
          <w:spacing w:val="-46"/>
          <w:w w:val="114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position w:val="0"/>
        </w:rPr>
        <w:t>7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12"/>
          <w:position w:val="0"/>
        </w:rPr>
        <w:t>5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35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  <w:position w:val="0"/>
        </w:rPr>
        <w:t>90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37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w w:val="107"/>
          <w:position w:val="-1"/>
        </w:rPr>
        <w:t>αυτοκινήτου</w:t>
      </w:r>
      <w:r>
        <w:rPr>
          <w:rFonts w:ascii="Arial" w:hAnsi="Arial" w:cs="Arial" w:eastAsia="Arial"/>
          <w:sz w:val="15"/>
          <w:szCs w:val="15"/>
          <w:color w:val="181818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σ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ε</w:t>
      </w:r>
      <w:r>
        <w:rPr>
          <w:rFonts w:ascii="Arial" w:hAnsi="Arial" w:cs="Arial" w:eastAsia="Arial"/>
          <w:sz w:val="15"/>
          <w:szCs w:val="15"/>
          <w:color w:val="01010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-1"/>
        </w:rPr>
        <w:t>ζώ</w:t>
      </w:r>
      <w:r>
        <w:rPr>
          <w:rFonts w:ascii="Arial" w:hAnsi="Arial" w:cs="Arial" w:eastAsia="Arial"/>
          <w:sz w:val="15"/>
          <w:szCs w:val="15"/>
          <w:color w:val="181818"/>
          <w:spacing w:val="-12"/>
          <w:w w:val="109"/>
          <w:position w:val="-1"/>
        </w:rPr>
        <w:t>α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μηχανικά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15"/>
          <w:szCs w:val="15"/>
          <w:color w:val="18181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  <w:position w:val="0"/>
        </w:rPr>
        <w:t>Α\10.01.02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34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181818"/>
          <w:spacing w:val="-2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μέσα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0" w:lineRule="exact"/>
        <w:ind w:left="259" w:right="-20"/>
        <w:jc w:val="left"/>
        <w:tabs>
          <w:tab w:pos="4720" w:val="left"/>
          <w:tab w:pos="5360" w:val="left"/>
          <w:tab w:pos="6320" w:val="left"/>
          <w:tab w:pos="7420" w:val="left"/>
          <w:tab w:pos="8240" w:val="left"/>
          <w:tab w:pos="9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Μεταφορές</w:t>
      </w:r>
      <w:r>
        <w:rPr>
          <w:rFonts w:ascii="Arial" w:hAnsi="Arial" w:cs="Arial" w:eastAsia="Arial"/>
          <w:sz w:val="15"/>
          <w:szCs w:val="15"/>
          <w:color w:val="181818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-1"/>
        </w:rPr>
        <w:t>αυτοκlνητ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-1"/>
        </w:rPr>
        <w:t>ο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δι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α</w:t>
      </w:r>
      <w:r>
        <w:rPr>
          <w:rFonts w:ascii="Arial" w:hAnsi="Arial" w:cs="Arial" w:eastAsia="Arial"/>
          <w:sz w:val="15"/>
          <w:szCs w:val="15"/>
          <w:color w:val="18181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μέσου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181818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NAOIK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15"/>
          <w:szCs w:val="15"/>
          <w:color w:val="181818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181818"/>
          <w:spacing w:val="0"/>
          <w:w w:val="100"/>
          <w:position w:val="0"/>
        </w:rPr>
        <w:t>οικ</w:t>
      </w:r>
      <w:r>
        <w:rPr>
          <w:rFonts w:ascii="Arial" w:hAnsi="Arial" w:cs="Arial" w:eastAsia="Arial"/>
          <w:sz w:val="23"/>
          <w:szCs w:val="23"/>
          <w:color w:val="181818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1136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ton.km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276</w:t>
      </w:r>
      <w:r>
        <w:rPr>
          <w:rFonts w:ascii="Arial" w:hAnsi="Arial" w:cs="Arial" w:eastAsia="Arial"/>
          <w:sz w:val="15"/>
          <w:szCs w:val="15"/>
          <w:color w:val="2F2F2F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0,35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-1"/>
        </w:rPr>
        <w:t>96,60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389" w:right="-20"/>
        <w:jc w:val="left"/>
        <w:tabs>
          <w:tab w:pos="3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οδώ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καλιi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10"/>
        </w:rPr>
        <w:t>(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βατότητας</w:t>
      </w:r>
      <w:r>
        <w:rPr>
          <w:rFonts w:ascii="Arial" w:hAnsi="Arial" w:cs="Arial" w:eastAsia="Arial"/>
          <w:sz w:val="15"/>
          <w:szCs w:val="15"/>
          <w:color w:val="181818"/>
          <w:spacing w:val="-3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  <w:position w:val="1"/>
        </w:rPr>
        <w:t>Α\</w:t>
      </w:r>
      <w:r>
        <w:rPr>
          <w:rFonts w:ascii="Arial" w:hAnsi="Arial" w:cs="Arial" w:eastAsia="Arial"/>
          <w:sz w:val="15"/>
          <w:szCs w:val="15"/>
          <w:color w:val="181818"/>
          <w:spacing w:val="-10"/>
          <w:w w:val="106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0.0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9"/>
          <w:position w:val="1"/>
        </w:rPr>
        <w:t>7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43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  <w:position w:val="1"/>
        </w:rPr>
        <w:t>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2" w:after="0" w:line="180" w:lineRule="exact"/>
        <w:ind w:left="389" w:right="1251" w:firstLine="-144"/>
        <w:jc w:val="left"/>
        <w:tabs>
          <w:tab w:pos="3040" w:val="left"/>
          <w:tab w:pos="4700" w:val="left"/>
          <w:tab w:pos="6460" w:val="left"/>
          <w:tab w:pos="7600" w:val="left"/>
          <w:tab w:pos="8160" w:val="left"/>
          <w:tab w:pos="92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Επισκευ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-1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5"/>
          <w:szCs w:val="15"/>
          <w:color w:val="18181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ανύψωσ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φρεατίων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ΝΑΥΔΡ</w:t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181818"/>
          <w:spacing w:val="-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9"/>
          <w:position w:val="2"/>
        </w:rPr>
        <w:t>τ</w:t>
      </w:r>
      <w:r>
        <w:rPr>
          <w:rFonts w:ascii="Arial" w:hAnsi="Arial" w:cs="Arial" w:eastAsia="Arial"/>
          <w:sz w:val="15"/>
          <w:szCs w:val="15"/>
          <w:color w:val="181818"/>
          <w:spacing w:val="-12"/>
          <w:w w:val="119"/>
          <w:position w:val="2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9"/>
          <w:position w:val="2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-49"/>
          <w:w w:val="119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15"/>
          <w:szCs w:val="15"/>
          <w:color w:val="2F2F2F"/>
          <w:spacing w:val="-2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25,00</w:t>
      </w:r>
      <w:r>
        <w:rPr>
          <w:rFonts w:ascii="Arial" w:hAnsi="Arial" w:cs="Arial" w:eastAsia="Arial"/>
          <w:sz w:val="15"/>
          <w:szCs w:val="15"/>
          <w:color w:val="181818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1"/>
          <w:position w:val="1"/>
        </w:rPr>
        <w:t>12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11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35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0"/>
        </w:rPr>
        <w:t>ύδρευσης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  <w:position w:val="1"/>
        </w:rPr>
        <w:t>Α\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7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91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12.Ν1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9" w:lineRule="auto"/>
        <w:ind w:left="389" w:right="1264"/>
        <w:jc w:val="left"/>
        <w:tabs>
          <w:tab w:pos="3060" w:val="left"/>
          <w:tab w:pos="4720" w:val="left"/>
          <w:tab w:pos="5360" w:val="left"/>
          <w:tab w:pos="6460" w:val="left"/>
          <w:tab w:pos="7600" w:val="left"/>
          <w:tab w:pos="8240" w:val="left"/>
          <w:tab w:pos="93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9.440001pt;margin-top:10.084882pt;width:.1pt;height:219.239998pt;mso-position-horizontal-relative:page;mso-position-vertical-relative:paragraph;z-index:-1926" coordorigin="389,202" coordsize="2,4385">
            <v:shape style="position:absolute;left:389;top:202;width:2;height:4385" coordorigin="389,202" coordsize="0,4385" path="m389,4586l389,202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Επίχωσ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95"/>
        </w:rPr>
        <w:t>προ"fόντ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95"/>
        </w:rPr>
        <w:t>α</w:t>
      </w:r>
      <w:r>
        <w:rPr>
          <w:rFonts w:ascii="Arial" w:hAnsi="Arial" w:cs="Arial" w:eastAsia="Arial"/>
          <w:sz w:val="15"/>
          <w:szCs w:val="15"/>
          <w:color w:val="010101"/>
          <w:spacing w:val="-10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εκσκαφών,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10"/>
          <w:position w:val="1"/>
        </w:rPr>
        <w:t>NAOIKA\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10"/>
          <w:position w:val="1"/>
        </w:rPr>
        <w:t>20</w:t>
      </w:r>
      <w:r>
        <w:rPr>
          <w:rFonts w:ascii="Arial" w:hAnsi="Arial" w:cs="Arial" w:eastAsia="Arial"/>
          <w:sz w:val="15"/>
          <w:szCs w:val="15"/>
          <w:color w:val="010101"/>
          <w:spacing w:val="-13"/>
          <w:w w:val="11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position w:val="1"/>
        </w:rPr>
        <w:t>10</w:t>
      </w:r>
      <w:r>
        <w:rPr>
          <w:rFonts w:ascii="Arial" w:hAnsi="Arial" w:cs="Arial" w:eastAsia="Arial"/>
          <w:sz w:val="15"/>
          <w:szCs w:val="15"/>
          <w:color w:val="2F2F2F"/>
          <w:spacing w:val="-43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  <w:position w:val="1"/>
        </w:rPr>
        <w:t>OIK2162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m3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181818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16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8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  <w:position w:val="1"/>
        </w:rPr>
        <w:t>50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27,00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εκβpαχισμώ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0"/>
        </w:rPr>
        <w:t>κατεδαφίσεων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left="259" w:right="-20"/>
        <w:jc w:val="left"/>
        <w:tabs>
          <w:tab w:pos="4720" w:val="left"/>
          <w:tab w:pos="5340" w:val="left"/>
          <w:tab w:pos="6480" w:val="left"/>
          <w:tab w:pos="7600" w:val="left"/>
          <w:tab w:pos="8260" w:val="left"/>
          <w:tab w:pos="93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18181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Δένδρα,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κατηγορίας</w:t>
      </w:r>
      <w:r>
        <w:rPr>
          <w:rFonts w:ascii="Arial" w:hAnsi="Arial" w:cs="Arial" w:eastAsia="Arial"/>
          <w:sz w:val="15"/>
          <w:szCs w:val="15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6"/>
        </w:rPr>
        <w:t>Δ</w:t>
      </w:r>
      <w:r>
        <w:rPr>
          <w:rFonts w:ascii="Arial" w:hAnsi="Arial" w:cs="Arial" w:eastAsia="Arial"/>
          <w:sz w:val="15"/>
          <w:szCs w:val="15"/>
          <w:color w:val="010101"/>
          <w:spacing w:val="-9"/>
          <w:w w:val="127"/>
        </w:rPr>
        <w:t>1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Χαρουπιά,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   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ΝΑΠΡΣ</w:t>
      </w:r>
      <w:r>
        <w:rPr>
          <w:rFonts w:ascii="Arial" w:hAnsi="Arial" w:cs="Arial" w:eastAsia="Arial"/>
          <w:sz w:val="15"/>
          <w:szCs w:val="15"/>
          <w:color w:val="181818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18181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ΠΡ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Σ</w:t>
      </w:r>
      <w:r>
        <w:rPr>
          <w:rFonts w:ascii="Arial" w:hAnsi="Arial" w:cs="Arial" w:eastAsia="Arial"/>
          <w:sz w:val="15"/>
          <w:szCs w:val="15"/>
          <w:color w:val="181818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5210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21"/>
          <w:position w:val="1"/>
        </w:rPr>
        <w:t>τ</w:t>
      </w:r>
      <w:r>
        <w:rPr>
          <w:rFonts w:ascii="Arial" w:hAnsi="Arial" w:cs="Arial" w:eastAsia="Arial"/>
          <w:sz w:val="15"/>
          <w:szCs w:val="15"/>
          <w:color w:val="181818"/>
          <w:spacing w:val="-21"/>
          <w:w w:val="121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21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-50"/>
          <w:w w:val="12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-2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-5"/>
          <w:w w:val="102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8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  <w:position w:val="1"/>
        </w:rPr>
        <w:t>50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1"/>
          <w:position w:val="0"/>
        </w:rPr>
        <w:t>7,00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ind w:left="382" w:right="7097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Ceratoni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siliqυa,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μπάλ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5"/>
          <w:szCs w:val="15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χώματος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18181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2"/>
          <w:position w:val="1"/>
        </w:rPr>
        <w:t>Φ\ΔΟ1.1.67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λίτρ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ύψος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,0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181818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έω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5"/>
          <w:szCs w:val="15"/>
          <w:color w:val="181818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,2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  <w:position w:val="0"/>
        </w:rPr>
        <w:t>uέτοα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259" w:right="-20"/>
        <w:jc w:val="left"/>
        <w:tabs>
          <w:tab w:pos="3060" w:val="left"/>
          <w:tab w:pos="4720" w:val="left"/>
          <w:tab w:pos="5360" w:val="left"/>
          <w:tab w:pos="6480" w:val="left"/>
          <w:tab w:pos="7620" w:val="left"/>
          <w:tab w:pos="8160" w:val="left"/>
          <w:tab w:pos="93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.840pt;margin-top:11.524902pt;width:.1pt;height:34.56pt;mso-position-horizontal-relative:page;mso-position-vertical-relative:paragraph;z-index:-1925" coordorigin="677,230" coordsize="2,691">
            <v:shape style="position:absolute;left:677;top:230;width:2;height:691" coordorigin="677,230" coordsize="0,691" path="m677,922l677,230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Δένδρα,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κατηγορlας</w:t>
      </w:r>
      <w:r>
        <w:rPr>
          <w:rFonts w:ascii="Arial" w:hAnsi="Arial" w:cs="Arial" w:eastAsia="Arial"/>
          <w:sz w:val="15"/>
          <w:szCs w:val="15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Δ3</w:t>
      </w:r>
      <w:r>
        <w:rPr>
          <w:rFonts w:ascii="Arial" w:hAnsi="Arial" w:cs="Arial" w:eastAsia="Arial"/>
          <w:sz w:val="15"/>
          <w:szCs w:val="15"/>
          <w:color w:val="181818"/>
          <w:spacing w:val="10"/>
          <w:w w:val="110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Δάφνη</w:t>
      </w:r>
      <w:r>
        <w:rPr>
          <w:rFonts w:ascii="Arial" w:hAnsi="Arial" w:cs="Arial" w:eastAsia="Arial"/>
          <w:sz w:val="15"/>
          <w:szCs w:val="15"/>
          <w:color w:val="181818"/>
          <w:spacing w:val="-4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ΝΑΠΡΣ</w:t>
      </w:r>
      <w:r>
        <w:rPr>
          <w:rFonts w:ascii="Arial" w:hAnsi="Arial" w:cs="Arial" w:eastAsia="Arial"/>
          <w:sz w:val="15"/>
          <w:szCs w:val="15"/>
          <w:color w:val="181818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7</w:t>
      </w:r>
      <w:r>
        <w:rPr>
          <w:rFonts w:ascii="Arial" w:hAnsi="Arial" w:cs="Arial" w:eastAsia="Arial"/>
          <w:sz w:val="15"/>
          <w:szCs w:val="15"/>
          <w:color w:val="1818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ΠΡ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Σ</w:t>
      </w:r>
      <w:r>
        <w:rPr>
          <w:rFonts w:ascii="Arial" w:hAnsi="Arial" w:cs="Arial" w:eastAsia="Arial"/>
          <w:sz w:val="15"/>
          <w:szCs w:val="15"/>
          <w:color w:val="181818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5210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5"/>
          <w:position w:val="1"/>
        </w:rPr>
        <w:t>τ</w:t>
      </w:r>
      <w:r>
        <w:rPr>
          <w:rFonts w:ascii="Arial" w:hAnsi="Arial" w:cs="Arial" w:eastAsia="Arial"/>
          <w:sz w:val="15"/>
          <w:szCs w:val="15"/>
          <w:color w:val="181818"/>
          <w:spacing w:val="-11"/>
          <w:w w:val="115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5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-46"/>
          <w:w w:val="11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12,50</w:t>
      </w:r>
      <w:r>
        <w:rPr>
          <w:rFonts w:ascii="Arial" w:hAnsi="Arial" w:cs="Arial" w:eastAsia="Arial"/>
          <w:sz w:val="15"/>
          <w:szCs w:val="15"/>
          <w:color w:val="1818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0"/>
        </w:rPr>
        <w:t>25,00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ind w:left="382" w:right="7097" w:firstLine="-7"/>
        <w:jc w:val="left"/>
        <w:tabs>
          <w:tab w:pos="30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Απόλλωνα,</w:t>
      </w:r>
      <w:r>
        <w:rPr>
          <w:rFonts w:ascii="Arial" w:hAnsi="Arial" w:cs="Arial" w:eastAsia="Arial"/>
          <w:sz w:val="15"/>
          <w:szCs w:val="15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Laurus</w:t>
      </w:r>
      <w:r>
        <w:rPr>
          <w:rFonts w:ascii="Arial" w:hAnsi="Arial" w:cs="Arial" w:eastAsia="Arial"/>
          <w:sz w:val="15"/>
          <w:szCs w:val="15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nobίlis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μπάλα</w:t>
      </w:r>
      <w:r>
        <w:rPr>
          <w:rFonts w:ascii="Arial" w:hAnsi="Arial" w:cs="Arial" w:eastAsia="Arial"/>
          <w:sz w:val="15"/>
          <w:szCs w:val="15"/>
          <w:color w:val="010101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2"/>
          <w:position w:val="1"/>
        </w:rPr>
        <w:t>Φ\ΔΟ1.3.15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χώματος</w:t>
      </w:r>
      <w:r>
        <w:rPr>
          <w:rFonts w:ascii="Arial" w:hAnsi="Arial" w:cs="Arial" w:eastAsia="Arial"/>
          <w:sz w:val="15"/>
          <w:szCs w:val="15"/>
          <w:color w:val="181818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5"/>
          <w:szCs w:val="15"/>
          <w:color w:val="1818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λίτρα,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ύψος</w:t>
      </w:r>
      <w:r>
        <w:rPr>
          <w:rFonts w:ascii="Arial" w:hAnsi="Arial" w:cs="Arial" w:eastAsia="Arial"/>
          <w:sz w:val="15"/>
          <w:szCs w:val="15"/>
          <w:color w:val="181818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19"/>
          <w:w w:val="118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  <w:position w:val="0"/>
        </w:rPr>
        <w:t>,0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  <w:position w:val="0"/>
        </w:rPr>
        <w:t>έως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38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1,2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color w:val="18181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</w:rPr>
        <w:t>μέτρ</w:t>
      </w:r>
      <w:r>
        <w:rPr>
          <w:rFonts w:ascii="Arial" w:hAnsi="Arial" w:cs="Arial" w:eastAsia="Arial"/>
          <w:sz w:val="15"/>
          <w:szCs w:val="15"/>
          <w:color w:val="181818"/>
          <w:spacing w:val="-3"/>
          <w:w w:val="106"/>
        </w:rPr>
        <w:t>α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5"/>
        </w:rPr>
        <w:t>περίμετρος</w:t>
      </w:r>
      <w:r>
        <w:rPr>
          <w:rFonts w:ascii="Arial" w:hAnsi="Arial" w:cs="Arial" w:eastAsia="Arial"/>
          <w:sz w:val="15"/>
          <w:szCs w:val="15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κορμού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6-8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35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w w:val="99"/>
        </w:rPr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99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  <w:u w:val="thick" w:color="000000"/>
        </w:rPr>
        <w:t>εκατοστά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40" w:lineRule="auto"/>
        <w:ind w:left="389" w:right="1263" w:firstLine="-130"/>
        <w:jc w:val="left"/>
        <w:tabs>
          <w:tab w:pos="3060" w:val="left"/>
          <w:tab w:pos="4720" w:val="left"/>
          <w:tab w:pos="5360" w:val="left"/>
          <w:tab w:pos="6480" w:val="left"/>
          <w:tab w:pos="7620" w:val="left"/>
          <w:tab w:pos="8260" w:val="left"/>
          <w:tab w:pos="93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.840pt;margin-top:11.724912pt;width:.1pt;height:34.92pt;mso-position-horizontal-relative:page;mso-position-vertical-relative:paragraph;z-index:-1924" coordorigin="677,234" coordsize="2,698">
            <v:shape style="position:absolute;left:677;top:234;width:2;height:698" coordorigin="677,234" coordsize="0,698" path="m677,933l677,234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8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Ποώδ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-πολυετ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-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</w:rPr>
        <w:t>ετήσια,</w:t>
      </w:r>
      <w:r>
        <w:rPr>
          <w:rFonts w:ascii="Arial" w:hAnsi="Arial" w:cs="Arial" w:eastAsia="Arial"/>
          <w:sz w:val="15"/>
          <w:szCs w:val="15"/>
          <w:color w:val="18181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διετή,</w:t>
      </w:r>
      <w:r>
        <w:rPr>
          <w:rFonts w:ascii="Arial" w:hAnsi="Arial" w:cs="Arial" w:eastAsia="Arial"/>
          <w:sz w:val="15"/>
          <w:szCs w:val="15"/>
          <w:color w:val="181818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ΝΑΠΡΣ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5"/>
          <w:szCs w:val="15"/>
          <w:color w:val="181818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ΠΡ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Σ</w:t>
      </w:r>
      <w:r>
        <w:rPr>
          <w:rFonts w:ascii="Arial" w:hAnsi="Arial" w:cs="Arial" w:eastAsia="Arial"/>
          <w:sz w:val="15"/>
          <w:szCs w:val="15"/>
          <w:color w:val="010101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5220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5"/>
          <w:position w:val="2"/>
        </w:rPr>
        <w:t>τ</w:t>
      </w:r>
      <w:r>
        <w:rPr>
          <w:rFonts w:ascii="Arial" w:hAnsi="Arial" w:cs="Arial" w:eastAsia="Arial"/>
          <w:sz w:val="15"/>
          <w:szCs w:val="15"/>
          <w:color w:val="181818"/>
          <w:spacing w:val="-3"/>
          <w:w w:val="115"/>
          <w:position w:val="2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5"/>
          <w:position w:val="2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-48"/>
          <w:w w:val="115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181818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12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position w:val="1"/>
        </w:rPr>
        <w:t>,65</w:t>
      </w:r>
      <w:r>
        <w:rPr>
          <w:rFonts w:ascii="Arial" w:hAnsi="Arial" w:cs="Arial" w:eastAsia="Arial"/>
          <w:sz w:val="15"/>
          <w:szCs w:val="15"/>
          <w:color w:val="2F2F2F"/>
          <w:spacing w:val="-39"/>
          <w:w w:val="1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2"/>
          <w:position w:val="0"/>
        </w:rPr>
        <w:t>6,60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βολβώδ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κλ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π</w:t>
      </w:r>
      <w:r>
        <w:rPr>
          <w:rFonts w:ascii="Arial" w:hAnsi="Arial" w:cs="Arial" w:eastAsia="Arial"/>
          <w:sz w:val="15"/>
          <w:szCs w:val="15"/>
          <w:color w:val="1818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φυτ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ά</w:t>
      </w:r>
      <w:r>
        <w:rPr>
          <w:rFonts w:ascii="Arial" w:hAnsi="Arial" w:cs="Arial" w:eastAsia="Arial"/>
          <w:sz w:val="15"/>
          <w:szCs w:val="15"/>
          <w:color w:val="181818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0"/>
        </w:rPr>
        <w:t>κατηγορίας</w:t>
      </w:r>
      <w:r>
        <w:rPr>
          <w:rFonts w:ascii="Arial" w:hAnsi="Arial" w:cs="Arial" w:eastAsia="Arial"/>
          <w:sz w:val="15"/>
          <w:szCs w:val="15"/>
          <w:color w:val="181818"/>
          <w:spacing w:val="-17"/>
          <w:w w:val="11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-19"/>
          <w:w w:val="110"/>
          <w:position w:val="0"/>
        </w:rPr>
        <w:t>Π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position w:val="0"/>
        </w:rPr>
        <w:t>2,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position w:val="0"/>
        </w:rPr>
        <w:t>   </w:t>
      </w:r>
      <w:r>
        <w:rPr>
          <w:rFonts w:ascii="Arial" w:hAnsi="Arial" w:cs="Arial" w:eastAsia="Arial"/>
          <w:sz w:val="15"/>
          <w:szCs w:val="15"/>
          <w:color w:val="2F2F2F"/>
          <w:spacing w:val="21"/>
          <w:w w:val="11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0"/>
        </w:rPr>
        <w:t>Φ\ΔΟ6.</w:t>
      </w:r>
      <w:r>
        <w:rPr>
          <w:rFonts w:ascii="Arial" w:hAnsi="Arial" w:cs="Arial" w:eastAsia="Arial"/>
          <w:sz w:val="15"/>
          <w:szCs w:val="15"/>
          <w:color w:val="181818"/>
          <w:spacing w:val="-10"/>
          <w:w w:val="101"/>
          <w:position w:val="0"/>
        </w:rPr>
        <w:t>2</w:t>
      </w:r>
      <w:r>
        <w:rPr>
          <w:rFonts w:ascii="Arial" w:hAnsi="Arial" w:cs="Arial" w:eastAsia="Arial"/>
          <w:sz w:val="15"/>
          <w:szCs w:val="15"/>
          <w:color w:val="494949"/>
          <w:spacing w:val="-12"/>
          <w:w w:val="143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6"/>
          <w:position w:val="0"/>
        </w:rPr>
        <w:t>27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4" w:after="0" w:line="250" w:lineRule="auto"/>
        <w:ind w:left="382" w:right="8282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Λεβάντα,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Laνandula</w:t>
      </w:r>
      <w:r>
        <w:rPr>
          <w:rFonts w:ascii="Arial" w:hAnsi="Arial" w:cs="Arial" w:eastAsia="Arial"/>
          <w:sz w:val="15"/>
          <w:szCs w:val="15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sρp.,</w:t>
      </w:r>
      <w:r>
        <w:rPr>
          <w:rFonts w:ascii="Arial" w:hAnsi="Arial" w:cs="Arial" w:eastAsia="Arial"/>
          <w:sz w:val="15"/>
          <w:szCs w:val="15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μπάλα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χώματος</w:t>
      </w:r>
      <w:r>
        <w:rPr>
          <w:rFonts w:ascii="Arial" w:hAnsi="Arial" w:cs="Arial" w:eastAsia="Arial"/>
          <w:sz w:val="15"/>
          <w:szCs w:val="15"/>
          <w:color w:val="18181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0,8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λίτρα,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ύψος</w:t>
      </w:r>
      <w:r>
        <w:rPr>
          <w:rFonts w:ascii="Arial" w:hAnsi="Arial" w:cs="Arial" w:eastAsia="Arial"/>
          <w:sz w:val="15"/>
          <w:szCs w:val="15"/>
          <w:color w:val="18181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0,30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3"/>
        </w:rPr>
        <w:t>!μέτρα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2" w:after="0" w:line="180" w:lineRule="exact"/>
        <w:ind w:left="389" w:right="1267" w:firstLine="-130"/>
        <w:jc w:val="left"/>
        <w:tabs>
          <w:tab w:pos="3060" w:val="left"/>
          <w:tab w:pos="4720" w:val="left"/>
          <w:tab w:pos="5360" w:val="left"/>
          <w:tab w:pos="6480" w:val="left"/>
          <w:tab w:pos="7620" w:val="left"/>
          <w:tab w:pos="8280" w:val="left"/>
          <w:tab w:pos="93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Ποώδη</w:t>
      </w:r>
      <w:r>
        <w:rPr>
          <w:rFonts w:ascii="Arial" w:hAnsi="Arial" w:cs="Arial" w:eastAsia="Arial"/>
          <w:sz w:val="15"/>
          <w:szCs w:val="15"/>
          <w:color w:val="181818"/>
          <w:spacing w:val="-25"/>
          <w:w w:val="109"/>
        </w:rPr>
        <w:t>·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πολυετ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-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</w:rPr>
        <w:t>ετήσια,</w:t>
      </w:r>
      <w:r>
        <w:rPr>
          <w:rFonts w:ascii="Arial" w:hAnsi="Arial" w:cs="Arial" w:eastAsia="Arial"/>
          <w:sz w:val="15"/>
          <w:szCs w:val="15"/>
          <w:color w:val="18181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1"/>
        </w:rPr>
        <w:t>διετ</w:t>
      </w:r>
      <w:r>
        <w:rPr>
          <w:rFonts w:ascii="Arial" w:hAnsi="Arial" w:cs="Arial" w:eastAsia="Arial"/>
          <w:sz w:val="15"/>
          <w:szCs w:val="15"/>
          <w:color w:val="181818"/>
          <w:spacing w:val="-4"/>
          <w:w w:val="111"/>
        </w:rPr>
        <w:t>ή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-4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ΝΑΠΡΣ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15"/>
          <w:szCs w:val="15"/>
          <w:color w:val="18181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ΠΡ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Σ</w:t>
      </w:r>
      <w:r>
        <w:rPr>
          <w:rFonts w:ascii="Arial" w:hAnsi="Arial" w:cs="Arial" w:eastAsia="Arial"/>
          <w:sz w:val="15"/>
          <w:szCs w:val="15"/>
          <w:color w:val="010101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5220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20"/>
          <w:position w:val="1"/>
        </w:rPr>
        <w:t>τ</w:t>
      </w:r>
      <w:r>
        <w:rPr>
          <w:rFonts w:ascii="Arial" w:hAnsi="Arial" w:cs="Arial" w:eastAsia="Arial"/>
          <w:sz w:val="15"/>
          <w:szCs w:val="15"/>
          <w:color w:val="010101"/>
          <w:spacing w:val="-11"/>
          <w:w w:val="120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20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-49"/>
          <w:w w:val="12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>3</w:t>
      </w:r>
      <w:r>
        <w:rPr>
          <w:rFonts w:ascii="Arial" w:hAnsi="Arial" w:cs="Arial" w:eastAsia="Arial"/>
          <w:sz w:val="15"/>
          <w:szCs w:val="15"/>
          <w:color w:val="2F2F2F"/>
          <w:spacing w:val="-2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1,65</w:t>
      </w:r>
      <w:r>
        <w:rPr>
          <w:rFonts w:ascii="Arial" w:hAnsi="Arial" w:cs="Arial" w:eastAsia="Arial"/>
          <w:sz w:val="15"/>
          <w:szCs w:val="15"/>
          <w:color w:val="1818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4,95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βολβώδ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κλ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π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φυτ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ά</w:t>
      </w:r>
      <w:r>
        <w:rPr>
          <w:rFonts w:ascii="Arial" w:hAnsi="Arial" w:cs="Arial" w:eastAsia="Arial"/>
          <w:sz w:val="15"/>
          <w:szCs w:val="15"/>
          <w:color w:val="181818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0"/>
        </w:rPr>
        <w:t>κατηγορlας</w:t>
      </w:r>
      <w:r>
        <w:rPr>
          <w:rFonts w:ascii="Arial" w:hAnsi="Arial" w:cs="Arial" w:eastAsia="Arial"/>
          <w:sz w:val="15"/>
          <w:szCs w:val="15"/>
          <w:color w:val="181818"/>
          <w:spacing w:val="-3"/>
          <w:w w:val="11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Π2,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5"/>
          <w:szCs w:val="15"/>
          <w:color w:val="1818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2"/>
          <w:position w:val="1"/>
        </w:rPr>
        <w:t>Φ\ΔΟ6.2.31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250" w:lineRule="auto"/>
        <w:ind w:left="389" w:right="840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w w:val="108"/>
        </w:rPr>
        <w:t>Μέντ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09"/>
        </w:rPr>
        <w:t>α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Menth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νiridis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2"/>
        </w:rPr>
        <w:t>μπάλα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χώματος</w:t>
      </w:r>
      <w:r>
        <w:rPr>
          <w:rFonts w:ascii="Arial" w:hAnsi="Arial" w:cs="Arial" w:eastAsia="Arial"/>
          <w:sz w:val="15"/>
          <w:szCs w:val="15"/>
          <w:color w:val="18181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0,8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λίτρα,</w:t>
      </w:r>
      <w:r>
        <w:rPr>
          <w:rFonts w:ascii="Arial" w:hAnsi="Arial" w:cs="Arial" w:eastAsia="Arial"/>
          <w:sz w:val="15"/>
          <w:szCs w:val="15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ύψος</w:t>
      </w:r>
      <w:r>
        <w:rPr>
          <w:rFonts w:ascii="Arial" w:hAnsi="Arial" w:cs="Arial" w:eastAsia="Arial"/>
          <w:sz w:val="15"/>
          <w:szCs w:val="15"/>
          <w:color w:val="18181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0,30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μέτρα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40" w:lineRule="auto"/>
        <w:ind w:left="389" w:right="1256" w:firstLine="-202"/>
        <w:jc w:val="left"/>
        <w:tabs>
          <w:tab w:pos="3060" w:val="left"/>
          <w:tab w:pos="4700" w:val="left"/>
          <w:tab w:pos="5360" w:val="left"/>
          <w:tab w:pos="6480" w:val="left"/>
          <w:tab w:pos="7640" w:val="left"/>
          <w:tab w:pos="8180" w:val="left"/>
          <w:tab w:pos="9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10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  <w:position w:val="1"/>
        </w:rPr>
        <w:t>Πλήρωσ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  <w:position w:val="1"/>
        </w:rPr>
        <w:t>η</w:t>
      </w:r>
      <w:r>
        <w:rPr>
          <w:rFonts w:ascii="Arial" w:hAnsi="Arial" w:cs="Arial" w:eastAsia="Arial"/>
          <w:sz w:val="15"/>
          <w:szCs w:val="15"/>
          <w:color w:val="010101"/>
          <w:spacing w:val="-15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νησίδω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κλ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π</w:t>
      </w:r>
      <w:r>
        <w:rPr>
          <w:rFonts w:ascii="Arial" w:hAnsi="Arial" w:cs="Arial" w:eastAsia="Arial"/>
          <w:sz w:val="15"/>
          <w:szCs w:val="15"/>
          <w:color w:val="181818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χώρω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δια</w:t>
      </w:r>
      <w:r>
        <w:rPr>
          <w:rFonts w:ascii="Arial" w:hAnsi="Arial" w:cs="Arial" w:eastAsia="Arial"/>
          <w:sz w:val="15"/>
          <w:szCs w:val="15"/>
          <w:color w:val="181818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ΠΡ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Σ</w:t>
      </w:r>
      <w:r>
        <w:rPr>
          <w:rFonts w:ascii="Arial" w:hAnsi="Arial" w:cs="Arial" w:eastAsia="Arial"/>
          <w:sz w:val="15"/>
          <w:szCs w:val="15"/>
          <w:color w:val="181818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1710</w:t>
      </w:r>
      <w:r>
        <w:rPr>
          <w:rFonts w:ascii="Arial" w:hAnsi="Arial" w:cs="Arial" w:eastAsia="Arial"/>
          <w:sz w:val="15"/>
          <w:szCs w:val="15"/>
          <w:color w:val="181818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10</w:t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>ΠΡ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>Σ</w:t>
      </w:r>
      <w:r>
        <w:rPr>
          <w:rFonts w:ascii="Arial" w:hAnsi="Arial" w:cs="Arial" w:eastAsia="Arial"/>
          <w:sz w:val="15"/>
          <w:szCs w:val="15"/>
          <w:color w:val="010101"/>
          <w:spacing w:val="24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1710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m3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3"/>
        </w:rPr>
        <w:t>5</w:t>
      </w:r>
      <w:r>
        <w:rPr>
          <w:rFonts w:ascii="Arial" w:hAnsi="Arial" w:cs="Arial" w:eastAsia="Arial"/>
          <w:sz w:val="15"/>
          <w:szCs w:val="15"/>
          <w:color w:val="2F2F2F"/>
          <w:spacing w:val="-33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>16,09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80,45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κηπαίου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1"/>
          <w:position w:val="0"/>
        </w:rPr>
        <w:t>χώματος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2" w:after="0" w:line="240" w:lineRule="auto"/>
        <w:ind w:left="403" w:right="-20"/>
        <w:jc w:val="left"/>
        <w:tabs>
          <w:tab w:pos="9080" w:val="left"/>
          <w:tab w:pos="102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17"/>
        </w:rPr>
        <w:t>Σύνολ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7"/>
        </w:rPr>
        <w:t>ο</w:t>
      </w:r>
      <w:r>
        <w:rPr>
          <w:rFonts w:ascii="Arial" w:hAnsi="Arial" w:cs="Arial" w:eastAsia="Arial"/>
          <w:sz w:val="15"/>
          <w:szCs w:val="15"/>
          <w:color w:val="181818"/>
          <w:spacing w:val="-14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ΧΩΜΑΤΟΥΡΓΙΚΑ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1.176,50</w:t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45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91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176,50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2"/>
          <w:w w:val="82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16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ΣΚΥΡΟΔΕΜΑΤΑ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</w:rPr>
        <w:t>ΕΠΙΣτΡΩΣΕΙΣ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74" w:right="-20"/>
        <w:jc w:val="left"/>
        <w:tabs>
          <w:tab w:pos="4700" w:val="left"/>
          <w:tab w:pos="5400" w:val="left"/>
          <w:tab w:pos="6500" w:val="left"/>
          <w:tab w:pos="7560" w:val="left"/>
          <w:tab w:pos="8180" w:val="left"/>
          <w:tab w:pos="92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010101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Ξυλότυπο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5"/>
          <w:szCs w:val="15"/>
          <w:color w:val="18181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χυτώ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μίκροκατασκευών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  </w:t>
      </w:r>
      <w:r>
        <w:rPr>
          <w:rFonts w:ascii="Arial" w:hAnsi="Arial" w:cs="Arial" w:eastAsia="Arial"/>
          <w:sz w:val="15"/>
          <w:szCs w:val="15"/>
          <w:color w:val="181818"/>
          <w:spacing w:val="1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9"/>
          <w:position w:val="1"/>
        </w:rPr>
        <w:t>ΝΑΟΙΚΑ\38.02</w:t>
      </w:r>
      <w:r>
        <w:rPr>
          <w:rFonts w:ascii="Arial" w:hAnsi="Arial" w:cs="Arial" w:eastAsia="Arial"/>
          <w:sz w:val="15"/>
          <w:szCs w:val="15"/>
          <w:color w:val="010101"/>
          <w:spacing w:val="-36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11</w:t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OIK</w:t>
      </w:r>
      <w:r>
        <w:rPr>
          <w:rFonts w:ascii="Arial" w:hAnsi="Arial" w:cs="Arial" w:eastAsia="Arial"/>
          <w:sz w:val="15"/>
          <w:szCs w:val="15"/>
          <w:color w:val="18181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3811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m2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5"/>
          <w:szCs w:val="15"/>
          <w:color w:val="181818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22,50</w:t>
      </w:r>
      <w:r>
        <w:rPr>
          <w:rFonts w:ascii="Arial" w:hAnsi="Arial" w:cs="Arial" w:eastAsia="Arial"/>
          <w:sz w:val="15"/>
          <w:szCs w:val="15"/>
          <w:color w:val="2F2F2F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  <w:position w:val="0"/>
        </w:rPr>
        <w:t>225,00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4" w:after="0" w:line="231" w:lineRule="auto"/>
        <w:ind w:left="389" w:right="1238" w:firstLine="-130"/>
        <w:jc w:val="left"/>
        <w:tabs>
          <w:tab w:pos="3060" w:val="left"/>
          <w:tab w:pos="4700" w:val="left"/>
          <w:tab w:pos="5400" w:val="left"/>
          <w:tab w:pos="6500" w:val="left"/>
          <w:tab w:pos="7640" w:val="left"/>
          <w:tab w:pos="8180" w:val="left"/>
          <w:tab w:pos="92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.840pt;margin-top:14.240539pt;width:.1pt;height:34.56pt;mso-position-horizontal-relative:page;mso-position-vertical-relative:paragraph;z-index:-1923" coordorigin="677,285" coordsize="2,691">
            <v:shape style="position:absolute;left:677;top:285;width:2;height:691" coordorigin="677,285" coordsize="0,691" path="m677,976l677,285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Προμήθεια,</w:t>
      </w:r>
      <w:r>
        <w:rPr>
          <w:rFonts w:ascii="Arial" w:hAnsi="Arial" w:cs="Arial" w:eastAsia="Arial"/>
          <w:sz w:val="15"/>
          <w:szCs w:val="15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μεταφορ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ά</w:t>
      </w:r>
      <w:r>
        <w:rPr>
          <w:rFonts w:ascii="Arial" w:hAnsi="Arial" w:cs="Arial" w:eastAsia="Arial"/>
          <w:sz w:val="15"/>
          <w:szCs w:val="15"/>
          <w:color w:val="18181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επ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ί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τόπου,</w:t>
      </w:r>
      <w:r>
        <w:rPr>
          <w:rFonts w:ascii="Arial" w:hAnsi="Arial" w:cs="Arial" w:eastAsia="Arial"/>
          <w:sz w:val="15"/>
          <w:szCs w:val="15"/>
          <w:color w:val="181818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ΝΑΟΙΚ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12</w:t>
      </w:r>
      <w:r>
        <w:rPr>
          <w:rFonts w:ascii="Arial" w:hAnsi="Arial" w:cs="Arial" w:eastAsia="Arial"/>
          <w:sz w:val="15"/>
          <w:szCs w:val="15"/>
          <w:color w:val="181818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23"/>
          <w:szCs w:val="23"/>
          <w:color w:val="010101"/>
          <w:spacing w:val="0"/>
          <w:w w:val="100"/>
          <w:position w:val="1"/>
        </w:rPr>
        <w:t>ο</w:t>
      </w:r>
      <w:r>
        <w:rPr>
          <w:rFonts w:ascii="Arial" w:hAnsi="Arial" w:cs="Arial" w:eastAsia="Arial"/>
          <w:sz w:val="23"/>
          <w:szCs w:val="23"/>
          <w:color w:val="010101"/>
          <w:spacing w:val="-11"/>
          <w:w w:val="100"/>
          <w:position w:val="1"/>
        </w:rPr>
        <w:t>ι</w:t>
      </w:r>
      <w:r>
        <w:rPr>
          <w:rFonts w:ascii="Arial" w:hAnsi="Arial" w:cs="Arial" w:eastAsia="Arial"/>
          <w:sz w:val="23"/>
          <w:szCs w:val="23"/>
          <w:color w:val="181818"/>
          <w:spacing w:val="0"/>
          <w:w w:val="100"/>
          <w:position w:val="1"/>
        </w:rPr>
        <w:t>κ</w:t>
      </w:r>
      <w:r>
        <w:rPr>
          <w:rFonts w:ascii="Arial" w:hAnsi="Arial" w:cs="Arial" w:eastAsia="Arial"/>
          <w:sz w:val="23"/>
          <w:szCs w:val="23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3214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m3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8</w:t>
      </w:r>
      <w:r>
        <w:rPr>
          <w:rFonts w:ascii="Arial" w:hAnsi="Arial" w:cs="Arial" w:eastAsia="Arial"/>
          <w:sz w:val="15"/>
          <w:szCs w:val="15"/>
          <w:color w:val="181818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6"/>
          <w:position w:val="1"/>
        </w:rPr>
        <w:t>9</w:t>
      </w:r>
      <w:r>
        <w:rPr>
          <w:rFonts w:ascii="Arial" w:hAnsi="Arial" w:cs="Arial" w:eastAsia="Arial"/>
          <w:sz w:val="15"/>
          <w:szCs w:val="15"/>
          <w:color w:val="181818"/>
          <w:spacing w:val="-10"/>
          <w:w w:val="116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16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6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181818"/>
          <w:spacing w:val="-47"/>
          <w:w w:val="11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1"/>
        </w:rPr>
        <w:t>720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35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7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διάστρωσ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και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0"/>
        </w:rPr>
        <w:t>συμπύκνωση</w:t>
      </w:r>
      <w:r>
        <w:rPr>
          <w:rFonts w:ascii="Arial" w:hAnsi="Arial" w:cs="Arial" w:eastAsia="Arial"/>
          <w:sz w:val="15"/>
          <w:szCs w:val="15"/>
          <w:color w:val="181818"/>
          <w:spacing w:val="-36"/>
          <w:w w:val="107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  <w:position w:val="1"/>
        </w:rPr>
        <w:t>Α\32.01.04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" w:after="0" w:line="250" w:lineRule="auto"/>
        <w:ind w:left="389" w:right="808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6pt;margin-top:27.594913pt;width:119.880003pt;height:.1pt;mso-position-horizontal-relative:page;mso-position-vertical-relative:paragraph;z-index:-1922" coordorigin="720,552" coordsize="2398,2">
            <v:shape style="position:absolute;left:720;top:552;width:2398;height:2" coordorigin="720,552" coordsize="2398,0" path="m720,552l3118,552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σκυροδέματος</w:t>
      </w:r>
      <w:r>
        <w:rPr>
          <w:rFonts w:ascii="Arial" w:hAnsi="Arial" w:cs="Arial" w:eastAsia="Arial"/>
          <w:sz w:val="15"/>
          <w:szCs w:val="15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χρήσ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8181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</w:rPr>
        <w:t>αντλία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</w:rPr>
        <w:t>ς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πυργογερανού</w:t>
      </w:r>
      <w:r>
        <w:rPr>
          <w:rFonts w:ascii="Arial" w:hAnsi="Arial" w:cs="Arial" w:eastAsia="Arial"/>
          <w:sz w:val="15"/>
          <w:szCs w:val="15"/>
          <w:color w:val="18181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για</w:t>
      </w:r>
      <w:r>
        <w:rPr>
          <w:rFonts w:ascii="Arial" w:hAnsi="Arial" w:cs="Arial" w:eastAsia="Arial"/>
          <w:sz w:val="15"/>
          <w:szCs w:val="15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κατασκευές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1"/>
        </w:rPr>
        <w:t>από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σκυρόδεμ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5"/>
          <w:szCs w:val="15"/>
          <w:color w:val="18181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κατπνορίας</w:t>
      </w:r>
      <w:r>
        <w:rPr>
          <w:rFonts w:ascii="Arial" w:hAnsi="Arial" w:cs="Arial" w:eastAsia="Arial"/>
          <w:sz w:val="15"/>
          <w:szCs w:val="15"/>
          <w:color w:val="18181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1"/>
        </w:rPr>
        <w:t>C16/20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4" w:lineRule="exact"/>
        <w:ind w:left="266" w:right="-20"/>
        <w:jc w:val="left"/>
        <w:tabs>
          <w:tab w:pos="3080" w:val="left"/>
          <w:tab w:pos="4700" w:val="left"/>
          <w:tab w:pos="5340" w:val="left"/>
          <w:tab w:pos="6500" w:val="left"/>
          <w:tab w:pos="7560" w:val="left"/>
          <w:tab w:pos="8180" w:val="left"/>
          <w:tab w:pos="90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Κατασκευ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βιομηχανικού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  <w:position w:val="-1"/>
        </w:rPr>
        <w:t>δαπέδου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2"/>
          <w:position w:val="0"/>
        </w:rPr>
        <w:t>NAOIKA\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  <w:position w:val="0"/>
        </w:rPr>
        <w:t>7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13"/>
          <w:position w:val="0"/>
        </w:rPr>
        <w:t>3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91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  <w:position w:val="0"/>
        </w:rPr>
        <w:t>92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13</w:t>
      </w:r>
      <w:r>
        <w:rPr>
          <w:rFonts w:ascii="Arial" w:hAnsi="Arial" w:cs="Arial" w:eastAsia="Arial"/>
          <w:sz w:val="15"/>
          <w:szCs w:val="15"/>
          <w:color w:val="181818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181818"/>
          <w:spacing w:val="0"/>
          <w:w w:val="96"/>
          <w:position w:val="0"/>
        </w:rPr>
        <w:t>οικ</w:t>
      </w:r>
      <w:r>
        <w:rPr>
          <w:rFonts w:ascii="Arial" w:hAnsi="Arial" w:cs="Arial" w:eastAsia="Arial"/>
          <w:sz w:val="23"/>
          <w:szCs w:val="23"/>
          <w:color w:val="181818"/>
          <w:spacing w:val="-12"/>
          <w:w w:val="96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7373.1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m2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90</w:t>
      </w:r>
      <w:r>
        <w:rPr>
          <w:rFonts w:ascii="Arial" w:hAnsi="Arial" w:cs="Arial" w:eastAsia="Arial"/>
          <w:sz w:val="15"/>
          <w:szCs w:val="15"/>
          <w:color w:val="181818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28,00</w:t>
      </w:r>
      <w:r>
        <w:rPr>
          <w:rFonts w:ascii="Arial" w:hAnsi="Arial" w:cs="Arial" w:eastAsia="Arial"/>
          <w:sz w:val="15"/>
          <w:szCs w:val="15"/>
          <w:color w:val="181818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0"/>
        </w:rPr>
        <w:t>2.52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35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  <w:position w:val="0"/>
        </w:rPr>
        <w:t>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38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υστερόχυτ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ο</w:t>
      </w:r>
      <w:r>
        <w:rPr>
          <w:rFonts w:ascii="Arial" w:hAnsi="Arial" w:cs="Arial" w:eastAsia="Arial"/>
          <w:sz w:val="15"/>
          <w:szCs w:val="15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</w:rPr>
        <w:t>σκυρόδεμ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</w:rPr>
        <w:t>α</w:t>
      </w:r>
      <w:r>
        <w:rPr>
          <w:rFonts w:ascii="Arial" w:hAnsi="Arial" w:cs="Arial" w:eastAsia="Arial"/>
          <w:sz w:val="15"/>
          <w:szCs w:val="15"/>
          <w:color w:val="010101"/>
          <w:spacing w:val="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ελαχίστου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38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</w:rPr>
        <w:t>πάχουςΒcm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5" w:lineRule="exact"/>
        <w:ind w:left="259" w:right="-20"/>
        <w:jc w:val="left"/>
        <w:tabs>
          <w:tab w:pos="3080" w:val="left"/>
          <w:tab w:pos="4720" w:val="left"/>
          <w:tab w:pos="5380" w:val="left"/>
          <w:tab w:pos="6500" w:val="left"/>
          <w:tab w:pos="7580" w:val="left"/>
          <w:tab w:pos="8180" w:val="left"/>
          <w:tab w:pos="92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Κατασκευ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ή</w:t>
      </w:r>
      <w:r>
        <w:rPr>
          <w:rFonts w:ascii="Arial" w:hAnsi="Arial" w:cs="Arial" w:eastAsia="Arial"/>
          <w:sz w:val="15"/>
          <w:szCs w:val="15"/>
          <w:color w:val="181818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λιθόστρωτω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απο</w:t>
      </w:r>
      <w:r>
        <w:rPr>
          <w:rFonts w:ascii="Arial" w:hAnsi="Arial" w:cs="Arial" w:eastAsia="Arial"/>
          <w:sz w:val="15"/>
          <w:szCs w:val="15"/>
          <w:color w:val="1818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ΝΑΟΙΚ</w:t>
      </w:r>
      <w:r>
        <w:rPr>
          <w:rFonts w:ascii="Arial" w:hAnsi="Arial" w:cs="Arial" w:eastAsia="Arial"/>
          <w:sz w:val="15"/>
          <w:szCs w:val="15"/>
          <w:color w:val="18181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15"/>
          <w:szCs w:val="15"/>
          <w:color w:val="010101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181818"/>
          <w:spacing w:val="0"/>
          <w:w w:val="101"/>
          <w:position w:val="0"/>
        </w:rPr>
        <w:t>οικ</w:t>
      </w:r>
      <w:r>
        <w:rPr>
          <w:rFonts w:ascii="Arial" w:hAnsi="Arial" w:cs="Arial" w:eastAsia="Arial"/>
          <w:sz w:val="23"/>
          <w:szCs w:val="23"/>
          <w:color w:val="181818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73.13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m2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  <w:position w:val="0"/>
        </w:rPr>
        <w:t>4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1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80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  <w:position w:val="0"/>
        </w:rPr>
        <w:t>00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  <w:position w:val="0"/>
        </w:rPr>
        <w:t>440,00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3" w:lineRule="exact"/>
        <w:ind w:left="38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φυσικούς</w:t>
      </w:r>
      <w:r>
        <w:rPr>
          <w:rFonts w:ascii="Arial" w:hAnsi="Arial" w:cs="Arial" w:eastAsia="Arial"/>
          <w:sz w:val="15"/>
          <w:szCs w:val="15"/>
          <w:color w:val="18181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λlθου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uέσου</w:t>
      </w:r>
      <w:r>
        <w:rPr>
          <w:rFonts w:ascii="Arial" w:hAnsi="Arial" w:cs="Arial" w:eastAsia="Arial"/>
          <w:sz w:val="15"/>
          <w:szCs w:val="15"/>
          <w:color w:val="18181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9"/>
        </w:rPr>
        <w:t>πάχους15εκ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4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\73.13.02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2" w:after="0" w:line="240" w:lineRule="auto"/>
        <w:ind w:left="274" w:right="-20"/>
        <w:jc w:val="left"/>
        <w:tabs>
          <w:tab w:pos="3080" w:val="left"/>
          <w:tab w:pos="4720" w:val="left"/>
          <w:tab w:pos="5400" w:val="left"/>
          <w:tab w:pos="6500" w:val="left"/>
          <w:tab w:pos="7660" w:val="left"/>
          <w:tab w:pos="8200" w:val="left"/>
          <w:tab w:pos="9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Τ</w:t>
      </w:r>
      <w:r>
        <w:rPr>
          <w:rFonts w:ascii="Arial" w:hAnsi="Arial" w:cs="Arial" w:eastAsia="Arial"/>
          <w:sz w:val="15"/>
          <w:szCs w:val="15"/>
          <w:color w:val="010101"/>
          <w:spacing w:val="-10"/>
          <w:w w:val="100"/>
        </w:rPr>
        <w:t>ο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ιχοδομές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</w:rPr>
        <w:t>τσιμεντοπλίνθους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ΝΑΟΙΚ</w:t>
      </w:r>
      <w:r>
        <w:rPr>
          <w:rFonts w:ascii="Arial" w:hAnsi="Arial" w:cs="Arial" w:eastAsia="Arial"/>
          <w:sz w:val="15"/>
          <w:szCs w:val="15"/>
          <w:color w:val="1818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15</w:t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  <w:position w:val="1"/>
        </w:rPr>
        <w:t>OIK4701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4"/>
        </w:rPr>
        <w:t>ίη2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4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5"/>
          <w:szCs w:val="15"/>
          <w:color w:val="2F2F2F"/>
          <w:spacing w:val="-2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5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15"/>
          <w:position w:val="1"/>
        </w:rPr>
        <w:t>9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8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1"/>
        </w:rPr>
        <w:t>70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2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12"/>
          <w:position w:val="1"/>
        </w:rPr>
        <w:t>9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8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4"/>
          <w:position w:val="1"/>
        </w:rPr>
        <w:t>40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403" w:right="-20"/>
        <w:jc w:val="left"/>
        <w:tabs>
          <w:tab w:pos="30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.840pt;margin-top:.570644pt;width:.1pt;height:35.28pt;mso-position-horizontal-relative:page;mso-position-vertical-relative:paragraph;z-index:-1921" coordorigin="677,11" coordsize="2,706">
            <v:shape style="position:absolute;left:677;top:11;width:2;height:706" coordorigin="677,11" coordsize="0,706" path="m677,717l677,11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19χ19χ3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cm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με</w:t>
      </w:r>
      <w:r>
        <w:rPr>
          <w:rFonts w:ascii="Arial" w:hAnsi="Arial" w:cs="Arial" w:eastAsia="Arial"/>
          <w:sz w:val="15"/>
          <w:szCs w:val="15"/>
          <w:color w:val="18181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6"/>
        </w:rPr>
        <w:t>Α\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4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7"/>
        </w:rPr>
        <w:t>7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9"/>
        </w:rPr>
        <w:t>0</w:t>
      </w:r>
      <w:r>
        <w:rPr>
          <w:rFonts w:ascii="Arial" w:hAnsi="Arial" w:cs="Arial" w:eastAsia="Arial"/>
          <w:sz w:val="15"/>
          <w:szCs w:val="15"/>
          <w:color w:val="181818"/>
          <w:spacing w:val="-26"/>
          <w:w w:val="119"/>
        </w:rPr>
        <w:t>1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55" w:lineRule="auto"/>
        <w:ind w:left="389" w:right="837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</w:rPr>
        <w:t>ασβεστοτσιμεντοκονίαμ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</w:rPr>
        <w:t>α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σε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αναλογία</w:t>
      </w:r>
      <w:r>
        <w:rPr>
          <w:rFonts w:ascii="Arial" w:hAnsi="Arial" w:cs="Arial" w:eastAsia="Arial"/>
          <w:sz w:val="15"/>
          <w:szCs w:val="15"/>
          <w:color w:val="181818"/>
          <w:spacing w:val="-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91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1/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35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35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5"/>
          <w:szCs w:val="15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150</w:t>
      </w:r>
      <w:r>
        <w:rPr>
          <w:rFonts w:ascii="Arial" w:hAnsi="Arial" w:cs="Arial" w:eastAsia="Arial"/>
          <w:sz w:val="15"/>
          <w:szCs w:val="15"/>
          <w:color w:val="18181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kg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7"/>
        </w:rPr>
        <w:t>τσιμέντου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4" w:after="0" w:line="249" w:lineRule="auto"/>
        <w:ind w:left="396" w:right="1243" w:firstLine="-122"/>
        <w:jc w:val="left"/>
        <w:tabs>
          <w:tab w:pos="3080" w:val="left"/>
          <w:tab w:pos="4720" w:val="left"/>
          <w:tab w:pos="5420" w:val="left"/>
          <w:tab w:pos="6520" w:val="left"/>
          <w:tab w:pos="7660" w:val="left"/>
          <w:tab w:pos="8220" w:val="left"/>
          <w:tab w:pos="93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110"/>
        </w:rPr>
        <w:t>π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64"/>
        </w:rPr>
        <w:t>ι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4"/>
        </w:rPr>
        <w:t>χρίσματ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5"/>
        </w:rPr>
        <w:t>α</w:t>
      </w:r>
      <w:r>
        <w:rPr>
          <w:rFonts w:ascii="Arial" w:hAnsi="Arial" w:cs="Arial" w:eastAsia="Arial"/>
          <w:sz w:val="15"/>
          <w:szCs w:val="15"/>
          <w:color w:val="181818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τριπτ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ά</w:t>
      </w:r>
      <w:r>
        <w:rPr>
          <w:rFonts w:ascii="Arial" w:hAnsi="Arial" w:cs="Arial" w:eastAsia="Arial"/>
          <w:sz w:val="15"/>
          <w:szCs w:val="15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3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-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13"/>
        </w:rPr>
        <w:t>τριβιδιστ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13"/>
        </w:rPr>
        <w:t>ά</w:t>
      </w:r>
      <w:r>
        <w:rPr>
          <w:rFonts w:ascii="Arial" w:hAnsi="Arial" w:cs="Arial" w:eastAsia="Arial"/>
          <w:sz w:val="15"/>
          <w:szCs w:val="15"/>
          <w:color w:val="010101"/>
          <w:spacing w:val="-2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με</w:t>
      </w:r>
      <w:r>
        <w:rPr>
          <w:rFonts w:ascii="Arial" w:hAnsi="Arial" w:cs="Arial" w:eastAsia="Arial"/>
          <w:sz w:val="15"/>
          <w:szCs w:val="15"/>
          <w:color w:val="18181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ΝΑΟΙΚ</w:t>
      </w:r>
      <w:r>
        <w:rPr>
          <w:rFonts w:ascii="Arial" w:hAnsi="Arial" w:cs="Arial" w:eastAsia="Arial"/>
          <w:sz w:val="15"/>
          <w:szCs w:val="15"/>
          <w:color w:val="181818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Α\71.21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16</w:t>
      </w:r>
      <w:r>
        <w:rPr>
          <w:rFonts w:ascii="Arial" w:hAnsi="Arial" w:cs="Arial" w:eastAsia="Arial"/>
          <w:sz w:val="15"/>
          <w:szCs w:val="15"/>
          <w:color w:val="010101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OIK</w:t>
      </w:r>
      <w:r>
        <w:rPr>
          <w:rFonts w:ascii="Arial" w:hAnsi="Arial" w:cs="Arial" w:eastAsia="Arial"/>
          <w:sz w:val="15"/>
          <w:szCs w:val="15"/>
          <w:color w:val="18181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7121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m2</w:t>
      </w:r>
      <w:r>
        <w:rPr>
          <w:rFonts w:ascii="Arial" w:hAnsi="Arial" w:cs="Arial" w:eastAsia="Arial"/>
          <w:sz w:val="15"/>
          <w:szCs w:val="15"/>
          <w:color w:val="181818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>13,50</w:t>
      </w:r>
      <w:r>
        <w:rPr>
          <w:rFonts w:ascii="Arial" w:hAnsi="Arial" w:cs="Arial" w:eastAsia="Arial"/>
          <w:sz w:val="15"/>
          <w:szCs w:val="15"/>
          <w:color w:val="181818"/>
          <w:spacing w:val="-2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67,50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4"/>
          <w:position w:val="0"/>
        </w:rPr>
        <w:t>τσιμεντοκονίαμα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0" w:right="-20"/>
        <w:jc w:val="left"/>
        <w:tabs>
          <w:tab w:pos="9100" w:val="left"/>
          <w:tab w:pos="10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Σ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8"/>
        </w:rPr>
        <w:t>μεταφορά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16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91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  <w:position w:val="1"/>
        </w:rPr>
        <w:t>01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7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35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  <w:position w:val="1"/>
        </w:rPr>
        <w:t>90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4"/>
          <w:position w:val="1"/>
        </w:rPr>
        <w:t>1.176,50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360" w:right="520"/>
        </w:sectPr>
      </w:pPr>
      <w:rPr/>
    </w:p>
    <w:p>
      <w:pPr>
        <w:spacing w:before="86" w:after="0" w:line="240" w:lineRule="auto"/>
        <w:ind w:left="113" w:right="-20"/>
        <w:jc w:val="left"/>
        <w:tabs>
          <w:tab w:pos="100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19.155704pt;margin-top:17.254156pt;width:542.088536pt;height:504.646446pt;mso-position-horizontal-relative:page;mso-position-vertical-relative:paragraph;z-index:-1917" coordorigin="383,345" coordsize="10842,10093">
            <v:group style="position:absolute;left:720;top:363;width:2;height:596" coordorigin="720,363" coordsize="2,596">
              <v:shape style="position:absolute;left:720;top:363;width:2;height:596" coordorigin="720,363" coordsize="0,596" path="m720,959l720,363e" filled="f" stroked="t" strokeweight="1.074152pt" strokecolor="#4F4F4F">
                <v:path arrowok="t"/>
              </v:shape>
            </v:group>
            <v:group style="position:absolute;left:408;top:370;width:6975;height:2" coordorigin="408,370" coordsize="6975,2">
              <v:shape style="position:absolute;left:408;top:370;width:6975;height:2" coordorigin="408,370" coordsize="6975,0" path="m408,370l7383,370e" filled="f" stroked="t" strokeweight="1.074152pt" strokecolor="#3B3B3B">
                <v:path arrowok="t"/>
              </v:shape>
            </v:group>
            <v:group style="position:absolute;left:3373;top:356;width:2;height:1077" coordorigin="3373,356" coordsize="2,1077">
              <v:shape style="position:absolute;left:3373;top:356;width:2;height:1077" coordorigin="3373,356" coordsize="0,1077" path="m3373,1433l3373,356e" filled="f" stroked="t" strokeweight=".716101pt" strokecolor="#282828">
                <v:path arrowok="t"/>
              </v:shape>
            </v:group>
            <v:group style="position:absolute;left:4690;top:356;width:2;height:603" coordorigin="4690,356" coordsize="2,603">
              <v:shape style="position:absolute;left:4690;top:356;width:2;height:603" coordorigin="4690,356" coordsize="0,603" path="m4690,959l4690,356e" filled="f" stroked="t" strokeweight=".716101pt" strokecolor="#2F2F2F">
                <v:path arrowok="t"/>
              </v:shape>
            </v:group>
            <v:group style="position:absolute;left:5485;top:356;width:2;height:603" coordorigin="5485,356" coordsize="2,603">
              <v:shape style="position:absolute;left:5485;top:356;width:2;height:603" coordorigin="5485,356" coordsize="0,603" path="m5485,959l5485,356e" filled="f" stroked="t" strokeweight=".716101pt" strokecolor="#383838">
                <v:path arrowok="t"/>
              </v:shape>
            </v:group>
            <v:group style="position:absolute;left:6595;top:356;width:2;height:1077" coordorigin="6595,356" coordsize="2,1077">
              <v:shape style="position:absolute;left:6595;top:356;width:2;height:1077" coordorigin="6595,356" coordsize="0,1077" path="m6595,1433l6595,356e" filled="f" stroked="t" strokeweight=".716101pt" strokecolor="#2B2B2B">
                <v:path arrowok="t"/>
              </v:shape>
            </v:group>
            <v:group style="position:absolute;left:7193;top:356;width:2;height:1070" coordorigin="7193,356" coordsize="2,1070">
              <v:shape style="position:absolute;left:7193;top:356;width:2;height:1070" coordorigin="7193,356" coordsize="0,1070" path="m7193,1425l7193,356e" filled="f" stroked="t" strokeweight="1.074152pt" strokecolor="#4B4B4B">
                <v:path arrowok="t"/>
              </v:shape>
            </v:group>
            <v:group style="position:absolute;left:7147;top:363;width:680;height:2" coordorigin="7147,363" coordsize="680,2">
              <v:shape style="position:absolute;left:7147;top:363;width:680;height:2" coordorigin="7147,363" coordsize="680,0" path="m7147,363l7827,363e" filled="f" stroked="t" strokeweight=".716101pt" strokecolor="#232323">
                <v:path arrowok="t"/>
              </v:shape>
            </v:group>
            <v:group style="position:absolute;left:7763;top:367;width:3452;height:2" coordorigin="7763,367" coordsize="3452,2">
              <v:shape style="position:absolute;left:7763;top:367;width:3452;height:2" coordorigin="7763,367" coordsize="3452,0" path="m7763,367l11214,367e" filled="f" stroked="t" strokeweight="1.074152pt" strokecolor="#383838">
                <v:path arrowok="t"/>
              </v:shape>
            </v:group>
            <v:group style="position:absolute;left:8038;top:356;width:2;height:1077" coordorigin="8038,356" coordsize="2,1077">
              <v:shape style="position:absolute;left:8038;top:356;width:2;height:1077" coordorigin="8038,356" coordsize="0,1077" path="m8038,1433l8038,356e" filled="f" stroked="t" strokeweight="1.074152pt" strokecolor="#484848">
                <v:path arrowok="t"/>
              </v:shape>
            </v:group>
            <v:group style="position:absolute;left:8844;top:381;width:2370;height:2" coordorigin="8844,381" coordsize="2370,2">
              <v:shape style="position:absolute;left:8844;top:381;width:2370;height:2" coordorigin="8844,381" coordsize="2370,0" path="m8844,381l11214,381e" filled="f" stroked="t" strokeweight=".716101pt" strokecolor="#383838">
                <v:path arrowok="t"/>
              </v:shape>
            </v:group>
            <v:group style="position:absolute;left:8872;top:665;width:2327;height:2" coordorigin="8872,665" coordsize="2327,2">
              <v:shape style="position:absolute;left:8872;top:665;width:2327;height:2" coordorigin="8872,665" coordsize="2327,0" path="m8872,665l11200,665e" filled="f" stroked="t" strokeweight=".358051pt" strokecolor="#4B4B4B">
                <v:path arrowok="t"/>
              </v:shape>
            </v:group>
            <v:group style="position:absolute;left:11203;top:377;width:2;height:718" coordorigin="11203,377" coordsize="2,718">
              <v:shape style="position:absolute;left:11203;top:377;width:2;height:718" coordorigin="11203,377" coordsize="0,718" path="m11203,1095l11203,377e" filled="f" stroked="t" strokeweight="1.074152pt" strokecolor="#4F4F4F">
                <v:path arrowok="t"/>
              </v:shape>
            </v:group>
            <v:group style="position:absolute;left:8898;top:629;width:2;height:409" coordorigin="8898,629" coordsize="2,409">
              <v:shape style="position:absolute;left:8898;top:629;width:2;height:409" coordorigin="8898,629" coordsize="0,409" path="m8898,1038l8898,629e" filled="f" stroked="t" strokeweight="1.074152pt" strokecolor="#4F4F4F">
                <v:path arrowok="t"/>
              </v:shape>
            </v:group>
            <v:group style="position:absolute;left:412;top:363;width:2;height:10057" coordorigin="412,363" coordsize="2,10057">
              <v:shape style="position:absolute;left:412;top:363;width:2;height:10057" coordorigin="412,363" coordsize="0,10057" path="m412,10420l412,363e" filled="f" stroked="t" strokeweight=".716101pt" strokecolor="#343434">
                <v:path arrowok="t"/>
              </v:shape>
            </v:group>
            <v:group style="position:absolute;left:716;top:894;width:2;height:560" coordorigin="716,894" coordsize="2,560">
              <v:shape style="position:absolute;left:716;top:894;width:2;height:560" coordorigin="716,894" coordsize="0,560" path="m716,1454l716,894e" filled="f" stroked="t" strokeweight=".716101pt" strokecolor="#1F1F1F">
                <v:path arrowok="t"/>
              </v:shape>
            </v:group>
            <v:group style="position:absolute;left:401;top:1189;width:4884;height:2" coordorigin="401,1189" coordsize="4884,2">
              <v:shape style="position:absolute;left:401;top:1189;width:4884;height:2" coordorigin="401,1189" coordsize="4884,0" path="m401,1189l5285,1189e" filled="f" stroked="t" strokeweight=".716101pt" strokecolor="#383838">
                <v:path arrowok="t"/>
              </v:shape>
            </v:group>
            <v:group style="position:absolute;left:4690;top:894;width:2;height:538" coordorigin="4690,894" coordsize="2,538">
              <v:shape style="position:absolute;left:4690;top:894;width:2;height:538" coordorigin="4690,894" coordsize="0,538" path="m4690,1433l4690,894e" filled="f" stroked="t" strokeweight=".716101pt" strokecolor="#181818">
                <v:path arrowok="t"/>
              </v:shape>
            </v:group>
            <v:group style="position:absolute;left:5220;top:1181;width:294;height:2" coordorigin="5220,1181" coordsize="294,2">
              <v:shape style="position:absolute;left:5220;top:1181;width:294;height:2" coordorigin="5220,1181" coordsize="294,0" path="m5220,1181l5514,1181e" filled="f" stroked="t" strokeweight=".716101pt" strokecolor="#181818">
                <v:path arrowok="t"/>
              </v:shape>
            </v:group>
            <v:group style="position:absolute;left:5485;top:894;width:2;height:538" coordorigin="5485,894" coordsize="2,538">
              <v:shape style="position:absolute;left:5485;top:894;width:2;height:538" coordorigin="5485,894" coordsize="0,538" path="m5485,1433l5485,894e" filled="f" stroked="t" strokeweight=".716101pt" strokecolor="#232323">
                <v:path arrowok="t"/>
              </v:shape>
            </v:group>
            <v:group style="position:absolute;left:5428;top:1181;width:3502;height:2" coordorigin="5428,1181" coordsize="3502,2">
              <v:shape style="position:absolute;left:5428;top:1181;width:3502;height:2" coordorigin="5428,1181" coordsize="3502,0" path="m5428,1181l8930,1181e" filled="f" stroked="t" strokeweight="1.074152pt" strokecolor="#3F3F3F">
                <v:path arrowok="t"/>
              </v:shape>
            </v:group>
            <v:group style="position:absolute;left:8844;top:1196;width:2370;height:2" coordorigin="8844,1196" coordsize="2370,2">
              <v:shape style="position:absolute;left:8844;top:1196;width:2370;height:2" coordorigin="8844,1196" coordsize="2370,0" path="m8844,1196l11214,1196e" filled="f" stroked="t" strokeweight=".716101pt" strokecolor="#383838">
                <v:path arrowok="t"/>
              </v:shape>
            </v:group>
            <v:group style="position:absolute;left:11203;top:894;width:2;height:9533" coordorigin="11203,894" coordsize="2,9533">
              <v:shape style="position:absolute;left:11203;top:894;width:2;height:9533" coordorigin="11203,894" coordsize="0,9533" path="m11203,10427l11203,894e" filled="f" stroked="t" strokeweight="1.074152pt" strokecolor="#2F2F2F">
                <v:path arrowok="t"/>
              </v:shape>
            </v:group>
            <v:group style="position:absolute;left:401;top:1436;width:344;height:2" coordorigin="401,1436" coordsize="344,2">
              <v:shape style="position:absolute;left:401;top:1436;width:344;height:2" coordorigin="401,1436" coordsize="344,0" path="m401,1436l745,1436e" filled="f" stroked="t" strokeweight="1.074152pt" strokecolor="#3B3B3B">
                <v:path arrowok="t"/>
              </v:shape>
            </v:group>
            <v:group style="position:absolute;left:659;top:1422;width:5958;height:2" coordorigin="659,1422" coordsize="5958,2">
              <v:shape style="position:absolute;left:659;top:1422;width:5958;height:2" coordorigin="659,1422" coordsize="5958,0" path="m659,1422l6617,1422e" filled="f" stroked="t" strokeweight="1.074152pt" strokecolor="#3F3F3F">
                <v:path arrowok="t"/>
              </v:shape>
            </v:group>
            <v:group style="position:absolute;left:6538;top:1418;width:695;height:2" coordorigin="6538,1418" coordsize="695,2">
              <v:shape style="position:absolute;left:6538;top:1418;width:695;height:2" coordorigin="6538,1418" coordsize="695,0" path="m6538,1418l7233,1418e" filled="f" stroked="t" strokeweight=".716101pt" strokecolor="#2B2B2B">
                <v:path arrowok="t"/>
              </v:shape>
            </v:group>
            <v:group style="position:absolute;left:7147;top:1418;width:680;height:2" coordorigin="7147,1418" coordsize="680,2">
              <v:shape style="position:absolute;left:7147;top:1418;width:680;height:2" coordorigin="7147,1418" coordsize="680,0" path="m7147,1418l7827,1418e" filled="f" stroked="t" strokeweight=".716101pt" strokecolor="#181818">
                <v:path arrowok="t"/>
              </v:shape>
            </v:group>
            <v:group style="position:absolute;left:7763;top:1422;width:1167;height:2" coordorigin="7763,1422" coordsize="1167,2">
              <v:shape style="position:absolute;left:7763;top:1422;width:1167;height:2" coordorigin="7763,1422" coordsize="1167,0" path="m7763,1422l8930,1422e" filled="f" stroked="t" strokeweight="1.074152pt" strokecolor="#444444">
                <v:path arrowok="t"/>
              </v:shape>
            </v:group>
            <v:group style="position:absolute;left:8844;top:1436;width:2363;height:2" coordorigin="8844,1436" coordsize="2363,2">
              <v:shape style="position:absolute;left:8844;top:1436;width:2363;height:2" coordorigin="8844,1436" coordsize="2363,0" path="m8844,1436l11207,1436e" filled="f" stroked="t" strokeweight=".716101pt" strokecolor="#383838">
                <v:path arrowok="t"/>
              </v:shape>
            </v:group>
            <v:group style="position:absolute;left:401;top:1698;width:6201;height:2" coordorigin="401,1698" coordsize="6201,2">
              <v:shape style="position:absolute;left:401;top:1698;width:6201;height:2" coordorigin="401,1698" coordsize="6201,0" path="m401,1698l6602,1698e" filled="f" stroked="t" strokeweight="1.074152pt" strokecolor="#3B3B3B">
                <v:path arrowok="t"/>
              </v:shape>
            </v:group>
            <v:group style="position:absolute;left:6545;top:1691;width:1282;height:2" coordorigin="6545,1691" coordsize="1282,2">
              <v:shape style="position:absolute;left:6545;top:1691;width:1282;height:2" coordorigin="6545,1691" coordsize="1282,0" path="m6545,1691l7827,1691e" filled="f" stroked="t" strokeweight=".716101pt" strokecolor="#282828">
                <v:path arrowok="t"/>
              </v:shape>
            </v:group>
            <v:group style="position:absolute;left:7763;top:1691;width:1167;height:2" coordorigin="7763,1691" coordsize="1167,2">
              <v:shape style="position:absolute;left:7763;top:1691;width:1167;height:2" coordorigin="7763,1691" coordsize="1167,0" path="m7763,1691l8930,1691e" filled="f" stroked="t" strokeweight="1.074152pt" strokecolor="#3B3B3B">
                <v:path arrowok="t"/>
              </v:shape>
            </v:group>
            <v:group style="position:absolute;left:8844;top:1705;width:1368;height:2" coordorigin="8844,1705" coordsize="1368,2">
              <v:shape style="position:absolute;left:8844;top:1705;width:1368;height:2" coordorigin="8844,1705" coordsize="1368,0" path="m8844,1705l10212,1705e" filled="f" stroked="t" strokeweight=".716101pt" strokecolor="#2F2F2F">
                <v:path arrowok="t"/>
              </v:shape>
            </v:group>
            <v:group style="position:absolute;left:10111;top:1709;width:1096;height:2" coordorigin="10111,1709" coordsize="1096,2">
              <v:shape style="position:absolute;left:10111;top:1709;width:1096;height:2" coordorigin="10111,1709" coordsize="1096,0" path="m10111,1709l11207,1709e" filled="f" stroked="t" strokeweight="1.074152pt" strokecolor="#444444">
                <v:path arrowok="t"/>
              </v:shape>
            </v:group>
            <v:group style="position:absolute;left:3369;top:1684;width:2;height:833" coordorigin="3369,1684" coordsize="2,833">
              <v:shape style="position:absolute;left:3369;top:1684;width:2;height:833" coordorigin="3369,1684" coordsize="0,833" path="m3369,2517l3369,1684e" filled="f" stroked="t" strokeweight="1.074152pt" strokecolor="#4F4F4F">
                <v:path arrowok="t"/>
              </v:shape>
            </v:group>
            <v:group style="position:absolute;left:4687;top:1684;width:2;height:1615" coordorigin="4687,1684" coordsize="2,1615">
              <v:shape style="position:absolute;left:4687;top:1684;width:2;height:1615" coordorigin="4687,1684" coordsize="0,1615" path="m4687,3299l4687,1684e" filled="f" stroked="t" strokeweight="1.074152pt" strokecolor="#4B4B4B">
                <v:path arrowok="t"/>
              </v:shape>
            </v:group>
            <v:group style="position:absolute;left:5482;top:1684;width:2;height:481" coordorigin="5482,1684" coordsize="2,481">
              <v:shape style="position:absolute;left:5482;top:1684;width:2;height:481" coordorigin="5482,1684" coordsize="0,481" path="m5482,2165l5482,1684e" filled="f" stroked="t" strokeweight="1.074152pt" strokecolor="#545454">
                <v:path arrowok="t"/>
              </v:shape>
            </v:group>
            <v:group style="position:absolute;left:6592;top:1684;width:2;height:1012" coordorigin="6592,1684" coordsize="2,1012">
              <v:shape style="position:absolute;left:6592;top:1684;width:2;height:1012" coordorigin="6592,1684" coordsize="0,1012" path="m6592,2696l6592,1684e" filled="f" stroked="t" strokeweight=".716101pt" strokecolor="#3F3F3F">
                <v:path arrowok="t"/>
              </v:shape>
            </v:group>
            <v:group style="position:absolute;left:7193;top:1684;width:2;height:1177" coordorigin="7193,1684" coordsize="2,1177">
              <v:shape style="position:absolute;left:7193;top:1684;width:2;height:1177" coordorigin="7193,1684" coordsize="0,1177" path="m7193,2861l7193,1684e" filled="f" stroked="t" strokeweight="1.074152pt" strokecolor="#4B4B4B">
                <v:path arrowok="t"/>
              </v:shape>
            </v:group>
            <v:group style="position:absolute;left:8038;top:1684;width:2;height:1615" coordorigin="8038,1684" coordsize="2,1615">
              <v:shape style="position:absolute;left:8038;top:1684;width:2;height:1615" coordorigin="8038,1684" coordsize="0,1615" path="m8038,3299l8038,1684e" filled="f" stroked="t" strokeweight="1.074152pt" strokecolor="#444848">
                <v:path arrowok="t"/>
              </v:shape>
            </v:group>
            <v:group style="position:absolute;left:10033;top:708;width:2;height:2900" coordorigin="10033,708" coordsize="2,2900">
              <v:shape style="position:absolute;left:10033;top:708;width:2;height:2900" coordorigin="10033,708" coordsize="0,2900" path="m10033,3608l10033,708e" filled="f" stroked="t" strokeweight=".716101pt" strokecolor="#343434">
                <v:path arrowok="t"/>
              </v:shape>
            </v:group>
            <v:group style="position:absolute;left:5485;top:2100;width:2;height:596" coordorigin="5485,2100" coordsize="2,596">
              <v:shape style="position:absolute;left:5485;top:2100;width:2;height:596" coordorigin="5485,2100" coordsize="0,596" path="m5485,2696l5485,2100e" filled="f" stroked="t" strokeweight=".716101pt" strokecolor="#383838">
                <v:path arrowok="t"/>
              </v:shape>
            </v:group>
            <v:group style="position:absolute;left:408;top:2459;width:2;height:402" coordorigin="408,2459" coordsize="2,402">
              <v:shape style="position:absolute;left:408;top:2459;width:2;height:402" coordorigin="408,2459" coordsize="0,402" path="m408,2861l408,2459e" filled="f" stroked="t" strokeweight=".716101pt" strokecolor="#1F1F1F">
                <v:path arrowok="t"/>
              </v:shape>
            </v:group>
            <v:group style="position:absolute;left:3366;top:2459;width:2;height:840" coordorigin="3366,2459" coordsize="2,840">
              <v:shape style="position:absolute;left:3366;top:2459;width:2;height:840" coordorigin="3366,2459" coordsize="0,840" path="m3366,3299l3366,2459e" filled="f" stroked="t" strokeweight=".716101pt" strokecolor="#282828">
                <v:path arrowok="t"/>
              </v:shape>
            </v:group>
            <v:group style="position:absolute;left:5485;top:2631;width:2;height:416" coordorigin="5485,2631" coordsize="2,416">
              <v:shape style="position:absolute;left:5485;top:2631;width:2;height:416" coordorigin="5485,2631" coordsize="0,416" path="m5485,3048l5485,2631e" filled="f" stroked="t" strokeweight=".716101pt" strokecolor="#1F1F1F">
                <v:path arrowok="t"/>
              </v:shape>
            </v:group>
            <v:group style="position:absolute;left:6595;top:2631;width:2;height:668" coordorigin="6595,2631" coordsize="2,668">
              <v:shape style="position:absolute;left:6595;top:2631;width:2;height:668" coordorigin="6595,2631" coordsize="0,668" path="m6595,3299l6595,2631e" filled="f" stroked="t" strokeweight=".716101pt" strokecolor="#282828">
                <v:path arrowok="t"/>
              </v:shape>
            </v:group>
            <v:group style="position:absolute;left:713;top:1914;width:2;height:782" coordorigin="713,1914" coordsize="2,782">
              <v:shape style="position:absolute;left:713;top:1914;width:2;height:782" coordorigin="713,1914" coordsize="0,782" path="m713,2696l713,1914e" filled="f" stroked="t" strokeweight="1.074152pt" strokecolor="#4F4F4F">
                <v:path arrowok="t"/>
              </v:shape>
            </v:group>
            <v:group style="position:absolute;left:709;top:363;width:2;height:5032" coordorigin="709,363" coordsize="2,5032">
              <v:shape style="position:absolute;left:709;top:363;width:2;height:5032" coordorigin="709,363" coordsize="0,5032" path="m709,5395l709,363e" filled="f" stroked="t" strokeweight="1.074152pt" strokecolor="#383838">
                <v:path arrowok="t"/>
              </v:shape>
            </v:group>
            <v:group style="position:absolute;left:702;top:3019;width:4583;height:2" coordorigin="702,3019" coordsize="4583,2">
              <v:shape style="position:absolute;left:702;top:3019;width:4583;height:2" coordorigin="702,3019" coordsize="4583,0" path="m702,3019l5285,3019e" filled="f" stroked="t" strokeweight=".716101pt" strokecolor="#575757">
                <v:path arrowok="t"/>
              </v:shape>
            </v:group>
            <v:group style="position:absolute;left:5220;top:3019;width:294;height:2" coordorigin="5220,3019" coordsize="294,2">
              <v:shape style="position:absolute;left:5220;top:3019;width:294;height:2" coordorigin="5220,3019" coordsize="294,0" path="m5220,3019l5514,3019e" filled="f" stroked="t" strokeweight=".716101pt" strokecolor="#444444">
                <v:path arrowok="t"/>
              </v:shape>
            </v:group>
            <v:group style="position:absolute;left:5428;top:3015;width:3502;height:2" coordorigin="5428,3015" coordsize="3502,2">
              <v:shape style="position:absolute;left:5428;top:3015;width:3502;height:2" coordorigin="5428,3015" coordsize="3502,0" path="m5428,3015l8930,3015e" filled="f" stroked="t" strokeweight=".716101pt" strokecolor="#575757">
                <v:path arrowok="t"/>
              </v:shape>
            </v:group>
            <v:group style="position:absolute;left:7193;top:2797;width:2;height:495" coordorigin="7193,2797" coordsize="2,495">
              <v:shape style="position:absolute;left:7193;top:2797;width:2;height:495" coordorigin="7193,2797" coordsize="0,495" path="m7193,3292l7193,2797e" filled="f" stroked="t" strokeweight=".716101pt" strokecolor="#383838">
                <v:path arrowok="t"/>
              </v:shape>
            </v:group>
            <v:group style="position:absolute;left:8951;top:3033;width:1081;height:2" coordorigin="8951,3033" coordsize="1081,2">
              <v:shape style="position:absolute;left:8951;top:3033;width:1081;height:2" coordorigin="8951,3033" coordsize="1081,0" path="m8951,3033l10033,3033e" filled="f" stroked="t" strokeweight=".716101pt" strokecolor="#4F4F4F">
                <v:path arrowok="t"/>
              </v:shape>
            </v:group>
            <v:group style="position:absolute;left:702;top:3292;width:2693;height:2" coordorigin="702,3292" coordsize="2693,2">
              <v:shape style="position:absolute;left:702;top:3292;width:2693;height:2" coordorigin="702,3292" coordsize="2693,0" path="m702,3292l3394,3292e" filled="f" stroked="t" strokeweight=".716101pt" strokecolor="#3F3F3F">
                <v:path arrowok="t"/>
              </v:shape>
            </v:group>
            <v:group style="position:absolute;left:3316;top:3288;width:3301;height:2" coordorigin="3316,3288" coordsize="3301,2">
              <v:shape style="position:absolute;left:3316;top:3288;width:3301;height:2" coordorigin="3316,3288" coordsize="3301,0" path="m3316,3288l6617,3288e" filled="f" stroked="t" strokeweight=".716101pt" strokecolor="#2B2B2B">
                <v:path arrowok="t"/>
              </v:shape>
            </v:group>
            <v:group style="position:absolute;left:5482;top:2969;width:2;height:330" coordorigin="5482,2969" coordsize="2,330">
              <v:shape style="position:absolute;left:5482;top:2969;width:2;height:330" coordorigin="5482,2969" coordsize="0,330" path="m5482,3299l5482,2969e" filled="f" stroked="t" strokeweight="1.074152pt" strokecolor="#383838">
                <v:path arrowok="t"/>
              </v:shape>
            </v:group>
            <v:group style="position:absolute;left:6538;top:3292;width:2392;height:2" coordorigin="6538,3292" coordsize="2392,2">
              <v:shape style="position:absolute;left:6538;top:3292;width:2392;height:2" coordorigin="6538,3292" coordsize="2392,0" path="m6538,3292l8930,3292e" filled="f" stroked="t" strokeweight="1.074152pt" strokecolor="#3F3F3F">
                <v:path arrowok="t"/>
              </v:shape>
            </v:group>
            <v:group style="position:absolute;left:8844;top:3306;width:2356;height:2" coordorigin="8844,3306" coordsize="2356,2">
              <v:shape style="position:absolute;left:8844;top:3306;width:2356;height:2" coordorigin="8844,3306" coordsize="2356,0" path="m8844,3306l11200,3306e" filled="f" stroked="t" strokeweight=".716101pt" strokecolor="#383838">
                <v:path arrowok="t"/>
              </v:shape>
            </v:group>
            <v:group style="position:absolute;left:11193;top:2976;width:2;height:337" coordorigin="11193,2976" coordsize="2,337">
              <v:shape style="position:absolute;left:11193;top:2976;width:2;height:337" coordorigin="11193,2976" coordsize="0,337" path="m11193,3313l11193,2976e" filled="f" stroked="t" strokeweight=".716101pt" strokecolor="#1C1C1C">
                <v:path arrowok="t"/>
              </v:shape>
            </v:group>
            <v:group style="position:absolute;left:394;top:3579;width:8536;height:2" coordorigin="394,3579" coordsize="8536,2">
              <v:shape style="position:absolute;left:394;top:3579;width:8536;height:2" coordorigin="394,3579" coordsize="8536,0" path="m394,3579l8930,3579e" filled="f" stroked="t" strokeweight=".716101pt" strokecolor="#3B3B3B">
                <v:path arrowok="t"/>
              </v:shape>
            </v:group>
            <v:group style="position:absolute;left:8894;top:2459;width:2;height:402" coordorigin="8894,2459" coordsize="2,402">
              <v:shape style="position:absolute;left:8894;top:2459;width:2;height:402" coordorigin="8894,2459" coordsize="0,402" path="m8894,2861l8894,2459e" filled="f" stroked="t" strokeweight=".716101pt" strokecolor="#232828">
                <v:path arrowok="t"/>
              </v:shape>
            </v:group>
            <v:group style="position:absolute;left:8894;top:363;width:2;height:3230" coordorigin="8894,363" coordsize="2,3230">
              <v:shape style="position:absolute;left:8894;top:363;width:2;height:3230" coordorigin="8894,363" coordsize="0,3230" path="m8894,3593l8894,363e" filled="f" stroked="t" strokeweight=".716101pt" strokecolor="#3B3B3B">
                <v:path arrowok="t"/>
              </v:shape>
            </v:group>
            <v:group style="position:absolute;left:8844;top:3593;width:2356;height:2" coordorigin="8844,3593" coordsize="2356,2">
              <v:shape style="position:absolute;left:8844;top:3593;width:2356;height:2" coordorigin="8844,3593" coordsize="2356,0" path="m8844,3593l11200,3593e" filled="f" stroked="t" strokeweight=".716101pt" strokecolor="#3B3B3B">
                <v:path arrowok="t"/>
              </v:shape>
            </v:group>
            <v:group style="position:absolute;left:702;top:3880;width:8214;height:2" coordorigin="702,3880" coordsize="8214,2">
              <v:shape style="position:absolute;left:702;top:3880;width:8214;height:2" coordorigin="702,3880" coordsize="8214,0" path="m702,3880l8915,3880e" filled="f" stroked="t" strokeweight="1.074152pt" strokecolor="#3F3F3F">
                <v:path arrowok="t"/>
              </v:shape>
            </v:group>
            <v:group style="position:absolute;left:8851;top:3895;width:2349;height:2" coordorigin="8851,3895" coordsize="2349,2">
              <v:shape style="position:absolute;left:8851;top:3895;width:2349;height:2" coordorigin="8851,3895" coordsize="2349,0" path="m8851,3895l11200,3895e" filled="f" stroked="t" strokeweight="1.074152pt" strokecolor="#383838">
                <v:path arrowok="t"/>
              </v:shape>
            </v:group>
            <v:group style="position:absolute;left:405;top:3615;width:2;height:1177" coordorigin="405,3615" coordsize="2,1177">
              <v:shape style="position:absolute;left:405;top:3615;width:2;height:1177" coordorigin="405,3615" coordsize="0,1177" path="m405,4792l405,3615e" filled="f" stroked="t" strokeweight="1.074152pt" strokecolor="#4B4B4B">
                <v:path arrowok="t"/>
              </v:shape>
            </v:group>
            <v:group style="position:absolute;left:3366;top:3866;width:2;height:703" coordorigin="3366,3866" coordsize="2,703">
              <v:shape style="position:absolute;left:3366;top:3866;width:2;height:703" coordorigin="3366,3866" coordsize="0,703" path="m3366,4570l3366,3866e" filled="f" stroked="t" strokeweight=".716101pt" strokecolor="#343434">
                <v:path arrowok="t"/>
              </v:shape>
            </v:group>
            <v:group style="position:absolute;left:4687;top:3873;width:2;height:696" coordorigin="4687,3873" coordsize="2,696">
              <v:shape style="position:absolute;left:4687;top:3873;width:2;height:696" coordorigin="4687,3873" coordsize="0,696" path="m4687,4570l4687,3873e" filled="f" stroked="t" strokeweight="1.074152pt" strokecolor="#4B4B4B">
                <v:path arrowok="t"/>
              </v:shape>
            </v:group>
            <v:group style="position:absolute;left:5485;top:3873;width:2;height:1486" coordorigin="5485,3873" coordsize="2,1486">
              <v:shape style="position:absolute;left:5485;top:3873;width:2;height:1486" coordorigin="5485,3873" coordsize="0,1486" path="m5485,5359l5485,3873e" filled="f" stroked="t" strokeweight=".716101pt" strokecolor="#282828">
                <v:path arrowok="t"/>
              </v:shape>
            </v:group>
            <v:group style="position:absolute;left:6599;top:3866;width:2;height:3955" coordorigin="6599,3866" coordsize="2,3955">
              <v:shape style="position:absolute;left:6599;top:3866;width:2;height:3955" coordorigin="6599,3866" coordsize="0,3955" path="m6599,7821l6599,3866e" filled="f" stroked="t" strokeweight=".716101pt" strokecolor="#3B3B3B">
                <v:path arrowok="t"/>
              </v:shape>
            </v:group>
            <v:group style="position:absolute;left:7193;top:3866;width:2;height:301" coordorigin="7193,3866" coordsize="2,301">
              <v:shape style="position:absolute;left:7193;top:3866;width:2;height:301" coordorigin="7193,3866" coordsize="0,301" path="m7193,4168l7193,3866e" filled="f" stroked="t" strokeweight="1.074152pt" strokecolor="#3F3F3F">
                <v:path arrowok="t"/>
              </v:shape>
            </v:group>
            <v:group style="position:absolute;left:8045;top:3866;width:2;height:3955" coordorigin="8045,3866" coordsize="2,3955">
              <v:shape style="position:absolute;left:8045;top:3866;width:2;height:3955" coordorigin="8045,3866" coordsize="0,3955" path="m8045,7821l8045,3866e" filled="f" stroked="t" strokeweight="1.074152pt" strokecolor="#3F3F3F">
                <v:path arrowok="t"/>
              </v:shape>
            </v:group>
            <v:group style="position:absolute;left:10025;top:3888;width:2;height:919" coordorigin="10025,3888" coordsize="2,919">
              <v:shape style="position:absolute;left:10025;top:3888;width:2;height:919" coordorigin="10025,3888" coordsize="0,919" path="m10025,4806l10025,3888e" filled="f" stroked="t" strokeweight=".716101pt" strokecolor="#232323">
                <v:path arrowok="t"/>
              </v:shape>
            </v:group>
            <v:group style="position:absolute;left:7197;top:4103;width:2;height:1256" coordorigin="7197,4103" coordsize="2,1256">
              <v:shape style="position:absolute;left:7197;top:4103;width:2;height:1256" coordorigin="7197,4103" coordsize="0,1256" path="m7197,5359l7197,4103e" filled="f" stroked="t" strokeweight=".716101pt" strokecolor="#232323">
                <v:path arrowok="t"/>
              </v:shape>
            </v:group>
            <v:group style="position:absolute;left:8894;top:3873;width:2;height:4242" coordorigin="8894,3873" coordsize="2,4242">
              <v:shape style="position:absolute;left:8894;top:3873;width:2;height:4242" coordorigin="8894,3873" coordsize="0,4242" path="m8894,8116l8894,3873e" filled="f" stroked="t" strokeweight=".716101pt" strokecolor="#2B2B2B">
                <v:path arrowok="t"/>
              </v:shape>
            </v:group>
            <v:group style="position:absolute;left:702;top:4731;width:2048;height:2" coordorigin="702,4731" coordsize="2048,2">
              <v:shape style="position:absolute;left:702;top:4731;width:2048;height:2" coordorigin="702,4731" coordsize="2048,0" path="m702,4731l2750,4731e" filled="f" stroked="t" strokeweight=".358051pt" strokecolor="#606060">
                <v:path arrowok="t"/>
              </v:shape>
            </v:group>
            <v:group style="position:absolute;left:3366;top:4512;width:2;height:675" coordorigin="3366,4512" coordsize="2,675">
              <v:shape style="position:absolute;left:3366;top:4512;width:2;height:675" coordorigin="3366,4512" coordsize="0,675" path="m3366,5187l3366,4512e" filled="f" stroked="t" strokeweight=".716101pt" strokecolor="#1C1C1C">
                <v:path arrowok="t"/>
              </v:shape>
            </v:group>
            <v:group style="position:absolute;left:3545;top:4731;width:1461;height:2" coordorigin="3545,4731" coordsize="1461,2">
              <v:shape style="position:absolute;left:3545;top:4731;width:1461;height:2" coordorigin="3545,4731" coordsize="1461,0" path="m3545,4731l5006,4731e" filled="f" stroked="t" strokeweight=".358051pt" strokecolor="#575757">
                <v:path arrowok="t"/>
              </v:shape>
            </v:group>
            <v:group style="position:absolute;left:4690;top:4512;width:2;height:495" coordorigin="4690,4512" coordsize="2,495">
              <v:shape style="position:absolute;left:4690;top:4512;width:2;height:495" coordorigin="4690,4512" coordsize="0,495" path="m4690,5007l4690,4512e" filled="f" stroked="t" strokeweight=".716101pt" strokecolor="#1F1F1F">
                <v:path arrowok="t"/>
              </v:shape>
            </v:group>
            <v:group style="position:absolute;left:5299;top:4731;width:1310;height:2" coordorigin="5299,4731" coordsize="1310,2">
              <v:shape style="position:absolute;left:5299;top:4731;width:1310;height:2" coordorigin="5299,4731" coordsize="1310,0" path="m5299,4731l6610,4731e" filled="f" stroked="t" strokeweight=".358051pt" strokecolor="#545454">
                <v:path arrowok="t"/>
              </v:shape>
            </v:group>
            <v:group style="position:absolute;left:6567;top:4763;width:1475;height:2" coordorigin="6567,4763" coordsize="1475,2">
              <v:shape style="position:absolute;left:6567;top:4763;width:1475;height:2" coordorigin="6567,4763" coordsize="1475,0" path="m6567,4763l8042,4763e" filled="f" stroked="t" strokeweight=".358051pt" strokecolor="#232323">
                <v:path arrowok="t"/>
              </v:shape>
            </v:group>
            <v:group style="position:absolute;left:8035;top:4728;width:895;height:2" coordorigin="8035,4728" coordsize="895,2">
              <v:shape style="position:absolute;left:8035;top:4728;width:895;height:2" coordorigin="8035,4728" coordsize="895,0" path="m8035,4728l8930,4728e" filled="f" stroked="t" strokeweight=".716101pt" strokecolor="#5B5B5B">
                <v:path arrowok="t"/>
              </v:shape>
            </v:group>
            <v:group style="position:absolute;left:8858;top:4742;width:1174;height:2" coordorigin="8858,4742" coordsize="1174,2">
              <v:shape style="position:absolute;left:8858;top:4742;width:1174;height:2" coordorigin="8858,4742" coordsize="1174,0" path="m8858,4742l10033,4742e" filled="f" stroked="t" strokeweight=".716101pt" strokecolor="#4B4B4B">
                <v:path arrowok="t"/>
              </v:shape>
            </v:group>
            <v:group style="position:absolute;left:401;top:4728;width:2;height:280" coordorigin="401,4728" coordsize="2,280">
              <v:shape style="position:absolute;left:401;top:4728;width:2;height:280" coordorigin="401,4728" coordsize="0,280" path="m401,5007l401,4728e" filled="f" stroked="t" strokeweight=".716101pt" strokecolor="#2B2B2B">
                <v:path arrowok="t"/>
              </v:shape>
            </v:group>
            <v:group style="position:absolute;left:10025;top:4720;width:2;height:639" coordorigin="10025,4720" coordsize="2,639">
              <v:shape style="position:absolute;left:10025;top:4720;width:2;height:639" coordorigin="10025,4720" coordsize="0,639" path="m10025,5359l10025,4720e" filled="f" stroked="t" strokeweight=".716101pt" strokecolor="#0F0F0F">
                <v:path arrowok="t"/>
              </v:shape>
            </v:group>
            <v:group style="position:absolute;left:401;top:4943;width:2;height:244" coordorigin="401,4943" coordsize="2,244">
              <v:shape style="position:absolute;left:401;top:4943;width:2;height:244" coordorigin="401,4943" coordsize="0,244" path="m401,5187l401,4943e" filled="f" stroked="t" strokeweight=".716101pt" strokecolor="#181818">
                <v:path arrowok="t"/>
              </v:shape>
            </v:group>
            <v:group style="position:absolute;left:4690;top:4943;width:2;height:244" coordorigin="4690,4943" coordsize="2,244">
              <v:shape style="position:absolute;left:4690;top:4943;width:2;height:244" coordorigin="4690,4943" coordsize="0,244" path="m4690,5187l4690,4943e" filled="f" stroked="t" strokeweight=".716101pt" strokecolor="#343434">
                <v:path arrowok="t"/>
              </v:shape>
            </v:group>
            <v:group style="position:absolute;left:8042;top:4943;width:2;height:244" coordorigin="8042,4943" coordsize="2,244">
              <v:shape style="position:absolute;left:8042;top:4943;width:2;height:244" coordorigin="8042,4943" coordsize="0,244" path="m8042,5187l8042,4943e" filled="f" stroked="t" strokeweight=".716101pt" strokecolor="#1F1F23">
                <v:path arrowok="t"/>
              </v:shape>
            </v:group>
            <v:group style="position:absolute;left:8894;top:4943;width:2;height:244" coordorigin="8894,4943" coordsize="2,244">
              <v:shape style="position:absolute;left:8894;top:4943;width:2;height:244" coordorigin="8894,4943" coordsize="0,244" path="m8894,5187l8894,4943e" filled="f" stroked="t" strokeweight=".716101pt" strokecolor="#181818">
                <v:path arrowok="t"/>
              </v:shape>
            </v:group>
            <v:group style="position:absolute;left:695;top:5323;width:6538;height:2" coordorigin="695,5323" coordsize="6538,2">
              <v:shape style="position:absolute;left:695;top:5323;width:6538;height:2" coordorigin="695,5323" coordsize="6538,0" path="m695,5323l7233,5323e" filled="f" stroked="t" strokeweight=".716101pt" strokecolor="#575757">
                <v:path arrowok="t"/>
              </v:shape>
            </v:group>
            <v:group style="position:absolute;left:3366;top:5130;width:2;height:1005" coordorigin="3366,5130" coordsize="2,1005">
              <v:shape style="position:absolute;left:3366;top:5130;width:2;height:1005" coordorigin="3366,5130" coordsize="0,1005" path="m3366,6135l3366,5130e" filled="f" stroked="t" strokeweight=".716101pt" strokecolor="#383838">
                <v:path arrowok="t"/>
              </v:shape>
            </v:group>
            <v:group style="position:absolute;left:4687;top:5130;width:2;height:1249" coordorigin="4687,5130" coordsize="2,1249">
              <v:shape style="position:absolute;left:4687;top:5130;width:2;height:1249" coordorigin="4687,5130" coordsize="0,1249" path="m4687,6379l4687,5130e" filled="f" stroked="t" strokeweight="1.074152pt" strokecolor="#484848">
                <v:path arrowok="t"/>
              </v:shape>
            </v:group>
            <v:group style="position:absolute;left:5220;top:5323;width:315;height:2" coordorigin="5220,5323" coordsize="315,2">
              <v:shape style="position:absolute;left:5220;top:5323;width:315;height:2" coordorigin="5220,5323" coordsize="315,0" path="m5220,5323l5535,5323e" filled="f" stroked="t" strokeweight=".716101pt" strokecolor="#343434">
                <v:path arrowok="t"/>
              </v:shape>
            </v:group>
            <v:group style="position:absolute;left:6982;top:5323;width:845;height:2" coordorigin="6982,5323" coordsize="845,2">
              <v:shape style="position:absolute;left:6982;top:5323;width:845;height:2" coordorigin="6982,5323" coordsize="845,0" path="m6982,5323l7827,5323e" filled="f" stroked="t" strokeweight=".716101pt" strokecolor="#444444">
                <v:path arrowok="t"/>
              </v:shape>
            </v:group>
            <v:group style="position:absolute;left:7763;top:5327;width:1167;height:2" coordorigin="7763,5327" coordsize="1167,2">
              <v:shape style="position:absolute;left:7763;top:5327;width:1167;height:2" coordorigin="7763,5327" coordsize="1167,0" path="m7763,5327l8930,5327e" filled="f" stroked="t" strokeweight=".716101pt" strokecolor="#575757">
                <v:path arrowok="t"/>
              </v:shape>
            </v:group>
            <v:group style="position:absolute;left:8844;top:5338;width:1189;height:2" coordorigin="8844,5338" coordsize="1189,2">
              <v:shape style="position:absolute;left:8844;top:5338;width:1189;height:2" coordorigin="8844,5338" coordsize="1189,0" path="m8844,5338l10033,5338e" filled="f" stroked="t" strokeweight=".716101pt" strokecolor="#4B4B4B">
                <v:path arrowok="t"/>
              </v:shape>
            </v:group>
            <v:group style="position:absolute;left:401;top:5287;width:2;height:660" coordorigin="401,5287" coordsize="2,660">
              <v:shape style="position:absolute;left:401;top:5287;width:2;height:660" coordorigin="401,5287" coordsize="0,660" path="m401,5948l401,5287e" filled="f" stroked="t" strokeweight=".716101pt" strokecolor="#2F2F2F">
                <v:path arrowok="t"/>
              </v:shape>
            </v:group>
            <v:group style="position:absolute;left:5489;top:5259;width:2;height:1292" coordorigin="5489,5259" coordsize="2,1292">
              <v:shape style="position:absolute;left:5489;top:5259;width:2;height:1292" coordorigin="5489,5259" coordsize="0,1292" path="m5489,6551l5489,5259e" filled="f" stroked="t" strokeweight="1.074152pt" strokecolor="#444444">
                <v:path arrowok="t"/>
              </v:shape>
            </v:group>
            <v:group style="position:absolute;left:7200;top:5280;width:2;height:2534" coordorigin="7200,5280" coordsize="2,2534">
              <v:shape style="position:absolute;left:7200;top:5280;width:2;height:2534" coordorigin="7200,5280" coordsize="0,2534" path="m7200,7814l7200,5280e" filled="f" stroked="t" strokeweight="1.074152pt" strokecolor="#444444">
                <v:path arrowok="t"/>
              </v:shape>
            </v:group>
            <v:group style="position:absolute;left:705;top:5596;width:2;height:4314" coordorigin="705,5596" coordsize="2,4314">
              <v:shape style="position:absolute;left:705;top:5596;width:2;height:4314" coordorigin="705,5596" coordsize="0,4314" path="m705,9910l705,5596e" filled="f" stroked="t" strokeweight="1.074152pt" strokecolor="#343434">
                <v:path arrowok="t"/>
              </v:shape>
            </v:group>
            <v:group style="position:absolute;left:705;top:5646;width:2;height:474" coordorigin="705,5646" coordsize="2,474">
              <v:shape style="position:absolute;left:705;top:5646;width:2;height:474" coordorigin="705,5646" coordsize="0,474" path="m705,6120l705,5646e" filled="f" stroked="t" strokeweight="1.074152pt" strokecolor="#484848">
                <v:path arrowok="t"/>
              </v:shape>
            </v:group>
            <v:group style="position:absolute;left:695;top:6102;width:4590;height:2" coordorigin="695,6102" coordsize="4590,2">
              <v:shape style="position:absolute;left:695;top:6102;width:4590;height:2" coordorigin="695,6102" coordsize="4590,0" path="m695,6102l5285,6102e" filled="f" stroked="t" strokeweight=".716101pt" strokecolor="#4F4F4F">
                <v:path arrowok="t"/>
              </v:shape>
            </v:group>
            <v:group style="position:absolute;left:5220;top:6099;width:294;height:2" coordorigin="5220,6099" coordsize="294,2">
              <v:shape style="position:absolute;left:5220;top:6099;width:294;height:2" coordorigin="5220,6099" coordsize="294,0" path="m5220,6099l5514,6099e" filled="f" stroked="t" strokeweight=".358051pt" strokecolor="#343434">
                <v:path arrowok="t"/>
              </v:shape>
            </v:group>
            <v:group style="position:absolute;left:5428;top:6102;width:3502;height:2" coordorigin="5428,6102" coordsize="3502,2">
              <v:shape style="position:absolute;left:5428;top:6102;width:3502;height:2" coordorigin="5428,6102" coordsize="3502,0" path="m5428,6102l8930,6102e" filled="f" stroked="t" strokeweight=".716101pt" strokecolor="#545454">
                <v:path arrowok="t"/>
              </v:shape>
            </v:group>
            <v:group style="position:absolute;left:8844;top:6113;width:1189;height:2" coordorigin="8844,6113" coordsize="1189,2">
              <v:shape style="position:absolute;left:8844;top:6113;width:1189;height:2" coordorigin="8844,6113" coordsize="1189,0" path="m8844,6113l10033,6113e" filled="f" stroked="t" strokeweight=".358051pt" strokecolor="#4B4B4B">
                <v:path arrowok="t"/>
              </v:shape>
            </v:group>
            <v:group style="position:absolute;left:10022;top:5280;width:2;height:4616" coordorigin="10022,5280" coordsize="2,4616">
              <v:shape style="position:absolute;left:10022;top:5280;width:2;height:4616" coordorigin="10022,5280" coordsize="0,4616" path="m10022,9896l10022,5280e" filled="f" stroked="t" strokeweight="1.074152pt" strokecolor="#3B3B3B">
                <v:path arrowok="t"/>
              </v:shape>
            </v:group>
            <v:group style="position:absolute;left:3366;top:6056;width:2;height:747" coordorigin="3366,6056" coordsize="2,747">
              <v:shape style="position:absolute;left:3366;top:6056;width:2;height:747" coordorigin="3366,6056" coordsize="0,747" path="m3366,6802l3366,6056e" filled="f" stroked="t" strokeweight=".716101pt" strokecolor="#1F1F1F">
                <v:path arrowok="t"/>
              </v:shape>
            </v:group>
            <v:group style="position:absolute;left:401;top:6321;width:2;height:215" coordorigin="401,6321" coordsize="2,215">
              <v:shape style="position:absolute;left:401;top:6321;width:2;height:215" coordorigin="401,6321" coordsize="0,215" path="m401,6537l401,6321e" filled="f" stroked="t" strokeweight=".716101pt" strokecolor="#2B2B2B">
                <v:path arrowok="t"/>
              </v:shape>
            </v:group>
            <v:group style="position:absolute;left:4690;top:6321;width:2;height:230" coordorigin="4690,6321" coordsize="2,230">
              <v:shape style="position:absolute;left:4690;top:6321;width:2;height:230" coordorigin="4690,6321" coordsize="0,230" path="m4690,6551l4690,6321e" filled="f" stroked="t" strokeweight=".716101pt" strokecolor="#1F1F1F">
                <v:path arrowok="t"/>
              </v:shape>
            </v:group>
            <v:group style="position:absolute;left:695;top:6519;width:8235;height:2" coordorigin="695,6519" coordsize="8235,2">
              <v:shape style="position:absolute;left:695;top:6519;width:8235;height:2" coordorigin="695,6519" coordsize="8235,0" path="m695,6519l8930,6519e" filled="f" stroked="t" strokeweight=".716101pt" strokecolor="#575B5B">
                <v:path arrowok="t"/>
              </v:shape>
            </v:group>
            <v:group style="position:absolute;left:8880;top:6537;width:1153;height:2" coordorigin="8880,6537" coordsize="1153,2">
              <v:shape style="position:absolute;left:8880;top:6537;width:1153;height:2" coordorigin="8880,6537" coordsize="1153,0" path="m8880,6537l10033,6537e" filled="f" stroked="t" strokeweight=".358051pt" strokecolor="#4B4B4B">
                <v:path arrowok="t"/>
              </v:shape>
            </v:group>
            <v:group style="position:absolute;left:401;top:363;width:2;height:10057" coordorigin="401,363" coordsize="2,10057">
              <v:shape style="position:absolute;left:401;top:363;width:2;height:10057" coordorigin="401,363" coordsize="0,10057" path="m401,10420l401,363e" filled="f" stroked="t" strokeweight=".716101pt" strokecolor="#383838">
                <v:path arrowok="t"/>
              </v:shape>
            </v:group>
            <v:group style="position:absolute;left:4687;top:6472;width:2;height:1350" coordorigin="4687,6472" coordsize="2,1350">
              <v:shape style="position:absolute;left:4687;top:6472;width:2;height:1350" coordorigin="4687,6472" coordsize="0,1350" path="m4687,7821l4687,6472e" filled="f" stroked="t" strokeweight="1.074152pt" strokecolor="#444444">
                <v:path arrowok="t"/>
              </v:shape>
            </v:group>
            <v:group style="position:absolute;left:5489;top:6472;width:2;height:718" coordorigin="5489,6472" coordsize="2,718">
              <v:shape style="position:absolute;left:5489;top:6472;width:2;height:718" coordorigin="5489,6472" coordsize="0,718" path="m5489,7190l5489,6472e" filled="f" stroked="t" strokeweight=".716101pt" strokecolor="#232323">
                <v:path arrowok="t"/>
              </v:shape>
            </v:group>
            <v:group style="position:absolute;left:11185;top:6479;width:2;height:919" coordorigin="11185,6479" coordsize="2,919">
              <v:shape style="position:absolute;left:11185;top:6479;width:2;height:919" coordorigin="11185,6479" coordsize="0,919" path="m11185,7398l11185,6479e" filled="f" stroked="t" strokeweight=".716101pt" strokecolor="#282B2B">
                <v:path arrowok="t"/>
              </v:shape>
            </v:group>
            <v:group style="position:absolute;left:8890;top:6738;width:2;height:459" coordorigin="8890,6738" coordsize="2,459">
              <v:shape style="position:absolute;left:8890;top:6738;width:2;height:459" coordorigin="8890,6738" coordsize="0,459" path="m8890,7197l8890,6738e" filled="f" stroked="t" strokeweight="1.074152pt" strokecolor="#3F3F3F">
                <v:path arrowok="t"/>
              </v:shape>
            </v:group>
            <v:group style="position:absolute;left:695;top:7122;width:4590;height:2" coordorigin="695,7122" coordsize="4590,2">
              <v:shape style="position:absolute;left:695;top:7122;width:4590;height:2" coordorigin="695,7122" coordsize="4590,0" path="m695,7122l5285,7122e" filled="f" stroked="t" strokeweight=".358051pt" strokecolor="#575757">
                <v:path arrowok="t"/>
              </v:shape>
            </v:group>
            <v:group style="position:absolute;left:3362;top:6738;width:2;height:1084" coordorigin="3362,6738" coordsize="2,1084">
              <v:shape style="position:absolute;left:3362;top:6738;width:2;height:1084" coordorigin="3362,6738" coordsize="0,1084" path="m3362,7821l3362,6738e" filled="f" stroked="t" strokeweight="1.074152pt" strokecolor="#3B3B3F">
                <v:path arrowok="t"/>
              </v:shape>
            </v:group>
            <v:group style="position:absolute;left:5220;top:7122;width:294;height:2" coordorigin="5220,7122" coordsize="294,2">
              <v:shape style="position:absolute;left:5220;top:7122;width:294;height:2" coordorigin="5220,7122" coordsize="294,0" path="m5220,7122l5514,7122e" filled="f" stroked="t" strokeweight=".358051pt" strokecolor="#383838">
                <v:path arrowok="t"/>
              </v:shape>
            </v:group>
            <v:group style="position:absolute;left:5428;top:7122;width:1182;height:2" coordorigin="5428,7122" coordsize="1182,2">
              <v:shape style="position:absolute;left:5428;top:7122;width:1182;height:2" coordorigin="5428,7122" coordsize="1182,0" path="m5428,7122l6610,7122e" filled="f" stroked="t" strokeweight=".358051pt" strokecolor="#575757">
                <v:path arrowok="t"/>
              </v:shape>
            </v:group>
            <v:group style="position:absolute;left:6545;top:7122;width:473;height:2" coordorigin="6545,7122" coordsize="473,2">
              <v:shape style="position:absolute;left:6545;top:7122;width:473;height:2" coordorigin="6545,7122" coordsize="473,0" path="m6545,7122l7018,7122e" filled="f" stroked="t" strokeweight=".358051pt" strokecolor="#6B6B6B">
                <v:path arrowok="t"/>
              </v:shape>
            </v:group>
            <v:group style="position:absolute;left:7763;top:7122;width:644;height:2" coordorigin="7763,7122" coordsize="644,2">
              <v:shape style="position:absolute;left:7763;top:7122;width:644;height:2" coordorigin="7763,7122" coordsize="644,0" path="m7763,7122l8407,7122e" filled="f" stroked="t" strokeweight=".358051pt" strokecolor="#5B5B5B">
                <v:path arrowok="t"/>
              </v:shape>
            </v:group>
            <v:group style="position:absolute;left:8350;top:7122;width:702;height:2" coordorigin="8350,7122" coordsize="702,2">
              <v:shape style="position:absolute;left:8350;top:7122;width:702;height:2" coordorigin="8350,7122" coordsize="702,0" path="m8350,7122l9052,7122e" filled="f" stroked="t" strokeweight=".716101pt" strokecolor="#575757">
                <v:path arrowok="t"/>
              </v:shape>
            </v:group>
            <v:group style="position:absolute;left:8844;top:7132;width:1182;height:2" coordorigin="8844,7132" coordsize="1182,2">
              <v:shape style="position:absolute;left:8844;top:7132;width:1182;height:2" coordorigin="8844,7132" coordsize="1182,0" path="m8844,7132l10025,7132e" filled="f" stroked="t" strokeweight=".716101pt" strokecolor="#4B4B4B">
                <v:path arrowok="t"/>
              </v:shape>
            </v:group>
            <v:group style="position:absolute;left:5489;top:7125;width:2;height:696" coordorigin="5489,7125" coordsize="2,696">
              <v:shape style="position:absolute;left:5489;top:7125;width:2;height:696" coordorigin="5489,7125" coordsize="0,696" path="m5489,7821l5489,7125e" filled="f" stroked="t" strokeweight="1.074152pt" strokecolor="#444444">
                <v:path arrowok="t"/>
              </v:shape>
            </v:group>
            <v:group style="position:absolute;left:695;top:7538;width:6538;height:2" coordorigin="695,7538" coordsize="6538,2">
              <v:shape style="position:absolute;left:695;top:7538;width:6538;height:2" coordorigin="695,7538" coordsize="6538,0" path="m695,7538l7233,7538e" filled="f" stroked="t" strokeweight=".716101pt" strokecolor="#545454">
                <v:path arrowok="t"/>
              </v:shape>
            </v:group>
            <v:group style="position:absolute;left:7147;top:7534;width:680;height:2" coordorigin="7147,7534" coordsize="680,2">
              <v:shape style="position:absolute;left:7147;top:7534;width:680;height:2" coordorigin="7147,7534" coordsize="680,0" path="m7147,7534l7827,7534e" filled="f" stroked="t" strokeweight=".716101pt" strokecolor="#3B3B3B">
                <v:path arrowok="t"/>
              </v:shape>
            </v:group>
            <v:group style="position:absolute;left:7763;top:7538;width:1210;height:2" coordorigin="7763,7538" coordsize="1210,2">
              <v:shape style="position:absolute;left:7763;top:7538;width:1210;height:2" coordorigin="7763,7538" coordsize="1210,0" path="m7763,7538l8973,7538e" filled="f" stroked="t" strokeweight=".716101pt" strokecolor="#606060">
                <v:path arrowok="t"/>
              </v:shape>
            </v:group>
            <v:group style="position:absolute;left:8844;top:7549;width:1182;height:2" coordorigin="8844,7549" coordsize="1182,2">
              <v:shape style="position:absolute;left:8844;top:7549;width:1182;height:2" coordorigin="8844,7549" coordsize="1182,0" path="m8844,7549l10025,7549e" filled="f" stroked="t" strokeweight=".358051pt" strokecolor="#484848">
                <v:path arrowok="t"/>
              </v:shape>
            </v:group>
            <v:group style="position:absolute;left:695;top:7814;width:8235;height:2" coordorigin="695,7814" coordsize="8235,2">
              <v:shape style="position:absolute;left:695;top:7814;width:8235;height:2" coordorigin="695,7814" coordsize="8235,0" path="m695,7814l8930,7814e" filled="f" stroked="t" strokeweight=".716101pt" strokecolor="#3B3B3B">
                <v:path arrowok="t"/>
              </v:shape>
            </v:group>
            <v:group style="position:absolute;left:8844;top:7825;width:2349;height:2" coordorigin="8844,7825" coordsize="2349,2">
              <v:shape style="position:absolute;left:8844;top:7825;width:2349;height:2" coordorigin="8844,7825" coordsize="2349,0" path="m8844,7825l11193,7825e" filled="f" stroked="t" strokeweight=".716101pt" strokecolor="#343434">
                <v:path arrowok="t"/>
              </v:shape>
            </v:group>
            <v:group style="position:absolute;left:11189;top:2100;width:2;height:8327" coordorigin="11189,2100" coordsize="2,8327">
              <v:shape style="position:absolute;left:11189;top:2100;width:2;height:8327" coordorigin="11189,2100" coordsize="0,8327" path="m11189,10427l11189,2100e" filled="f" stroked="t" strokeweight=".716101pt" strokecolor="#343434">
                <v:path arrowok="t"/>
              </v:shape>
            </v:group>
            <v:group style="position:absolute;left:394;top:8109;width:351;height:2" coordorigin="394,8109" coordsize="351,2">
              <v:shape style="position:absolute;left:394;top:8109;width:351;height:2" coordorigin="394,8109" coordsize="351,0" path="m394,8109l745,8109e" filled="f" stroked="t" strokeweight=".716101pt" strokecolor="#2B2B2B">
                <v:path arrowok="t"/>
              </v:shape>
            </v:group>
            <v:group style="position:absolute;left:659;top:8101;width:2721;height:2" coordorigin="659,8101" coordsize="2721,2">
              <v:shape style="position:absolute;left:659;top:8101;width:2721;height:2" coordorigin="659,8101" coordsize="2721,0" path="m659,8101l3380,8101e" filled="f" stroked="t" strokeweight=".716101pt" strokecolor="#3F3F3F">
                <v:path arrowok="t"/>
              </v:shape>
            </v:group>
            <v:group style="position:absolute;left:3323;top:8101;width:1375;height:2" coordorigin="3323,8101" coordsize="1375,2">
              <v:shape style="position:absolute;left:3323;top:8101;width:1375;height:2" coordorigin="3323,8101" coordsize="1375,0" path="m3323,8101l4698,8101e" filled="f" stroked="t" strokeweight=".716101pt" strokecolor="#2B2B2B">
                <v:path arrowok="t"/>
              </v:shape>
            </v:group>
            <v:group style="position:absolute;left:4476;top:8098;width:2743;height:2" coordorigin="4476,8098" coordsize="2743,2">
              <v:shape style="position:absolute;left:4476;top:8098;width:2743;height:2" coordorigin="4476,8098" coordsize="2743,0" path="m4476,8098l7218,8098e" filled="f" stroked="t" strokeweight="1.074152pt" strokecolor="#484848">
                <v:path arrowok="t"/>
              </v:shape>
            </v:group>
            <v:group style="position:absolute;left:7154;top:8094;width:673;height:2" coordorigin="7154,8094" coordsize="673,2">
              <v:shape style="position:absolute;left:7154;top:8094;width:673;height:2" coordorigin="7154,8094" coordsize="673,0" path="m7154,8094l7827,8094e" filled="f" stroked="t" strokeweight=".716101pt" strokecolor="#282828">
                <v:path arrowok="t"/>
              </v:shape>
            </v:group>
            <v:group style="position:absolute;left:7763;top:8098;width:644;height:2" coordorigin="7763,8098" coordsize="644,2">
              <v:shape style="position:absolute;left:7763;top:8098;width:644;height:2" coordorigin="7763,8098" coordsize="644,0" path="m7763,8098l8407,8098e" filled="f" stroked="t" strokeweight="1.074152pt" strokecolor="#484848">
                <v:path arrowok="t"/>
              </v:shape>
            </v:group>
            <v:group style="position:absolute;left:8350;top:8101;width:580;height:2" coordorigin="8350,8101" coordsize="580,2">
              <v:shape style="position:absolute;left:8350;top:8101;width:580;height:2" coordorigin="8350,8101" coordsize="580,0" path="m8350,8101l8930,8101e" filled="f" stroked="t" strokeweight=".716101pt" strokecolor="#2F2F2F">
                <v:path arrowok="t"/>
              </v:shape>
            </v:group>
            <v:group style="position:absolute;left:8049;top:8112;width:3144;height:2" coordorigin="8049,8112" coordsize="3144,2">
              <v:shape style="position:absolute;left:8049;top:8112;width:3144;height:2" coordorigin="8049,8112" coordsize="3144,0" path="m8049,8112l11193,8112e" filled="f" stroked="t" strokeweight=".716101pt" strokecolor="#343434">
                <v:path arrowok="t"/>
              </v:shape>
            </v:group>
            <v:group style="position:absolute;left:401;top:8051;width:2;height:352" coordorigin="401,8051" coordsize="2,352">
              <v:shape style="position:absolute;left:401;top:8051;width:2;height:352" coordorigin="401,8051" coordsize="0,352" path="m401,8403l401,8051e" filled="f" stroked="t" strokeweight=".716101pt" strokecolor="#1C1C1F">
                <v:path arrowok="t"/>
              </v:shape>
            </v:group>
            <v:group style="position:absolute;left:11185;top:8058;width:2;height:833" coordorigin="11185,8058" coordsize="2,833">
              <v:shape style="position:absolute;left:11185;top:8058;width:2;height:833" coordorigin="11185,8058" coordsize="0,833" path="m11185,8891l11185,8058e" filled="f" stroked="t" strokeweight=".716101pt" strokecolor="#1C1C1C">
                <v:path arrowok="t"/>
              </v:shape>
            </v:group>
            <v:group style="position:absolute;left:401;top:8338;width:2;height:294" coordorigin="401,8338" coordsize="2,294">
              <v:shape style="position:absolute;left:401;top:8338;width:2;height:294" coordorigin="401,8338" coordsize="0,294" path="m401,8633l401,8338e" filled="f" stroked="t" strokeweight=".716101pt" strokecolor="#0C0C0C">
                <v:path arrowok="t"/>
              </v:shape>
            </v:group>
            <v:group style="position:absolute;left:702;top:8338;width:2;height:739" coordorigin="702,8338" coordsize="2,739">
              <v:shape style="position:absolute;left:702;top:8338;width:2;height:739" coordorigin="702,8338" coordsize="0,739" path="m702,9078l702,8338e" filled="f" stroked="t" strokeweight=".716101pt" strokecolor="#181818">
                <v:path arrowok="t"/>
              </v:shape>
            </v:group>
            <v:group style="position:absolute;left:10011;top:8608;width:1182;height:2" coordorigin="10011,8608" coordsize="1182,2">
              <v:shape style="position:absolute;left:10011;top:8608;width:1182;height:2" coordorigin="10011,8608" coordsize="1182,0" path="m10011,8608l11193,8608e" filled="f" stroked="t" strokeweight="1.074152pt" strokecolor="#343434">
                <v:path arrowok="t"/>
              </v:shape>
            </v:group>
            <v:group style="position:absolute;left:401;top:8568;width:2;height:323" coordorigin="401,8568" coordsize="2,323">
              <v:shape style="position:absolute;left:401;top:8568;width:2;height:323" coordorigin="401,8568" coordsize="0,323" path="m401,8891l401,8568e" filled="f" stroked="t" strokeweight=".716101pt" strokecolor="#1F1F1F">
                <v:path arrowok="t"/>
              </v:shape>
            </v:group>
            <v:group style="position:absolute;left:10004;top:9049;width:1196;height:2" coordorigin="10004,9049" coordsize="1196,2">
              <v:shape style="position:absolute;left:10004;top:9049;width:1196;height:2" coordorigin="10004,9049" coordsize="1196,0" path="m10004,9049l11200,9049e" filled="f" stroked="t" strokeweight=".358051pt" strokecolor="#444444">
                <v:path arrowok="t"/>
              </v:shape>
            </v:group>
            <v:group style="position:absolute;left:401;top:9322;width:2;height:1098" coordorigin="401,9322" coordsize="2,1098">
              <v:shape style="position:absolute;left:401;top:9322;width:2;height:1098" coordorigin="401,9322" coordsize="0,1098" path="m401,10420l401,9322e" filled="f" stroked="t" strokeweight=".716101pt" strokecolor="#282828">
                <v:path arrowok="t"/>
              </v:shape>
            </v:group>
            <v:group style="position:absolute;left:10011;top:9591;width:1189;height:2" coordorigin="10011,9591" coordsize="1189,2">
              <v:shape style="position:absolute;left:10011;top:9591;width:1189;height:2" coordorigin="10011,9591" coordsize="1189,0" path="m10011,9591l11200,9591e" filled="f" stroked="t" strokeweight="1.074152pt" strokecolor="#383838">
                <v:path arrowok="t"/>
              </v:shape>
            </v:group>
            <v:group style="position:absolute;left:705;top:9544;width:2;height:352" coordorigin="705,9544" coordsize="2,352">
              <v:shape style="position:absolute;left:705;top:9544;width:2;height:352" coordorigin="705,9544" coordsize="0,352" path="m705,9896l705,9544e" filled="f" stroked="t" strokeweight="1.074152pt" strokecolor="#484848">
                <v:path arrowok="t"/>
              </v:shape>
            </v:group>
            <v:group style="position:absolute;left:10025;top:9831;width:2;height:596" coordorigin="10025,9831" coordsize="2,596">
              <v:shape style="position:absolute;left:10025;top:9831;width:2;height:596" coordorigin="10025,9831" coordsize="0,596" path="m10025,10427l10025,9831e" filled="f" stroked="t" strokeweight=".716101pt" strokecolor="#1F1F1F">
                <v:path arrowok="t"/>
              </v:shape>
            </v:group>
            <v:group style="position:absolute;left:10018;top:10115;width:1182;height:2" coordorigin="10018,10115" coordsize="1182,2">
              <v:shape style="position:absolute;left:10018;top:10115;width:1182;height:2" coordorigin="10018,10115" coordsize="1182,0" path="m10018,10115l11200,10115e" filled="f" stroked="t" strokeweight="1.074152pt" strokecolor="#383838">
                <v:path arrowok="t"/>
              </v:shape>
            </v:group>
            <v:group style="position:absolute;left:394;top:10399;width:8522;height:2" coordorigin="394,10399" coordsize="8522,2">
              <v:shape style="position:absolute;left:394;top:10399;width:8522;height:2" coordorigin="394,10399" coordsize="8522,0" path="m394,10399l8915,10399e" filled="f" stroked="t" strokeweight="1.074152pt" strokecolor="#3F3F44">
                <v:path arrowok="t"/>
              </v:shape>
            </v:group>
            <v:group style="position:absolute;left:8851;top:10413;width:2349;height:2" coordorigin="8851,10413" coordsize="2349,2">
              <v:shape style="position:absolute;left:8851;top:10413;width:2349;height:2" coordorigin="8851,10413" coordsize="2349,0" path="m8851,10413l11200,10413e" filled="f" stroked="t" strokeweight="1.074152pt" strokecolor="#383838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0"/>
          <w:szCs w:val="20"/>
          <w:color w:val="232323"/>
          <w:spacing w:val="0"/>
          <w:w w:val="100"/>
          <w:i/>
          <w:position w:val="1"/>
        </w:rPr>
        <w:t>ΠΡΟ?ΠΟΛΟΠΣΜΟΣΜΕΛΕΤΗΣ</w:t>
      </w:r>
      <w:r>
        <w:rPr>
          <w:rFonts w:ascii="Courier New" w:hAnsi="Courier New" w:cs="Courier New" w:eastAsia="Courier New"/>
          <w:sz w:val="20"/>
          <w:szCs w:val="20"/>
          <w:color w:val="232323"/>
          <w:spacing w:val="0"/>
          <w:w w:val="100"/>
          <w:i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232323"/>
          <w:spacing w:val="0"/>
          <w:w w:val="64"/>
          <w:i/>
          <w:position w:val="0"/>
        </w:rPr>
        <w:t>Σελίδα</w:t>
      </w:r>
      <w:r>
        <w:rPr>
          <w:rFonts w:ascii="Courier New" w:hAnsi="Courier New" w:cs="Courier New" w:eastAsia="Courier New"/>
          <w:sz w:val="20"/>
          <w:szCs w:val="20"/>
          <w:color w:val="232323"/>
          <w:spacing w:val="43"/>
          <w:w w:val="64"/>
          <w:i/>
          <w:position w:val="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232323"/>
          <w:spacing w:val="0"/>
          <w:w w:val="100"/>
          <w:i/>
          <w:position w:val="0"/>
        </w:rPr>
        <w:t>2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4" w:lineRule="exact"/>
        <w:ind w:left="3378" w:right="-20"/>
        <w:jc w:val="left"/>
        <w:tabs>
          <w:tab w:pos="5380" w:val="left"/>
          <w:tab w:pos="6360" w:val="left"/>
          <w:tab w:pos="7940" w:val="left"/>
          <w:tab w:pos="9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>Κωδικός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>Κωδικός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131515"/>
          <w:spacing w:val="-6"/>
          <w:w w:val="115"/>
          <w:position w:val="-2"/>
        </w:rPr>
        <w:t>Μ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5"/>
          <w:position w:val="-2"/>
        </w:rPr>
        <w:t>ο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15"/>
          <w:position w:val="-2"/>
        </w:rPr>
        <w:t>ν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15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3"/>
        </w:rPr>
        <w:t>Τιμή</w:t>
      </w:r>
      <w:r>
        <w:rPr>
          <w:rFonts w:ascii="Arial" w:hAnsi="Arial" w:cs="Arial" w:eastAsia="Arial"/>
          <w:sz w:val="15"/>
          <w:szCs w:val="15"/>
          <w:color w:val="232323"/>
          <w:spacing w:val="-15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131515"/>
          <w:spacing w:val="2"/>
          <w:w w:val="100"/>
          <w:position w:val="1"/>
        </w:rPr>
        <w:t>Δ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απάν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η</w:t>
      </w:r>
      <w:r>
        <w:rPr>
          <w:rFonts w:ascii="Arial" w:hAnsi="Arial" w:cs="Arial" w:eastAsia="Arial"/>
          <w:sz w:val="15"/>
          <w:szCs w:val="15"/>
          <w:color w:val="333333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1"/>
        </w:rPr>
        <w:t>(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6"/>
          <w:position w:val="1"/>
        </w:rPr>
        <w:t>Ευρώ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1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105" w:right="-20"/>
        <w:jc w:val="left"/>
        <w:tabs>
          <w:tab w:pos="1080" w:val="left"/>
          <w:tab w:pos="3380" w:val="left"/>
          <w:tab w:pos="4580" w:val="left"/>
          <w:tab w:pos="5160" w:val="left"/>
          <w:tab w:pos="8860" w:val="left"/>
          <w:tab w:pos="100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325928pt;margin-top:8.549516pt;width:26.594414pt;height:7.5pt;mso-position-horizontal-relative:page;mso-position-vertical-relative:paragraph;z-index:-1915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333333"/>
                      <w:spacing w:val="-6"/>
                      <w:w w:val="121"/>
                    </w:rPr>
                    <w:t>(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131515"/>
                      <w:spacing w:val="-8"/>
                      <w:w w:val="124"/>
                    </w:rPr>
                    <w:t>Ε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333333"/>
                      <w:spacing w:val="0"/>
                      <w:w w:val="107"/>
                    </w:rPr>
                    <w:t>υρώ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333333"/>
                      <w:spacing w:val="0"/>
                      <w:w w:val="108"/>
                    </w:rPr>
                    <w:t>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97"/>
          <w:position w:val="3"/>
        </w:rPr>
        <w:t>Μ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5"/>
        </w:rPr>
        <w:t>Είδος</w:t>
      </w:r>
      <w:r>
        <w:rPr>
          <w:rFonts w:ascii="Arial" w:hAnsi="Arial" w:cs="Arial" w:eastAsia="Arial"/>
          <w:sz w:val="15"/>
          <w:szCs w:val="15"/>
          <w:color w:val="232323"/>
          <w:spacing w:val="13"/>
          <w:w w:val="100"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5"/>
        </w:rPr>
        <w:t>Ε</w:t>
      </w:r>
      <w:r>
        <w:rPr>
          <w:rFonts w:ascii="Arial" w:hAnsi="Arial" w:cs="Arial" w:eastAsia="Arial"/>
          <w:sz w:val="15"/>
          <w:szCs w:val="15"/>
          <w:color w:val="131515"/>
          <w:spacing w:val="-2"/>
          <w:w w:val="100"/>
          <w:position w:val="5"/>
        </w:rPr>
        <w:t>ρ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5"/>
        </w:rPr>
        <w:t>γασιών</w:t>
      </w:r>
      <w:r>
        <w:rPr>
          <w:rFonts w:ascii="Arial" w:hAnsi="Arial" w:cs="Arial" w:eastAsia="Arial"/>
          <w:sz w:val="15"/>
          <w:szCs w:val="15"/>
          <w:color w:val="333333"/>
          <w:spacing w:val="-4"/>
          <w:w w:val="100"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5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7"/>
        </w:rPr>
        <w:t>Α</w:t>
      </w:r>
      <w:r>
        <w:rPr>
          <w:rFonts w:ascii="Arial" w:hAnsi="Arial" w:cs="Arial" w:eastAsia="Arial"/>
          <w:sz w:val="15"/>
          <w:szCs w:val="15"/>
          <w:color w:val="131515"/>
          <w:spacing w:val="-7"/>
          <w:w w:val="100"/>
          <w:position w:val="7"/>
        </w:rPr>
        <w:t>ρ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7"/>
        </w:rPr>
        <w:t>θρου</w:t>
      </w:r>
      <w:r>
        <w:rPr>
          <w:rFonts w:ascii="Arial" w:hAnsi="Arial" w:cs="Arial" w:eastAsia="Arial"/>
          <w:sz w:val="15"/>
          <w:szCs w:val="15"/>
          <w:color w:val="333333"/>
          <w:spacing w:val="-7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7"/>
        </w:rPr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position w:val="5"/>
        </w:rPr>
        <w:t>Α</w:t>
      </w:r>
      <w:r>
        <w:rPr>
          <w:rFonts w:ascii="Arial" w:hAnsi="Arial" w:cs="Arial" w:eastAsia="Arial"/>
          <w:sz w:val="17"/>
          <w:szCs w:val="17"/>
          <w:color w:val="232323"/>
          <w:spacing w:val="-3"/>
          <w:w w:val="100"/>
          <w:position w:val="5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5"/>
        </w:rPr>
        <w:t>Τ.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5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8"/>
          <w:position w:val="6"/>
        </w:rPr>
        <w:t>Ανα</w:t>
      </w:r>
      <w:r>
        <w:rPr>
          <w:rFonts w:ascii="Arial" w:hAnsi="Arial" w:cs="Arial" w:eastAsia="Arial"/>
          <w:sz w:val="15"/>
          <w:szCs w:val="15"/>
          <w:color w:val="131515"/>
          <w:spacing w:val="-18"/>
          <w:w w:val="108"/>
          <w:position w:val="6"/>
        </w:rPr>
        <w:t>θ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6"/>
        </w:rPr>
        <w:t>εώρησης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6"/>
        </w:rPr>
        <w:t>  </w:t>
      </w:r>
      <w:r>
        <w:rPr>
          <w:rFonts w:ascii="Arial" w:hAnsi="Arial" w:cs="Arial" w:eastAsia="Arial"/>
          <w:sz w:val="15"/>
          <w:szCs w:val="15"/>
          <w:color w:val="333333"/>
          <w:spacing w:val="28"/>
          <w:w w:val="108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6"/>
        </w:rPr>
        <w:t>Μετρ.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6"/>
        </w:rPr>
        <w:t>   </w:t>
      </w:r>
      <w:r>
        <w:rPr>
          <w:rFonts w:ascii="Arial" w:hAnsi="Arial" w:cs="Arial" w:eastAsia="Arial"/>
          <w:sz w:val="15"/>
          <w:szCs w:val="15"/>
          <w:color w:val="232323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6"/>
        </w:rPr>
        <w:t>Ποσό</w:t>
      </w:r>
      <w:r>
        <w:rPr>
          <w:rFonts w:ascii="Arial" w:hAnsi="Arial" w:cs="Arial" w:eastAsia="Arial"/>
          <w:sz w:val="15"/>
          <w:szCs w:val="15"/>
          <w:color w:val="131515"/>
          <w:spacing w:val="-8"/>
          <w:w w:val="109"/>
          <w:position w:val="6"/>
        </w:rPr>
        <w:t>τ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  <w:position w:val="6"/>
        </w:rPr>
        <w:t>ητα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  <w:position w:val="6"/>
        </w:rPr>
        <w:t>  </w:t>
      </w:r>
      <w:r>
        <w:rPr>
          <w:rFonts w:ascii="Arial" w:hAnsi="Arial" w:cs="Arial" w:eastAsia="Arial"/>
          <w:sz w:val="15"/>
          <w:szCs w:val="15"/>
          <w:color w:val="333333"/>
          <w:spacing w:val="22"/>
          <w:w w:val="109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1"/>
        </w:rPr>
        <w:t>Μονάδας</w:t>
      </w:r>
      <w:r>
        <w:rPr>
          <w:rFonts w:ascii="Arial" w:hAnsi="Arial" w:cs="Arial" w:eastAsia="Arial"/>
          <w:sz w:val="15"/>
          <w:szCs w:val="15"/>
          <w:color w:val="232323"/>
          <w:spacing w:val="7"/>
          <w:w w:val="100"/>
          <w:position w:val="1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>Μερική</w:t>
      </w:r>
      <w:r>
        <w:rPr>
          <w:rFonts w:ascii="Arial" w:hAnsi="Arial" w:cs="Arial" w:eastAsia="Arial"/>
          <w:sz w:val="15"/>
          <w:szCs w:val="15"/>
          <w:color w:val="232323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-2"/>
        </w:rPr>
        <w:t>Ολική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right="372"/>
        <w:jc w:val="right"/>
        <w:tabs>
          <w:tab w:pos="1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</w:rPr>
        <w:t>Δαπάνη</w:t>
      </w:r>
      <w:r>
        <w:rPr>
          <w:rFonts w:ascii="Arial" w:hAnsi="Arial" w:cs="Arial" w:eastAsia="Arial"/>
          <w:sz w:val="15"/>
          <w:szCs w:val="15"/>
          <w:color w:val="1315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4"/>
        </w:rPr>
        <w:t>Δαπάνη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1" w:after="0" w:line="240" w:lineRule="auto"/>
        <w:ind w:left="184" w:right="-20"/>
        <w:jc w:val="left"/>
        <w:tabs>
          <w:tab w:pos="1580" w:val="left"/>
          <w:tab w:pos="3620" w:val="left"/>
          <w:tab w:pos="4680" w:val="left"/>
          <w:tab w:pos="5640" w:val="left"/>
          <w:tab w:pos="6500" w:val="left"/>
          <w:tab w:pos="7200" w:val="left"/>
          <w:tab w:pos="8060" w:val="left"/>
          <w:tab w:pos="9060" w:val="left"/>
          <w:tab w:pos="102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232323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232323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23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3232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4"/>
          <w:szCs w:val="14"/>
          <w:color w:val="333333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4"/>
          <w:szCs w:val="14"/>
          <w:color w:val="131515"/>
          <w:spacing w:val="-13"/>
          <w:w w:val="137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333333"/>
          <w:spacing w:val="0"/>
          <w:w w:val="120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29" w:right="-20"/>
        <w:jc w:val="left"/>
        <w:tabs>
          <w:tab w:pos="9020" w:val="left"/>
          <w:tab w:pos="102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Α</w:t>
      </w:r>
      <w:r>
        <w:rPr>
          <w:rFonts w:ascii="Arial" w:hAnsi="Arial" w:cs="Arial" w:eastAsia="Arial"/>
          <w:sz w:val="15"/>
          <w:szCs w:val="15"/>
          <w:color w:val="131515"/>
          <w:spacing w:val="-1"/>
          <w:w w:val="100"/>
          <w:position w:val="1"/>
        </w:rPr>
        <w:t>π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ό</w:t>
      </w:r>
      <w:r>
        <w:rPr>
          <w:rFonts w:ascii="Arial" w:hAnsi="Arial" w:cs="Arial" w:eastAsia="Arial"/>
          <w:sz w:val="15"/>
          <w:szCs w:val="15"/>
          <w:color w:val="333333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μεταφορά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4.01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1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4F4F4F"/>
          <w:spacing w:val="-5"/>
          <w:w w:val="179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0"/>
        </w:rPr>
        <w:t>90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5"/>
          <w:position w:val="0"/>
        </w:rPr>
        <w:t>1.17</w:t>
      </w:r>
      <w:r>
        <w:rPr>
          <w:rFonts w:ascii="Arial" w:hAnsi="Arial" w:cs="Arial" w:eastAsia="Arial"/>
          <w:sz w:val="15"/>
          <w:szCs w:val="15"/>
          <w:color w:val="333333"/>
          <w:spacing w:val="-15"/>
          <w:w w:val="106"/>
          <w:position w:val="0"/>
        </w:rPr>
        <w:t>6</w:t>
      </w:r>
      <w:r>
        <w:rPr>
          <w:rFonts w:ascii="Arial" w:hAnsi="Arial" w:cs="Arial" w:eastAsia="Arial"/>
          <w:sz w:val="15"/>
          <w:szCs w:val="15"/>
          <w:color w:val="4F4F4F"/>
          <w:spacing w:val="-7"/>
          <w:w w:val="179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0"/>
        </w:rPr>
        <w:t>50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3" w:after="0" w:line="235" w:lineRule="auto"/>
        <w:ind w:left="370" w:right="1224" w:firstLine="-129"/>
        <w:jc w:val="left"/>
        <w:tabs>
          <w:tab w:pos="3020" w:val="left"/>
          <w:tab w:pos="4640" w:val="left"/>
          <w:tab w:pos="5260" w:val="left"/>
          <w:tab w:pos="6420" w:val="left"/>
          <w:tab w:pos="7560" w:val="left"/>
          <w:tab w:pos="8100" w:val="left"/>
          <w:tab w:pos="92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7</w:t>
      </w:r>
      <w:r>
        <w:rPr>
          <w:rFonts w:ascii="Arial" w:hAnsi="Arial" w:cs="Arial" w:eastAsia="Arial"/>
          <w:sz w:val="15"/>
          <w:szCs w:val="15"/>
          <w:color w:val="33333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5"/>
          <w:position w:val="1"/>
        </w:rPr>
        <w:t>Χρωματισμ</w:t>
      </w:r>
      <w:r>
        <w:rPr>
          <w:rFonts w:ascii="Arial" w:hAnsi="Arial" w:cs="Arial" w:eastAsia="Arial"/>
          <w:sz w:val="15"/>
          <w:szCs w:val="15"/>
          <w:color w:val="333333"/>
          <w:spacing w:val="-5"/>
          <w:w w:val="106"/>
          <w:position w:val="1"/>
        </w:rPr>
        <w:t>ο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33"/>
          <w:position w:val="1"/>
        </w:rPr>
        <w:t>ί</w:t>
      </w:r>
      <w:r>
        <w:rPr>
          <w:rFonts w:ascii="Arial" w:hAnsi="Arial" w:cs="Arial" w:eastAsia="Arial"/>
          <w:sz w:val="15"/>
          <w:szCs w:val="15"/>
          <w:color w:val="4F4F4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επ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ί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1"/>
        </w:rPr>
        <w:t>επιφαν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07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4F4F4F"/>
          <w:spacing w:val="-15"/>
          <w:w w:val="163"/>
          <w:position w:val="1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6"/>
          <w:position w:val="1"/>
        </w:rPr>
        <w:t>ών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NAOIK</w:t>
      </w:r>
      <w:r>
        <w:rPr>
          <w:rFonts w:ascii="Arial" w:hAnsi="Arial" w:cs="Arial" w:eastAsia="Arial"/>
          <w:sz w:val="15"/>
          <w:szCs w:val="15"/>
          <w:color w:val="131515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17</w:t>
      </w:r>
      <w:r>
        <w:rPr>
          <w:rFonts w:ascii="Arial" w:hAnsi="Arial" w:cs="Arial" w:eastAsia="Arial"/>
          <w:sz w:val="15"/>
          <w:szCs w:val="15"/>
          <w:color w:val="232323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232323"/>
          <w:spacing w:val="0"/>
          <w:w w:val="97"/>
          <w:position w:val="1"/>
        </w:rPr>
        <w:t>σικ</w:t>
      </w:r>
      <w:r>
        <w:rPr>
          <w:rFonts w:ascii="Arial" w:hAnsi="Arial" w:cs="Arial" w:eastAsia="Arial"/>
          <w:sz w:val="22"/>
          <w:szCs w:val="22"/>
          <w:color w:val="232323"/>
          <w:spacing w:val="-15"/>
          <w:w w:val="9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1"/>
        </w:rPr>
        <w:t>778</w:t>
      </w:r>
      <w:r>
        <w:rPr>
          <w:rFonts w:ascii="Arial" w:hAnsi="Arial" w:cs="Arial" w:eastAsia="Arial"/>
          <w:sz w:val="15"/>
          <w:szCs w:val="15"/>
          <w:color w:val="333333"/>
          <w:spacing w:val="-7"/>
          <w:w w:val="107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7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m2</w:t>
      </w:r>
      <w:r>
        <w:rPr>
          <w:rFonts w:ascii="Arial" w:hAnsi="Arial" w:cs="Arial" w:eastAsia="Arial"/>
          <w:sz w:val="15"/>
          <w:szCs w:val="15"/>
          <w:color w:val="232323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333333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10,10</w:t>
      </w:r>
      <w:r>
        <w:rPr>
          <w:rFonts w:ascii="Arial" w:hAnsi="Arial" w:cs="Arial" w:eastAsia="Arial"/>
          <w:sz w:val="15"/>
          <w:szCs w:val="15"/>
          <w:color w:val="333333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0"/>
        </w:rPr>
        <w:t>5</w:t>
      </w:r>
      <w:r>
        <w:rPr>
          <w:rFonts w:ascii="Arial" w:hAnsi="Arial" w:cs="Arial" w:eastAsia="Arial"/>
          <w:sz w:val="15"/>
          <w:szCs w:val="15"/>
          <w:color w:val="333333"/>
          <w:spacing w:val="-8"/>
          <w:w w:val="112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5"/>
          <w:w w:val="179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0"/>
        </w:rPr>
        <w:t>50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5"/>
          <w:position w:val="0"/>
        </w:rPr>
        <w:t>ε</w:t>
      </w:r>
      <w:r>
        <w:rPr>
          <w:rFonts w:ascii="Arial" w:hAnsi="Arial" w:cs="Arial" w:eastAsia="Arial"/>
          <w:sz w:val="15"/>
          <w:szCs w:val="15"/>
          <w:color w:val="333333"/>
          <w:spacing w:val="-14"/>
          <w:w w:val="115"/>
          <w:position w:val="0"/>
        </w:rPr>
        <w:t>π</w:t>
      </w:r>
      <w:r>
        <w:rPr>
          <w:rFonts w:ascii="Arial" w:hAnsi="Arial" w:cs="Arial" w:eastAsia="Arial"/>
          <w:sz w:val="15"/>
          <w:szCs w:val="15"/>
          <w:color w:val="131515"/>
          <w:spacing w:val="5"/>
          <w:w w:val="217"/>
          <w:position w:val="0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0"/>
        </w:rPr>
        <w:t>χ</w:t>
      </w:r>
      <w:r>
        <w:rPr>
          <w:rFonts w:ascii="Arial" w:hAnsi="Arial" w:cs="Arial" w:eastAsia="Arial"/>
          <w:sz w:val="15"/>
          <w:szCs w:val="15"/>
          <w:color w:val="333333"/>
          <w:spacing w:val="-10"/>
          <w:w w:val="108"/>
          <w:position w:val="0"/>
        </w:rPr>
        <w:t>ρ</w:t>
      </w:r>
      <w:r>
        <w:rPr>
          <w:rFonts w:ascii="Arial" w:hAnsi="Arial" w:cs="Arial" w:eastAsia="Arial"/>
          <w:sz w:val="15"/>
          <w:szCs w:val="15"/>
          <w:color w:val="4F4F4F"/>
          <w:spacing w:val="5"/>
          <w:w w:val="217"/>
          <w:position w:val="0"/>
        </w:rPr>
        <w:t>ι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3"/>
          <w:position w:val="0"/>
        </w:rPr>
        <w:t>σμάτω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4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μ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ε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  <w:position w:val="0"/>
        </w:rPr>
        <w:t>χρ</w:t>
      </w:r>
      <w:r>
        <w:rPr>
          <w:rFonts w:ascii="Arial" w:hAnsi="Arial" w:cs="Arial" w:eastAsia="Arial"/>
          <w:sz w:val="15"/>
          <w:szCs w:val="15"/>
          <w:color w:val="333333"/>
          <w:spacing w:val="-13"/>
          <w:w w:val="109"/>
          <w:position w:val="0"/>
        </w:rPr>
        <w:t>ώ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0"/>
        </w:rPr>
        <w:t>ματα</w:t>
      </w:r>
      <w:r>
        <w:rPr>
          <w:rFonts w:ascii="Arial" w:hAnsi="Arial" w:cs="Arial" w:eastAsia="Arial"/>
          <w:sz w:val="15"/>
          <w:szCs w:val="15"/>
          <w:color w:val="131515"/>
          <w:spacing w:val="3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υδατικής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5"/>
          <w:szCs w:val="15"/>
          <w:color w:val="333333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0"/>
        </w:rPr>
        <w:t>Α\77.80.02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49" w:lineRule="auto"/>
        <w:ind w:left="370" w:right="8022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διασποράς,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4"/>
        </w:rPr>
        <w:t>ακρυ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05"/>
        </w:rPr>
        <w:t>λ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</w:rPr>
        <w:t>ική</w:t>
      </w:r>
      <w:r>
        <w:rPr>
          <w:rFonts w:ascii="Arial" w:hAnsi="Arial" w:cs="Arial" w:eastAsia="Arial"/>
          <w:sz w:val="15"/>
          <w:szCs w:val="15"/>
          <w:color w:val="131515"/>
          <w:spacing w:val="-7"/>
          <w:w w:val="110"/>
        </w:rPr>
        <w:t>ς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79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6"/>
        </w:rPr>
        <w:t>στυρε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07"/>
        </w:rPr>
        <w:t>ν</w:t>
      </w:r>
      <w:r>
        <w:rPr>
          <w:rFonts w:ascii="Arial" w:hAnsi="Arial" w:cs="Arial" w:eastAsia="Arial"/>
          <w:sz w:val="15"/>
          <w:szCs w:val="15"/>
          <w:color w:val="4F4F4F"/>
          <w:spacing w:val="5"/>
          <w:w w:val="217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1"/>
        </w:rPr>
        <w:t>οα</w:t>
      </w:r>
      <w:r>
        <w:rPr>
          <w:rFonts w:ascii="Arial" w:hAnsi="Arial" w:cs="Arial" w:eastAsia="Arial"/>
          <w:sz w:val="15"/>
          <w:szCs w:val="15"/>
          <w:color w:val="333333"/>
          <w:spacing w:val="-2"/>
          <w:w w:val="101"/>
        </w:rPr>
        <w:t>κ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21"/>
        </w:rPr>
        <w:t>ρ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3"/>
        </w:rPr>
        <w:t>υ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04"/>
        </w:rPr>
        <w:t>λ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7"/>
        </w:rPr>
        <w:t>ι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17"/>
        </w:rPr>
        <w:t>κ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0"/>
        </w:rPr>
        <w:t>ή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</w:rPr>
        <w:t>ς</w:t>
      </w:r>
      <w:r>
        <w:rPr>
          <w:rFonts w:ascii="Arial" w:hAnsi="Arial" w:cs="Arial" w:eastAsia="Arial"/>
          <w:sz w:val="15"/>
          <w:szCs w:val="15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ή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</w:rPr>
        <w:t>πο</w:t>
      </w:r>
      <w:r>
        <w:rPr>
          <w:rFonts w:ascii="Arial" w:hAnsi="Arial" w:cs="Arial" w:eastAsia="Arial"/>
          <w:sz w:val="15"/>
          <w:szCs w:val="15"/>
          <w:color w:val="333333"/>
          <w:spacing w:val="-5"/>
          <w:w w:val="109"/>
        </w:rPr>
        <w:t>λ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7"/>
        </w:rPr>
        <w:t>υβ</w:t>
      </w:r>
      <w:r>
        <w:rPr>
          <w:rFonts w:ascii="Arial" w:hAnsi="Arial" w:cs="Arial" w:eastAsia="Arial"/>
          <w:sz w:val="15"/>
          <w:szCs w:val="15"/>
          <w:color w:val="131515"/>
          <w:spacing w:val="-23"/>
          <w:w w:val="118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6"/>
        </w:rPr>
        <w:t>νυ</w:t>
      </w:r>
      <w:r>
        <w:rPr>
          <w:rFonts w:ascii="Arial" w:hAnsi="Arial" w:cs="Arial" w:eastAsia="Arial"/>
          <w:sz w:val="15"/>
          <w:szCs w:val="15"/>
          <w:color w:val="333333"/>
          <w:spacing w:val="-5"/>
          <w:w w:val="107"/>
        </w:rPr>
        <w:t>λ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63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</w:rPr>
        <w:t>κής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βάσεως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>ε</w:t>
      </w:r>
      <w:r>
        <w:rPr>
          <w:rFonts w:ascii="Arial" w:hAnsi="Arial" w:cs="Arial" w:eastAsia="Arial"/>
          <w:sz w:val="15"/>
          <w:szCs w:val="15"/>
          <w:color w:val="333333"/>
          <w:spacing w:val="-11"/>
          <w:w w:val="100"/>
        </w:rPr>
        <w:t>ξ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</w:rPr>
        <w:t>ωτερι</w:t>
      </w:r>
      <w:r>
        <w:rPr>
          <w:rFonts w:ascii="Arial" w:hAnsi="Arial" w:cs="Arial" w:eastAsia="Arial"/>
          <w:sz w:val="15"/>
          <w:szCs w:val="15"/>
          <w:color w:val="131515"/>
          <w:spacing w:val="1"/>
          <w:w w:val="100"/>
        </w:rPr>
        <w:t>κ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>ώ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>ν</w:t>
      </w:r>
      <w:r>
        <w:rPr>
          <w:rFonts w:ascii="Arial" w:hAnsi="Arial" w:cs="Arial" w:eastAsia="Arial"/>
          <w:sz w:val="15"/>
          <w:szCs w:val="15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</w:rPr>
        <w:t>επιφανειώ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</w:rPr>
        <w:t>ν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</w:rPr>
        <w:t>με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-4"/>
          <w:w w:val="100"/>
        </w:rPr>
        <w:t>χ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</w:rPr>
        <w:t>ρήσ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</w:rPr>
        <w:t>η</w:t>
      </w:r>
      <w:r>
        <w:rPr>
          <w:rFonts w:ascii="Arial" w:hAnsi="Arial" w:cs="Arial" w:eastAsia="Arial"/>
          <w:sz w:val="15"/>
          <w:szCs w:val="15"/>
          <w:color w:val="131515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χρωμάτων,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0"/>
        </w:rPr>
        <w:t>ακρυ</w:t>
      </w:r>
      <w:r>
        <w:rPr>
          <w:rFonts w:ascii="Arial" w:hAnsi="Arial" w:cs="Arial" w:eastAsia="Arial"/>
          <w:sz w:val="15"/>
          <w:szCs w:val="15"/>
          <w:color w:val="333333"/>
          <w:spacing w:val="-5"/>
          <w:w w:val="110"/>
        </w:rPr>
        <w:t>λ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0"/>
        </w:rPr>
        <w:t>ική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0"/>
        </w:rPr>
        <w:t>ς</w:t>
      </w:r>
      <w:r>
        <w:rPr>
          <w:rFonts w:ascii="Arial" w:hAnsi="Arial" w:cs="Arial" w:eastAsia="Arial"/>
          <w:sz w:val="15"/>
          <w:szCs w:val="15"/>
          <w:color w:val="131515"/>
          <w:spacing w:val="-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5"/>
        </w:rPr>
        <w:t>ή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στυρενιο-ακριλικής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</w:rPr>
        <w:t>βάσεω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07"/>
        </w:rPr>
        <w:t>ς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240" w:lineRule="auto"/>
        <w:ind w:left="242" w:right="-20"/>
        <w:jc w:val="left"/>
        <w:tabs>
          <w:tab w:pos="3020" w:val="left"/>
          <w:tab w:pos="4640" w:val="left"/>
          <w:tab w:pos="6420" w:val="left"/>
          <w:tab w:pos="7560" w:val="left"/>
          <w:tab w:pos="8020" w:val="left"/>
          <w:tab w:pos="91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Ειδικ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ά</w:t>
      </w:r>
      <w:r>
        <w:rPr>
          <w:rFonts w:ascii="Arial" w:hAnsi="Arial" w:cs="Arial" w:eastAsia="Arial"/>
          <w:sz w:val="15"/>
          <w:szCs w:val="15"/>
          <w:color w:val="131515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προστατευτικ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ά</w:t>
      </w:r>
      <w:r>
        <w:rPr>
          <w:rFonts w:ascii="Arial" w:hAnsi="Arial" w:cs="Arial" w:eastAsia="Arial"/>
          <w:sz w:val="15"/>
          <w:szCs w:val="15"/>
          <w:color w:val="232323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1"/>
        </w:rPr>
        <w:t>κολωνάκια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ΟΔΟ</w:t>
      </w:r>
      <w:r>
        <w:rPr>
          <w:rFonts w:ascii="Arial" w:hAnsi="Arial" w:cs="Arial" w:eastAsia="Arial"/>
          <w:sz w:val="15"/>
          <w:szCs w:val="15"/>
          <w:color w:val="232323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-16"/>
          <w:w w:val="121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131515"/>
          <w:spacing w:val="-8"/>
          <w:w w:val="121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333333"/>
          <w:spacing w:val="-9"/>
          <w:w w:val="108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-9"/>
          <w:w w:val="119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18</w:t>
      </w:r>
      <w:r>
        <w:rPr>
          <w:rFonts w:ascii="Arial" w:hAnsi="Arial" w:cs="Arial" w:eastAsia="Arial"/>
          <w:sz w:val="15"/>
          <w:szCs w:val="15"/>
          <w:color w:val="232323"/>
          <w:spacing w:val="-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6"/>
          <w:position w:val="2"/>
        </w:rPr>
        <w:t>τ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16"/>
          <w:position w:val="2"/>
        </w:rPr>
        <w:t>ε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6"/>
          <w:position w:val="2"/>
        </w:rPr>
        <w:t>μ</w:t>
      </w:r>
      <w:r>
        <w:rPr>
          <w:rFonts w:ascii="Arial" w:hAnsi="Arial" w:cs="Arial" w:eastAsia="Arial"/>
          <w:sz w:val="15"/>
          <w:szCs w:val="15"/>
          <w:color w:val="131515"/>
          <w:spacing w:val="-48"/>
          <w:w w:val="116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131515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1"/>
        </w:rPr>
        <w:t>18</w:t>
      </w:r>
      <w:r>
        <w:rPr>
          <w:rFonts w:ascii="Arial" w:hAnsi="Arial" w:cs="Arial" w:eastAsia="Arial"/>
          <w:sz w:val="15"/>
          <w:szCs w:val="15"/>
          <w:color w:val="333333"/>
          <w:spacing w:val="-4"/>
          <w:w w:val="107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4F4F4F"/>
          <w:spacing w:val="-5"/>
          <w:w w:val="179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740.00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0" w:after="0" w:line="240" w:lineRule="auto"/>
        <w:ind w:left="385" w:right="-20"/>
        <w:jc w:val="left"/>
        <w:tabs>
          <w:tab w:pos="900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18"/>
          <w:position w:val="1"/>
        </w:rPr>
        <w:t>Σύνολ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8"/>
          <w:position w:val="1"/>
        </w:rPr>
        <w:t>ο</w:t>
      </w:r>
      <w:r>
        <w:rPr>
          <w:rFonts w:ascii="Arial" w:hAnsi="Arial" w:cs="Arial" w:eastAsia="Arial"/>
          <w:sz w:val="15"/>
          <w:szCs w:val="15"/>
          <w:color w:val="131515"/>
          <w:spacing w:val="-12"/>
          <w:w w:val="11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1"/>
        </w:rPr>
        <w:t>ΣΚΥΡΟΔΕΜΑΤ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09"/>
          <w:position w:val="1"/>
        </w:rPr>
        <w:t>Α</w:t>
      </w:r>
      <w:r>
        <w:rPr>
          <w:rFonts w:ascii="Arial" w:hAnsi="Arial" w:cs="Arial" w:eastAsia="Arial"/>
          <w:sz w:val="15"/>
          <w:szCs w:val="15"/>
          <w:color w:val="131515"/>
          <w:spacing w:val="-106"/>
          <w:w w:val="109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1"/>
        </w:rPr>
        <w:t>ΠΙΣτΡΩΣΕΙΣ</w:t>
      </w:r>
      <w:r>
        <w:rPr>
          <w:rFonts w:ascii="Arial" w:hAnsi="Arial" w:cs="Arial" w:eastAsia="Arial"/>
          <w:sz w:val="15"/>
          <w:szCs w:val="15"/>
          <w:color w:val="131515"/>
          <w:spacing w:val="-29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-28"/>
          <w:w w:val="116"/>
          <w:position w:val="0"/>
        </w:rPr>
        <w:t>4</w:t>
      </w:r>
      <w:r>
        <w:rPr>
          <w:rFonts w:ascii="Arial" w:hAnsi="Arial" w:cs="Arial" w:eastAsia="Arial"/>
          <w:sz w:val="15"/>
          <w:szCs w:val="15"/>
          <w:color w:val="333333"/>
          <w:spacing w:val="2"/>
          <w:w w:val="238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8"/>
          <w:position w:val="0"/>
        </w:rPr>
        <w:t>802,40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-16"/>
          <w:w w:val="125"/>
          <w:position w:val="0"/>
        </w:rPr>
        <w:t>4</w:t>
      </w:r>
      <w:r>
        <w:rPr>
          <w:rFonts w:ascii="Arial" w:hAnsi="Arial" w:cs="Arial" w:eastAsia="Arial"/>
          <w:sz w:val="15"/>
          <w:szCs w:val="15"/>
          <w:color w:val="333333"/>
          <w:spacing w:val="-3"/>
          <w:w w:val="19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4"/>
          <w:position w:val="0"/>
        </w:rPr>
        <w:t>802,40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-9"/>
          <w:w w:val="122"/>
        </w:rPr>
        <w:t>3</w:t>
      </w:r>
      <w:r>
        <w:rPr>
          <w:rFonts w:ascii="Arial" w:hAnsi="Arial" w:cs="Arial" w:eastAsia="Arial"/>
          <w:sz w:val="15"/>
          <w:szCs w:val="15"/>
          <w:color w:val="333333"/>
          <w:spacing w:val="8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5"/>
        </w:rPr>
        <w:t>ΗΛΕΚΤΡΟΛΟΓΙΚΑ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66" w:lineRule="exact"/>
        <w:ind w:left="370" w:right="1235" w:firstLine="-129"/>
        <w:jc w:val="left"/>
        <w:tabs>
          <w:tab w:pos="3020" w:val="left"/>
          <w:tab w:pos="4640" w:val="left"/>
          <w:tab w:pos="5380" w:val="left"/>
          <w:tab w:pos="6460" w:val="left"/>
          <w:tab w:pos="7460" w:val="left"/>
          <w:tab w:pos="8180" w:val="left"/>
          <w:tab w:pos="9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w w:val="145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Σωλήνας</w:t>
      </w:r>
      <w:r>
        <w:rPr>
          <w:rFonts w:ascii="Arial" w:hAnsi="Arial" w:cs="Arial" w:eastAsia="Arial"/>
          <w:sz w:val="15"/>
          <w:szCs w:val="15"/>
          <w:color w:val="333333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-15"/>
          <w:w w:val="100"/>
          <w:position w:val="1"/>
        </w:rPr>
        <w:t>η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λε</w:t>
      </w:r>
      <w:r>
        <w:rPr>
          <w:rFonts w:ascii="Arial" w:hAnsi="Arial" w:cs="Arial" w:eastAsia="Arial"/>
          <w:sz w:val="15"/>
          <w:szCs w:val="15"/>
          <w:color w:val="333333"/>
          <w:spacing w:val="-4"/>
          <w:w w:val="100"/>
          <w:position w:val="1"/>
        </w:rPr>
        <w:t>κ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τρ</w:t>
      </w:r>
      <w:r>
        <w:rPr>
          <w:rFonts w:ascii="Arial" w:hAnsi="Arial" w:cs="Arial" w:eastAsia="Arial"/>
          <w:sz w:val="15"/>
          <w:szCs w:val="15"/>
          <w:color w:val="131515"/>
          <w:spacing w:val="-28"/>
          <w:w w:val="100"/>
          <w:position w:val="1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κώ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1"/>
        </w:rPr>
        <w:t>γραμμών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ΑΤΗΕ</w:t>
      </w:r>
      <w:r>
        <w:rPr>
          <w:rFonts w:ascii="Arial" w:hAnsi="Arial" w:cs="Arial" w:eastAsia="Arial"/>
          <w:sz w:val="15"/>
          <w:szCs w:val="15"/>
          <w:color w:val="232323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2"/>
        </w:rPr>
        <w:t>873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08"/>
          <w:position w:val="2"/>
        </w:rPr>
        <w:t>2</w:t>
      </w:r>
      <w:r>
        <w:rPr>
          <w:rFonts w:ascii="Arial" w:hAnsi="Arial" w:cs="Arial" w:eastAsia="Arial"/>
          <w:sz w:val="15"/>
          <w:szCs w:val="15"/>
          <w:color w:val="606060"/>
          <w:spacing w:val="-14"/>
          <w:w w:val="142"/>
          <w:position w:val="2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-9"/>
          <w:w w:val="111"/>
          <w:position w:val="2"/>
        </w:rPr>
        <w:t>2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190"/>
          <w:position w:val="2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6"/>
          <w:position w:val="2"/>
        </w:rPr>
        <w:t>4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19</w:t>
      </w:r>
      <w:r>
        <w:rPr>
          <w:rFonts w:ascii="Arial" w:hAnsi="Arial" w:cs="Arial" w:eastAsia="Arial"/>
          <w:sz w:val="15"/>
          <w:szCs w:val="15"/>
          <w:color w:val="131515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7"/>
          <w:position w:val="2"/>
        </w:rPr>
        <w:t>ΗΛΜ41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5"/>
          <w:szCs w:val="15"/>
          <w:color w:val="333333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  <w:t>40</w:t>
      </w:r>
      <w:r>
        <w:rPr>
          <w:rFonts w:ascii="Arial" w:hAnsi="Arial" w:cs="Arial" w:eastAsia="Arial"/>
          <w:sz w:val="15"/>
          <w:szCs w:val="15"/>
          <w:color w:val="333333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4,86</w:t>
      </w:r>
      <w:r>
        <w:rPr>
          <w:rFonts w:ascii="Arial" w:hAnsi="Arial" w:cs="Arial" w:eastAsia="Arial"/>
          <w:sz w:val="15"/>
          <w:szCs w:val="15"/>
          <w:color w:val="232323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-17"/>
          <w:w w:val="127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333333"/>
          <w:spacing w:val="-3"/>
          <w:w w:val="112"/>
          <w:position w:val="0"/>
        </w:rPr>
        <w:t>9</w:t>
      </w:r>
      <w:r>
        <w:rPr>
          <w:rFonts w:ascii="Arial" w:hAnsi="Arial" w:cs="Arial" w:eastAsia="Arial"/>
          <w:sz w:val="15"/>
          <w:szCs w:val="15"/>
          <w:color w:val="131515"/>
          <w:spacing w:val="-7"/>
          <w:w w:val="116"/>
          <w:position w:val="0"/>
        </w:rPr>
        <w:t>4</w:t>
      </w:r>
      <w:r>
        <w:rPr>
          <w:rFonts w:ascii="Arial" w:hAnsi="Arial" w:cs="Arial" w:eastAsia="Arial"/>
          <w:sz w:val="15"/>
          <w:szCs w:val="15"/>
          <w:color w:val="606060"/>
          <w:spacing w:val="-10"/>
          <w:w w:val="134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40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πλαστικός</w:t>
      </w:r>
      <w:r>
        <w:rPr>
          <w:rFonts w:ascii="Arial" w:hAnsi="Arial" w:cs="Arial" w:eastAsia="Arial"/>
          <w:sz w:val="15"/>
          <w:szCs w:val="15"/>
          <w:color w:val="232323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σπιρά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λ</w:t>
      </w:r>
      <w:r>
        <w:rPr>
          <w:rFonts w:ascii="Arial" w:hAnsi="Arial" w:cs="Arial" w:eastAsia="Arial"/>
          <w:sz w:val="15"/>
          <w:szCs w:val="15"/>
          <w:color w:val="23232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  <w:position w:val="0"/>
        </w:rPr>
        <w:t>23mm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5" w:after="0" w:line="166" w:lineRule="exact"/>
        <w:ind w:left="370" w:right="1246" w:firstLine="-136"/>
        <w:jc w:val="left"/>
        <w:tabs>
          <w:tab w:pos="3020" w:val="left"/>
          <w:tab w:pos="4640" w:val="left"/>
          <w:tab w:pos="5380" w:val="left"/>
          <w:tab w:pos="6420" w:val="left"/>
          <w:tab w:pos="7580" w:val="left"/>
          <w:tab w:pos="7880" w:val="left"/>
          <w:tab w:pos="9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-21"/>
          <w:w w:val="115"/>
          <w:position w:val="1"/>
        </w:rPr>
        <w:t>Π</w:t>
      </w:r>
      <w:r>
        <w:rPr>
          <w:rFonts w:ascii="Arial" w:hAnsi="Arial" w:cs="Arial" w:eastAsia="Arial"/>
          <w:sz w:val="15"/>
          <w:szCs w:val="15"/>
          <w:color w:val="4F4F4F"/>
          <w:spacing w:val="-6"/>
          <w:w w:val="115"/>
          <w:position w:val="1"/>
        </w:rPr>
        <w:t>ί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5"/>
          <w:position w:val="1"/>
        </w:rPr>
        <w:t>λα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5"/>
          <w:position w:val="1"/>
        </w:rPr>
        <w:t>ρ</w:t>
      </w:r>
      <w:r>
        <w:rPr>
          <w:rFonts w:ascii="Arial" w:hAnsi="Arial" w:cs="Arial" w:eastAsia="Arial"/>
          <w:sz w:val="15"/>
          <w:szCs w:val="15"/>
          <w:color w:val="333333"/>
          <w:spacing w:val="-7"/>
          <w:w w:val="11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οδοφωτισμοί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ι</w:t>
      </w:r>
      <w:r>
        <w:rPr>
          <w:rFonts w:ascii="Arial" w:hAnsi="Arial" w:cs="Arial" w:eastAsia="Arial"/>
          <w:sz w:val="15"/>
          <w:szCs w:val="15"/>
          <w:color w:val="232323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τεσσάρων</w:t>
      </w:r>
      <w:r>
        <w:rPr>
          <w:rFonts w:ascii="Arial" w:hAnsi="Arial" w:cs="Arial" w:eastAsia="Arial"/>
          <w:sz w:val="15"/>
          <w:szCs w:val="15"/>
          <w:color w:val="232323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ΝΑΗΛΜ</w:t>
      </w:r>
      <w:r>
        <w:rPr>
          <w:rFonts w:ascii="Arial" w:hAnsi="Arial" w:cs="Arial" w:eastAsia="Arial"/>
          <w:sz w:val="15"/>
          <w:szCs w:val="15"/>
          <w:color w:val="232323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15"/>
          <w:szCs w:val="15"/>
          <w:color w:val="232323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ΗΛ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232323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52</w:t>
      </w:r>
      <w:r>
        <w:rPr>
          <w:rFonts w:ascii="Arial" w:hAnsi="Arial" w:cs="Arial" w:eastAsia="Arial"/>
          <w:sz w:val="15"/>
          <w:szCs w:val="15"/>
          <w:color w:val="333333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τ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00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2.500,00</w:t>
      </w:r>
      <w:r>
        <w:rPr>
          <w:rFonts w:ascii="Arial" w:hAnsi="Arial" w:cs="Arial" w:eastAsia="Arial"/>
          <w:sz w:val="15"/>
          <w:szCs w:val="15"/>
          <w:color w:val="333333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11"/>
          <w:position w:val="0"/>
        </w:rPr>
        <w:t>2</w:t>
      </w:r>
      <w:r>
        <w:rPr>
          <w:rFonts w:ascii="Arial" w:hAnsi="Arial" w:cs="Arial" w:eastAsia="Arial"/>
          <w:sz w:val="15"/>
          <w:szCs w:val="15"/>
          <w:color w:val="4F4F4F"/>
          <w:spacing w:val="-16"/>
          <w:w w:val="142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0"/>
        </w:rPr>
        <w:t>50</w:t>
      </w:r>
      <w:r>
        <w:rPr>
          <w:rFonts w:ascii="Arial" w:hAnsi="Arial" w:cs="Arial" w:eastAsia="Arial"/>
          <w:sz w:val="15"/>
          <w:szCs w:val="15"/>
          <w:color w:val="232323"/>
          <w:spacing w:val="-7"/>
          <w:w w:val="112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4"/>
          <w:w w:val="134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0"/>
        </w:rPr>
        <w:t>00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αναχωρήσεων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0"/>
        </w:rPr>
        <w:t>6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07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2"/>
          <w:w w:val="142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131515"/>
          <w:spacing w:val="-10"/>
          <w:w w:val="11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9"/>
          <w:w w:val="142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6"/>
          <w:position w:val="0"/>
        </w:rPr>
        <w:t>80.01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2" w:after="0" w:line="166" w:lineRule="exact"/>
        <w:ind w:left="370" w:right="1251" w:firstLine="-129"/>
        <w:jc w:val="left"/>
        <w:tabs>
          <w:tab w:pos="3020" w:val="left"/>
          <w:tab w:pos="4640" w:val="left"/>
          <w:tab w:pos="5380" w:val="left"/>
          <w:tab w:pos="6460" w:val="left"/>
          <w:tab w:pos="7480" w:val="left"/>
          <w:tab w:pos="8200" w:val="left"/>
          <w:tab w:pos="91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232323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Καλώδι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ο</w:t>
      </w:r>
      <w:r>
        <w:rPr>
          <w:rFonts w:ascii="Arial" w:hAnsi="Arial" w:cs="Arial" w:eastAsia="Arial"/>
          <w:sz w:val="15"/>
          <w:szCs w:val="15"/>
          <w:color w:val="232323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τύπου</w:t>
      </w:r>
      <w:r>
        <w:rPr>
          <w:rFonts w:ascii="Arial" w:hAnsi="Arial" w:cs="Arial" w:eastAsia="Arial"/>
          <w:sz w:val="15"/>
          <w:szCs w:val="15"/>
          <w:color w:val="131515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ΝΥΥ</w:t>
      </w:r>
      <w:r>
        <w:rPr>
          <w:rFonts w:ascii="Arial" w:hAnsi="Arial" w:cs="Arial" w:eastAsia="Arial"/>
          <w:sz w:val="15"/>
          <w:szCs w:val="15"/>
          <w:color w:val="131515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ορατ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ό</w:t>
      </w:r>
      <w:r>
        <w:rPr>
          <w:rFonts w:ascii="Arial" w:hAnsi="Arial" w:cs="Arial" w:eastAsia="Arial"/>
          <w:sz w:val="15"/>
          <w:szCs w:val="15"/>
          <w:color w:val="232323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ή</w:t>
      </w:r>
      <w:r>
        <w:rPr>
          <w:rFonts w:ascii="Arial" w:hAnsi="Arial" w:cs="Arial" w:eastAsia="Arial"/>
          <w:sz w:val="15"/>
          <w:szCs w:val="15"/>
          <w:color w:val="232323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ΑΤΗΕ</w:t>
      </w:r>
      <w:r>
        <w:rPr>
          <w:rFonts w:ascii="Arial" w:hAnsi="Arial" w:cs="Arial" w:eastAsia="Arial"/>
          <w:sz w:val="15"/>
          <w:szCs w:val="15"/>
          <w:color w:val="23232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7"/>
          <w:position w:val="1"/>
        </w:rPr>
        <w:t>877</w:t>
      </w:r>
      <w:r>
        <w:rPr>
          <w:rFonts w:ascii="Arial" w:hAnsi="Arial" w:cs="Arial" w:eastAsia="Arial"/>
          <w:sz w:val="15"/>
          <w:szCs w:val="15"/>
          <w:color w:val="131515"/>
          <w:spacing w:val="-8"/>
          <w:w w:val="107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-7"/>
          <w:w w:val="110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5"/>
          <w:szCs w:val="15"/>
          <w:color w:val="232323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7"/>
          <w:position w:val="1"/>
        </w:rPr>
        <w:t>ΗΛΜ47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50</w:t>
      </w:r>
      <w:r>
        <w:rPr>
          <w:rFonts w:ascii="Arial" w:hAnsi="Arial" w:cs="Arial" w:eastAsia="Arial"/>
          <w:sz w:val="15"/>
          <w:szCs w:val="15"/>
          <w:color w:val="232323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9,35</w:t>
      </w:r>
      <w:r>
        <w:rPr>
          <w:rFonts w:ascii="Arial" w:hAnsi="Arial" w:cs="Arial" w:eastAsia="Arial"/>
          <w:sz w:val="15"/>
          <w:szCs w:val="15"/>
          <w:color w:val="232323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0"/>
        </w:rPr>
        <w:t>467,50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εντοιχισμέν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5"/>
          <w:szCs w:val="15"/>
          <w:color w:val="232323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Π</w:t>
      </w:r>
      <w:r>
        <w:rPr>
          <w:rFonts w:ascii="Arial" w:hAnsi="Arial" w:cs="Arial" w:eastAsia="Arial"/>
          <w:sz w:val="15"/>
          <w:szCs w:val="15"/>
          <w:color w:val="131515"/>
          <w:spacing w:val="-8"/>
          <w:w w:val="100"/>
          <w:position w:val="0"/>
        </w:rPr>
        <w:t>ε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νταπολικ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ό</w:t>
      </w:r>
      <w:r>
        <w:rPr>
          <w:rFonts w:ascii="Arial" w:hAnsi="Arial" w:cs="Arial" w:eastAsia="Arial"/>
          <w:sz w:val="15"/>
          <w:szCs w:val="15"/>
          <w:color w:val="333333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0"/>
        </w:rPr>
        <w:t>διατομής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3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3"/>
          <w:spacing w:val="0"/>
          <w:w w:val="126"/>
        </w:rPr>
        <w:t>5Χ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6"/>
        </w:rPr>
        <w:t>4</w:t>
      </w:r>
      <w:r>
        <w:rPr>
          <w:rFonts w:ascii="Arial" w:hAnsi="Arial" w:cs="Arial" w:eastAsia="Arial"/>
          <w:sz w:val="15"/>
          <w:szCs w:val="15"/>
          <w:color w:val="333333"/>
          <w:spacing w:val="2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6"/>
        </w:rPr>
        <w:t>mm2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6" w:after="0" w:line="166" w:lineRule="exact"/>
        <w:ind w:left="370" w:right="1244"/>
        <w:jc w:val="left"/>
        <w:tabs>
          <w:tab w:pos="3020" w:val="left"/>
          <w:tab w:pos="4640" w:val="left"/>
          <w:tab w:pos="5380" w:val="left"/>
          <w:tab w:pos="6420" w:val="left"/>
          <w:tab w:pos="7560" w:val="left"/>
          <w:tab w:pos="8200" w:val="left"/>
          <w:tab w:pos="92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Κυτί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ο</w:t>
      </w:r>
      <w:r>
        <w:rPr>
          <w:rFonts w:ascii="Arial" w:hAnsi="Arial" w:cs="Arial" w:eastAsia="Arial"/>
          <w:sz w:val="15"/>
          <w:szCs w:val="15"/>
          <w:color w:val="333333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διακλαδώσεως</w:t>
      </w:r>
      <w:r>
        <w:rPr>
          <w:rFonts w:ascii="Arial" w:hAnsi="Arial" w:cs="Arial" w:eastAsia="Arial"/>
          <w:sz w:val="15"/>
          <w:szCs w:val="15"/>
          <w:color w:val="232323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1"/>
        </w:rPr>
        <w:t>καλωδίων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ΑΤΗΕ</w:t>
      </w:r>
      <w:r>
        <w:rPr>
          <w:rFonts w:ascii="Arial" w:hAnsi="Arial" w:cs="Arial" w:eastAsia="Arial"/>
          <w:sz w:val="15"/>
          <w:szCs w:val="15"/>
          <w:color w:val="23232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  <w:position w:val="1"/>
        </w:rPr>
        <w:t>878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07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25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7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22</w:t>
      </w:r>
      <w:r>
        <w:rPr>
          <w:rFonts w:ascii="Arial" w:hAnsi="Arial" w:cs="Arial" w:eastAsia="Arial"/>
          <w:sz w:val="15"/>
          <w:szCs w:val="15"/>
          <w:color w:val="232323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7"/>
          <w:position w:val="1"/>
        </w:rPr>
        <w:t>ΗΛΜ41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τ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00"/>
          <w:position w:val="2"/>
        </w:rPr>
        <w:t>ε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>μ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4</w:t>
      </w:r>
      <w:r>
        <w:rPr>
          <w:rFonts w:ascii="Arial" w:hAnsi="Arial" w:cs="Arial" w:eastAsia="Arial"/>
          <w:sz w:val="15"/>
          <w:szCs w:val="15"/>
          <w:color w:val="232323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9,48</w:t>
      </w:r>
      <w:r>
        <w:rPr>
          <w:rFonts w:ascii="Arial" w:hAnsi="Arial" w:cs="Arial" w:eastAsia="Arial"/>
          <w:sz w:val="15"/>
          <w:szCs w:val="15"/>
          <w:color w:val="232323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0"/>
        </w:rPr>
        <w:t>37,92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τύπου</w:t>
      </w:r>
      <w:r>
        <w:rPr>
          <w:rFonts w:ascii="Arial" w:hAnsi="Arial" w:cs="Arial" w:eastAsia="Arial"/>
          <w:sz w:val="15"/>
          <w:szCs w:val="15"/>
          <w:color w:val="333333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2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1"/>
          <w:position w:val="0"/>
        </w:rPr>
        <w:t>Υ</w:t>
      </w:r>
      <w:r>
        <w:rPr>
          <w:rFonts w:ascii="Arial" w:hAnsi="Arial" w:cs="Arial" w:eastAsia="Arial"/>
          <w:sz w:val="15"/>
          <w:szCs w:val="15"/>
          <w:color w:val="131515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Υ</w:t>
      </w:r>
      <w:r>
        <w:rPr>
          <w:rFonts w:ascii="Arial" w:hAnsi="Arial" w:cs="Arial" w:eastAsia="Arial"/>
          <w:sz w:val="15"/>
          <w:szCs w:val="15"/>
          <w:color w:val="333333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ΝΥ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Μ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7"/>
          <w:position w:val="0"/>
        </w:rPr>
        <w:t>Δ</w:t>
      </w:r>
      <w:r>
        <w:rPr>
          <w:rFonts w:ascii="Arial" w:hAnsi="Arial" w:cs="Arial" w:eastAsia="Arial"/>
          <w:sz w:val="15"/>
          <w:szCs w:val="15"/>
          <w:color w:val="131515"/>
          <w:spacing w:val="-24"/>
          <w:w w:val="107"/>
          <w:position w:val="0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0"/>
        </w:rPr>
        <w:t>αστάσεω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333333"/>
          <w:spacing w:val="-1"/>
          <w:w w:val="107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7"/>
          <w:w w:val="127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7"/>
          <w:position w:val="0"/>
        </w:rPr>
        <w:t>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249" w:lineRule="auto"/>
        <w:ind w:left="370" w:right="8055" w:firstLine="-7"/>
        <w:jc w:val="left"/>
        <w:tabs>
          <w:tab w:pos="27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Χ</w:t>
      </w:r>
      <w:r>
        <w:rPr>
          <w:rFonts w:ascii="Arial" w:hAnsi="Arial" w:cs="Arial" w:eastAsia="Arial"/>
          <w:sz w:val="15"/>
          <w:szCs w:val="15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>100</w:t>
      </w:r>
      <w:r>
        <w:rPr>
          <w:rFonts w:ascii="Arial" w:hAnsi="Arial" w:cs="Arial" w:eastAsia="Arial"/>
          <w:sz w:val="15"/>
          <w:szCs w:val="15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mm</w:t>
      </w:r>
      <w:r>
        <w:rPr>
          <w:rFonts w:ascii="Arial" w:hAnsi="Arial" w:cs="Arial" w:eastAsia="Arial"/>
          <w:sz w:val="15"/>
          <w:szCs w:val="15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γιά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</w:rPr>
        <w:t>αγωγοίις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-10"/>
          <w:w w:val="117"/>
        </w:rPr>
        <w:t>δ</w:t>
      </w:r>
      <w:r>
        <w:rPr>
          <w:rFonts w:ascii="Arial" w:hAnsi="Arial" w:cs="Arial" w:eastAsia="Arial"/>
          <w:sz w:val="15"/>
          <w:szCs w:val="15"/>
          <w:color w:val="4F4F4F"/>
          <w:spacing w:val="-14"/>
          <w:w w:val="163"/>
        </w:rPr>
        <w:t>ι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</w:rPr>
        <w:t>ατομή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</w:rPr>
        <w:t>ς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1"/>
        </w:rPr>
        <w:t>6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mm2</w:t>
      </w:r>
      <w:r>
        <w:rPr>
          <w:rFonts w:ascii="Arial" w:hAnsi="Arial" w:cs="Arial" w:eastAsia="Arial"/>
          <w:sz w:val="15"/>
          <w:szCs w:val="15"/>
          <w:color w:val="23232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>εξόδων</w:t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43"/>
        </w:rPr>
        <w:t>·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22" w:lineRule="auto"/>
        <w:ind w:left="370" w:right="1243" w:firstLine="-136"/>
        <w:jc w:val="left"/>
        <w:tabs>
          <w:tab w:pos="3020" w:val="left"/>
          <w:tab w:pos="4640" w:val="left"/>
          <w:tab w:pos="5240" w:val="left"/>
          <w:tab w:pos="6420" w:val="left"/>
          <w:tab w:pos="7580" w:val="left"/>
          <w:tab w:pos="8100" w:val="left"/>
          <w:tab w:pos="92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5"/>
          <w:szCs w:val="15"/>
          <w:color w:val="232323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1"/>
        </w:rPr>
        <w:t>Φρεάτ</w:t>
      </w:r>
      <w:r>
        <w:rPr>
          <w:rFonts w:ascii="Arial" w:hAnsi="Arial" w:cs="Arial" w:eastAsia="Arial"/>
          <w:sz w:val="15"/>
          <w:szCs w:val="15"/>
          <w:color w:val="131515"/>
          <w:spacing w:val="-10"/>
          <w:w w:val="109"/>
          <w:position w:val="1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  <w:position w:val="1"/>
        </w:rPr>
        <w:t>ο</w:t>
      </w:r>
      <w:r>
        <w:rPr>
          <w:rFonts w:ascii="Arial" w:hAnsi="Arial" w:cs="Arial" w:eastAsia="Arial"/>
          <w:sz w:val="15"/>
          <w:szCs w:val="15"/>
          <w:color w:val="333333"/>
          <w:spacing w:val="-6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έλξ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η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ς</w:t>
      </w:r>
      <w:r>
        <w:rPr>
          <w:rFonts w:ascii="Arial" w:hAnsi="Arial" w:cs="Arial" w:eastAsia="Arial"/>
          <w:sz w:val="15"/>
          <w:szCs w:val="15"/>
          <w:color w:val="131515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6"/>
          <w:position w:val="1"/>
        </w:rPr>
        <w:t>και</w:t>
      </w:r>
      <w:r>
        <w:rPr>
          <w:rFonts w:ascii="Arial" w:hAnsi="Arial" w:cs="Arial" w:eastAsia="Arial"/>
          <w:sz w:val="15"/>
          <w:szCs w:val="15"/>
          <w:color w:val="232323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σύνδεσης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ΝΑΗΛΜ</w:t>
      </w:r>
      <w:r>
        <w:rPr>
          <w:rFonts w:ascii="Arial" w:hAnsi="Arial" w:cs="Arial" w:eastAsia="Arial"/>
          <w:sz w:val="15"/>
          <w:szCs w:val="15"/>
          <w:color w:val="232323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  <w:t>23</w:t>
      </w:r>
      <w:r>
        <w:rPr>
          <w:rFonts w:ascii="Arial" w:hAnsi="Arial" w:cs="Arial" w:eastAsia="Arial"/>
          <w:sz w:val="15"/>
          <w:szCs w:val="15"/>
          <w:color w:val="333333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ΟΔΟ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Ν</w:t>
      </w:r>
      <w:r>
        <w:rPr>
          <w:rFonts w:ascii="Arial" w:hAnsi="Arial" w:cs="Arial" w:eastAsia="Arial"/>
          <w:sz w:val="15"/>
          <w:szCs w:val="15"/>
          <w:color w:val="232323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2548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3"/>
        </w:rPr>
        <w:t>τ</w:t>
      </w:r>
      <w:r>
        <w:rPr>
          <w:rFonts w:ascii="Arial" w:hAnsi="Arial" w:cs="Arial" w:eastAsia="Arial"/>
          <w:sz w:val="15"/>
          <w:szCs w:val="15"/>
          <w:color w:val="333333"/>
          <w:spacing w:val="-10"/>
          <w:w w:val="100"/>
          <w:position w:val="3"/>
        </w:rPr>
        <w:t>ε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3"/>
        </w:rPr>
        <w:t>μ</w:t>
      </w:r>
      <w:r>
        <w:rPr>
          <w:rFonts w:ascii="Arial" w:hAnsi="Arial" w:cs="Arial" w:eastAsia="Arial"/>
          <w:sz w:val="15"/>
          <w:szCs w:val="15"/>
          <w:color w:val="131515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33333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3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333333"/>
          <w:spacing w:val="-18"/>
          <w:w w:val="113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6"/>
          <w:w w:val="113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3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232323"/>
          <w:spacing w:val="-31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3"/>
          <w:position w:val="0"/>
        </w:rPr>
        <w:t>60,00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υπόγειω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232323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καλωδίω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5"/>
          <w:szCs w:val="15"/>
          <w:color w:val="232323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40</w:t>
      </w:r>
      <w:r>
        <w:rPr>
          <w:rFonts w:ascii="Arial" w:hAnsi="Arial" w:cs="Arial" w:eastAsia="Arial"/>
          <w:sz w:val="15"/>
          <w:szCs w:val="15"/>
          <w:color w:val="131515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28"/>
          <w:position w:val="0"/>
        </w:rPr>
        <w:t>χ</w:t>
      </w:r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8"/>
          <w:w w:val="12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40</w:t>
      </w:r>
      <w:r>
        <w:rPr>
          <w:rFonts w:ascii="Arial" w:hAnsi="Arial" w:cs="Arial" w:eastAsia="Arial"/>
          <w:sz w:val="15"/>
          <w:szCs w:val="15"/>
          <w:color w:val="131515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cm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2"/>
          <w:position w:val="0"/>
        </w:rPr>
        <w:t>6</w:t>
      </w:r>
      <w:r>
        <w:rPr>
          <w:rFonts w:ascii="Arial" w:hAnsi="Arial" w:cs="Arial" w:eastAsia="Arial"/>
          <w:sz w:val="15"/>
          <w:szCs w:val="15"/>
          <w:color w:val="131515"/>
          <w:spacing w:val="-20"/>
          <w:w w:val="112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94285"/>
          <w:spacing w:val="-56"/>
          <w:w w:val="19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131515"/>
          <w:spacing w:val="-10"/>
          <w:w w:val="11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9"/>
          <w:position w:val="0"/>
        </w:rPr>
        <w:t>.85.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1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27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6" w:after="0" w:line="166" w:lineRule="exact"/>
        <w:ind w:left="363" w:right="1246" w:firstLine="-136"/>
        <w:jc w:val="left"/>
        <w:tabs>
          <w:tab w:pos="3020" w:val="left"/>
          <w:tab w:pos="4640" w:val="left"/>
          <w:tab w:pos="6420" w:val="left"/>
          <w:tab w:pos="7560" w:val="left"/>
          <w:tab w:pos="8020" w:val="left"/>
          <w:tab w:pos="9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23232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Φωτιστικ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ό</w:t>
      </w:r>
      <w:r>
        <w:rPr>
          <w:rFonts w:ascii="Arial" w:hAnsi="Arial" w:cs="Arial" w:eastAsia="Arial"/>
          <w:sz w:val="15"/>
          <w:szCs w:val="15"/>
          <w:color w:val="232323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σώμ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α</w:t>
      </w:r>
      <w:r>
        <w:rPr>
          <w:rFonts w:ascii="Arial" w:hAnsi="Arial" w:cs="Arial" w:eastAsia="Arial"/>
          <w:sz w:val="15"/>
          <w:szCs w:val="15"/>
          <w:color w:val="232323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κορ</w:t>
      </w:r>
      <w:r>
        <w:rPr>
          <w:rFonts w:ascii="Arial" w:hAnsi="Arial" w:cs="Arial" w:eastAsia="Arial"/>
          <w:sz w:val="15"/>
          <w:szCs w:val="15"/>
          <w:color w:val="333333"/>
          <w:spacing w:val="-13"/>
          <w:w w:val="100"/>
          <w:position w:val="1"/>
        </w:rPr>
        <w:t>υ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φ</w:t>
      </w:r>
      <w:r>
        <w:rPr>
          <w:rFonts w:ascii="Arial" w:hAnsi="Arial" w:cs="Arial" w:eastAsia="Arial"/>
          <w:sz w:val="15"/>
          <w:szCs w:val="15"/>
          <w:color w:val="131515"/>
          <w:spacing w:val="-5"/>
          <w:w w:val="100"/>
          <w:position w:val="1"/>
        </w:rPr>
        <w:t>ή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ς</w:t>
      </w:r>
      <w:r>
        <w:rPr>
          <w:rFonts w:ascii="Arial" w:hAnsi="Arial" w:cs="Arial" w:eastAsia="Arial"/>
          <w:sz w:val="15"/>
          <w:szCs w:val="15"/>
          <w:color w:val="333333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-18"/>
          <w:w w:val="140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40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333333"/>
          <w:spacing w:val="-58"/>
          <w:w w:val="14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ΝΑΗΛΜ</w:t>
      </w:r>
      <w:r>
        <w:rPr>
          <w:rFonts w:ascii="Arial" w:hAnsi="Arial" w:cs="Arial" w:eastAsia="Arial"/>
          <w:sz w:val="15"/>
          <w:szCs w:val="15"/>
          <w:color w:val="232323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24</w:t>
      </w:r>
      <w:r>
        <w:rPr>
          <w:rFonts w:ascii="Arial" w:hAnsi="Arial" w:cs="Arial" w:eastAsia="Arial"/>
          <w:sz w:val="15"/>
          <w:szCs w:val="15"/>
          <w:color w:val="232323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-12"/>
          <w:w w:val="100"/>
          <w:position w:val="2"/>
        </w:rPr>
        <w:t>τ</w:t>
      </w:r>
      <w:r>
        <w:rPr>
          <w:rFonts w:ascii="Arial" w:hAnsi="Arial" w:cs="Arial" w:eastAsia="Arial"/>
          <w:sz w:val="15"/>
          <w:szCs w:val="15"/>
          <w:color w:val="333333"/>
          <w:spacing w:val="-2"/>
          <w:w w:val="100"/>
          <w:position w:val="2"/>
        </w:rPr>
        <w:t>ε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>μ</w:t>
      </w:r>
      <w:r>
        <w:rPr>
          <w:rFonts w:ascii="Arial" w:hAnsi="Arial" w:cs="Arial" w:eastAsia="Arial"/>
          <w:sz w:val="15"/>
          <w:szCs w:val="15"/>
          <w:color w:val="131515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232323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  <w:position w:val="1"/>
        </w:rPr>
        <w:t>50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10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5"/>
          <w:w w:val="11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232323"/>
          <w:spacing w:val="-4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  <w:position w:val="0"/>
        </w:rPr>
        <w:t>2.000,00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λα</w:t>
      </w:r>
      <w:r>
        <w:rPr>
          <w:rFonts w:ascii="Arial" w:hAnsi="Arial" w:cs="Arial" w:eastAsia="Arial"/>
          <w:sz w:val="15"/>
          <w:szCs w:val="15"/>
          <w:color w:val="333333"/>
          <w:spacing w:val="-14"/>
          <w:w w:val="100"/>
          <w:position w:val="0"/>
        </w:rPr>
        <w:t>μ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π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τήρ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τ</w:t>
      </w:r>
      <w:r>
        <w:rPr>
          <w:rFonts w:ascii="Arial" w:hAnsi="Arial" w:cs="Arial" w:eastAsia="Arial"/>
          <w:sz w:val="15"/>
          <w:szCs w:val="15"/>
          <w:color w:val="333333"/>
          <w:spacing w:val="-18"/>
          <w:w w:val="100"/>
          <w:position w:val="0"/>
        </w:rPr>
        <w:t>ύ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που</w:t>
      </w:r>
      <w:r>
        <w:rPr>
          <w:rFonts w:ascii="Arial" w:hAnsi="Arial" w:cs="Arial" w:eastAsia="Arial"/>
          <w:sz w:val="15"/>
          <w:szCs w:val="15"/>
          <w:color w:val="131515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Led</w:t>
      </w:r>
      <w:r>
        <w:rPr>
          <w:rFonts w:ascii="Arial" w:hAnsi="Arial" w:cs="Arial" w:eastAsia="Arial"/>
          <w:sz w:val="15"/>
          <w:szCs w:val="15"/>
          <w:color w:val="131515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επ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5"/>
          <w:w w:val="217"/>
          <w:position w:val="0"/>
        </w:rPr>
        <w:t>ι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20"/>
          <w:position w:val="0"/>
        </w:rPr>
        <w:t>σ</w:t>
      </w:r>
      <w:r>
        <w:rPr>
          <w:rFonts w:ascii="Arial" w:hAnsi="Arial" w:cs="Arial" w:eastAsia="Arial"/>
          <w:sz w:val="15"/>
          <w:szCs w:val="15"/>
          <w:color w:val="131515"/>
          <w:spacing w:val="-17"/>
          <w:w w:val="120"/>
          <w:position w:val="0"/>
        </w:rPr>
        <w:t>τ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7"/>
          <w:position w:val="0"/>
        </w:rPr>
        <w:t>οίι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131515"/>
          <w:spacing w:val="-17"/>
          <w:w w:val="119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4F4F4F"/>
          <w:spacing w:val="-16"/>
          <w:w w:val="142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2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131515"/>
          <w:spacing w:val="-16"/>
          <w:w w:val="112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-9"/>
          <w:w w:val="120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131515"/>
          <w:spacing w:val="-10"/>
          <w:w w:val="123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6"/>
          <w:w w:val="142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3"/>
          <w:position w:val="1"/>
        </w:rPr>
        <w:t>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3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70.940369pt;margin-top:9.259014pt;width:10.025415pt;height:.1pt;mso-position-horizontal-relative:page;mso-position-vertical-relative:paragraph;z-index:-1916" coordorigin="7419,185" coordsize="201,2">
            <v:shape style="position:absolute;left:7419;top:185;width:201;height:2" coordorigin="7419,185" coordsize="201,0" path="m7419,185l7619,185e" filled="f" stroked="t" strokeweight=".358051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5"/>
        </w:rPr>
        <w:t>εξωτερικοί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5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-4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5"/>
        </w:rPr>
        <w:t>χώρου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2" w:after="0" w:line="172" w:lineRule="exact"/>
        <w:ind w:left="370" w:right="1235" w:firstLine="-143"/>
        <w:jc w:val="left"/>
        <w:tabs>
          <w:tab w:pos="3020" w:val="left"/>
          <w:tab w:pos="4620" w:val="left"/>
          <w:tab w:pos="5240" w:val="left"/>
          <w:tab w:pos="6360" w:val="left"/>
          <w:tab w:pos="7560" w:val="left"/>
          <w:tab w:pos="8000" w:val="left"/>
          <w:tab w:pos="9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7</w:t>
      </w:r>
      <w:r>
        <w:rPr>
          <w:rFonts w:ascii="Arial" w:hAnsi="Arial" w:cs="Arial" w:eastAsia="Arial"/>
          <w:sz w:val="15"/>
          <w:szCs w:val="15"/>
          <w:color w:val="33333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Χαλύβδινος</w:t>
      </w:r>
      <w:r>
        <w:rPr>
          <w:rFonts w:ascii="Arial" w:hAnsi="Arial" w:cs="Arial" w:eastAsia="Arial"/>
          <w:sz w:val="15"/>
          <w:szCs w:val="15"/>
          <w:color w:val="333333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-8"/>
          <w:w w:val="163"/>
          <w:position w:val="1"/>
        </w:rPr>
        <w:t>ι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2"/>
          <w:position w:val="1"/>
        </w:rPr>
        <w:t>στό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1"/>
          <w:position w:val="1"/>
        </w:rPr>
        <w:t>ς</w:t>
      </w:r>
      <w:r>
        <w:rPr>
          <w:rFonts w:ascii="Arial" w:hAnsi="Arial" w:cs="Arial" w:eastAsia="Arial"/>
          <w:sz w:val="15"/>
          <w:szCs w:val="15"/>
          <w:color w:val="333333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1"/>
          <w:position w:val="1"/>
        </w:rPr>
        <w:t>οδο</w:t>
      </w:r>
      <w:r>
        <w:rPr>
          <w:rFonts w:ascii="Arial" w:hAnsi="Arial" w:cs="Arial" w:eastAsia="Arial"/>
          <w:sz w:val="15"/>
          <w:szCs w:val="15"/>
          <w:color w:val="333333"/>
          <w:spacing w:val="-6"/>
          <w:w w:val="111"/>
          <w:position w:val="1"/>
        </w:rPr>
        <w:t>φ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  <w:position w:val="1"/>
        </w:rPr>
        <w:t>ωτι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11"/>
          <w:position w:val="1"/>
        </w:rPr>
        <w:t>σ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1"/>
          <w:position w:val="1"/>
        </w:rPr>
        <w:t>μοίι</w:t>
      </w:r>
      <w:r>
        <w:rPr>
          <w:rFonts w:ascii="Arial" w:hAnsi="Arial" w:cs="Arial" w:eastAsia="Arial"/>
          <w:sz w:val="15"/>
          <w:szCs w:val="15"/>
          <w:color w:val="333333"/>
          <w:spacing w:val="-39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>ΝΑΗΛΜ</w:t>
      </w:r>
      <w:r>
        <w:rPr>
          <w:rFonts w:ascii="Arial" w:hAnsi="Arial" w:cs="Arial" w:eastAsia="Arial"/>
          <w:sz w:val="15"/>
          <w:szCs w:val="15"/>
          <w:color w:val="131515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25</w:t>
      </w:r>
      <w:r>
        <w:rPr>
          <w:rFonts w:ascii="Arial" w:hAnsi="Arial" w:cs="Arial" w:eastAsia="Arial"/>
          <w:sz w:val="15"/>
          <w:szCs w:val="15"/>
          <w:color w:val="232323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1"/>
          <w:position w:val="1"/>
        </w:rPr>
        <w:t>  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ΝΑΗΛΜ</w:t>
      </w:r>
      <w:r>
        <w:rPr>
          <w:rFonts w:ascii="Arial" w:hAnsi="Arial" w:cs="Arial" w:eastAsia="Arial"/>
          <w:sz w:val="15"/>
          <w:szCs w:val="15"/>
          <w:color w:val="232323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ΤΕΜ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>4</w:t>
      </w:r>
      <w:r>
        <w:rPr>
          <w:rFonts w:ascii="Arial" w:hAnsi="Arial" w:cs="Arial" w:eastAsia="Arial"/>
          <w:sz w:val="15"/>
          <w:szCs w:val="15"/>
          <w:color w:val="232323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3"/>
          <w:position w:val="1"/>
        </w:rPr>
        <w:t>45</w:t>
      </w:r>
      <w:r>
        <w:rPr>
          <w:rFonts w:ascii="Arial" w:hAnsi="Arial" w:cs="Arial" w:eastAsia="Arial"/>
          <w:sz w:val="15"/>
          <w:szCs w:val="15"/>
          <w:color w:val="333333"/>
          <w:spacing w:val="-16"/>
          <w:w w:val="113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4"/>
          <w:w w:val="134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-18"/>
          <w:w w:val="145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9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0"/>
        </w:rPr>
        <w:t>800,00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ίιuιου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5"/>
          <w:szCs w:val="15"/>
          <w:color w:val="232323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30"/>
          <w:position w:val="0"/>
        </w:rPr>
        <w:t>300m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131515"/>
          <w:spacing w:val="-16"/>
          <w:w w:val="119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333333"/>
          <w:spacing w:val="-16"/>
          <w:w w:val="112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-17"/>
          <w:w w:val="127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-17"/>
          <w:w w:val="123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3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333333"/>
          <w:spacing w:val="-28"/>
          <w:w w:val="113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3"/>
          <w:position w:val="1"/>
        </w:rPr>
        <w:t>01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6"/>
          <w:position w:val="1"/>
        </w:rPr>
        <w:t>6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16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707070"/>
          <w:spacing w:val="-3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5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131515"/>
          <w:spacing w:val="-10"/>
          <w:w w:val="115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707070"/>
          <w:spacing w:val="-16"/>
          <w:w w:val="142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23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131515"/>
          <w:spacing w:val="-17"/>
          <w:w w:val="127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4F4F4F"/>
          <w:spacing w:val="-16"/>
          <w:w w:val="142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9"/>
          <w:position w:val="1"/>
        </w:rPr>
        <w:t>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9" w:after="0" w:line="240" w:lineRule="auto"/>
        <w:ind w:left="227" w:right="-20"/>
        <w:jc w:val="left"/>
        <w:tabs>
          <w:tab w:pos="4640" w:val="left"/>
          <w:tab w:pos="5180" w:val="left"/>
          <w:tab w:pos="7560" w:val="left"/>
          <w:tab w:pos="8100" w:val="left"/>
          <w:tab w:pos="91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5"/>
          <w:szCs w:val="15"/>
          <w:color w:val="333333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Βάσ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η</w:t>
      </w:r>
      <w:r>
        <w:rPr>
          <w:rFonts w:ascii="Arial" w:hAnsi="Arial" w:cs="Arial" w:eastAsia="Arial"/>
          <w:sz w:val="15"/>
          <w:szCs w:val="15"/>
          <w:color w:val="232323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αγκυρώσεως</w:t>
      </w:r>
      <w:r>
        <w:rPr>
          <w:rFonts w:ascii="Arial" w:hAnsi="Arial" w:cs="Arial" w:eastAsia="Arial"/>
          <w:sz w:val="15"/>
          <w:szCs w:val="15"/>
          <w:color w:val="333333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6"/>
          <w:position w:val="1"/>
        </w:rPr>
        <w:t>φωτισ</w:t>
      </w:r>
      <w:r>
        <w:rPr>
          <w:rFonts w:ascii="Arial" w:hAnsi="Arial" w:cs="Arial" w:eastAsia="Arial"/>
          <w:sz w:val="15"/>
          <w:szCs w:val="15"/>
          <w:color w:val="333333"/>
          <w:spacing w:val="-8"/>
          <w:w w:val="107"/>
          <w:position w:val="1"/>
        </w:rPr>
        <w:t>τ</w:t>
      </w:r>
      <w:r>
        <w:rPr>
          <w:rFonts w:ascii="Arial" w:hAnsi="Arial" w:cs="Arial" w:eastAsia="Arial"/>
          <w:sz w:val="15"/>
          <w:szCs w:val="15"/>
          <w:color w:val="4F4F4F"/>
          <w:spacing w:val="5"/>
          <w:w w:val="217"/>
          <w:position w:val="1"/>
        </w:rPr>
        <w:t>ι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9"/>
          <w:position w:val="1"/>
        </w:rPr>
        <w:t>κοίι</w:t>
      </w:r>
      <w:r>
        <w:rPr>
          <w:rFonts w:ascii="Arial" w:hAnsi="Arial" w:cs="Arial" w:eastAsia="Arial"/>
          <w:sz w:val="15"/>
          <w:szCs w:val="15"/>
          <w:color w:val="232323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6"/>
          <w:position w:val="1"/>
        </w:rPr>
        <w:t>ιστοίι</w:t>
      </w:r>
      <w:r>
        <w:rPr>
          <w:rFonts w:ascii="Arial" w:hAnsi="Arial" w:cs="Arial" w:eastAsia="Arial"/>
          <w:sz w:val="15"/>
          <w:szCs w:val="15"/>
          <w:color w:val="333333"/>
          <w:spacing w:val="33"/>
          <w:w w:val="11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ΝΑΗΛ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Μ</w:t>
      </w:r>
      <w:r>
        <w:rPr>
          <w:rFonts w:ascii="Arial" w:hAnsi="Arial" w:cs="Arial" w:eastAsia="Arial"/>
          <w:sz w:val="15"/>
          <w:szCs w:val="15"/>
          <w:color w:val="232323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-11"/>
          <w:w w:val="119"/>
          <w:position w:val="1"/>
        </w:rPr>
        <w:t>Ν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9"/>
          <w:position w:val="1"/>
        </w:rPr>
        <w:t>931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19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4F4F4F"/>
          <w:spacing w:val="-23"/>
          <w:w w:val="11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9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333333"/>
          <w:spacing w:val="-48"/>
          <w:w w:val="11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26</w:t>
      </w:r>
      <w:r>
        <w:rPr>
          <w:rFonts w:ascii="Arial" w:hAnsi="Arial" w:cs="Arial" w:eastAsia="Arial"/>
          <w:sz w:val="15"/>
          <w:szCs w:val="15"/>
          <w:color w:val="333333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ΑΤ</w:t>
      </w:r>
      <w:r>
        <w:rPr>
          <w:rFonts w:ascii="Arial" w:hAnsi="Arial" w:cs="Arial" w:eastAsia="Arial"/>
          <w:sz w:val="15"/>
          <w:szCs w:val="15"/>
          <w:color w:val="131515"/>
          <w:spacing w:val="-14"/>
          <w:w w:val="100"/>
          <w:position w:val="1"/>
        </w:rPr>
        <w:t>Η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1"/>
        </w:rPr>
        <w:t>Ε</w:t>
      </w:r>
      <w:r>
        <w:rPr>
          <w:rFonts w:ascii="Arial" w:hAnsi="Arial" w:cs="Arial" w:eastAsia="Arial"/>
          <w:sz w:val="15"/>
          <w:szCs w:val="15"/>
          <w:color w:val="333333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2"/>
          <w:position w:val="1"/>
        </w:rPr>
        <w:t>931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22"/>
          <w:position w:val="1"/>
        </w:rPr>
        <w:t>2</w:t>
      </w:r>
      <w:r>
        <w:rPr>
          <w:rFonts w:ascii="Arial" w:hAnsi="Arial" w:cs="Arial" w:eastAsia="Arial"/>
          <w:sz w:val="15"/>
          <w:szCs w:val="15"/>
          <w:color w:val="4F4F4F"/>
          <w:spacing w:val="-23"/>
          <w:w w:val="122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2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22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333333"/>
          <w:spacing w:val="36"/>
          <w:w w:val="12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ΤΕΜ</w:t>
      </w:r>
      <w:r>
        <w:rPr>
          <w:rFonts w:ascii="Arial" w:hAnsi="Arial" w:cs="Arial" w:eastAsia="Arial"/>
          <w:sz w:val="15"/>
          <w:szCs w:val="15"/>
          <w:color w:val="131515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5"/>
          <w:szCs w:val="15"/>
          <w:color w:val="232323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1"/>
        </w:rPr>
        <w:t>8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12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7"/>
          <w:w w:val="179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2"/>
          <w:position w:val="1"/>
        </w:rPr>
        <w:t>00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  <w:position w:val="0"/>
        </w:rPr>
        <w:t>320,00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7" w:after="0" w:line="240" w:lineRule="auto"/>
        <w:ind w:left="385" w:right="-20"/>
        <w:jc w:val="left"/>
        <w:tabs>
          <w:tab w:pos="900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  <w:position w:val="1"/>
        </w:rPr>
        <w:t>Σύνολ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  <w:position w:val="1"/>
        </w:rPr>
        <w:t>ο</w:t>
      </w:r>
      <w:r>
        <w:rPr>
          <w:rFonts w:ascii="Arial" w:hAnsi="Arial" w:cs="Arial" w:eastAsia="Arial"/>
          <w:sz w:val="15"/>
          <w:szCs w:val="15"/>
          <w:color w:val="131515"/>
          <w:spacing w:val="11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131515"/>
          <w:spacing w:val="-13"/>
          <w:w w:val="111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  <w:position w:val="1"/>
        </w:rPr>
        <w:t>ΗΛΕΚΤΡΟΛΟΓΙΚΑ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1"/>
          <w:position w:val="0"/>
        </w:rPr>
        <w:t>7.379,82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-8"/>
          <w:w w:val="113"/>
          <w:position w:val="0"/>
        </w:rPr>
        <w:t>7</w:t>
      </w:r>
      <w:r>
        <w:rPr>
          <w:rFonts w:ascii="Arial" w:hAnsi="Arial" w:cs="Arial" w:eastAsia="Arial"/>
          <w:sz w:val="15"/>
          <w:szCs w:val="15"/>
          <w:color w:val="333333"/>
          <w:spacing w:val="-3"/>
          <w:w w:val="19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5"/>
          <w:position w:val="0"/>
        </w:rPr>
        <w:t>379,82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86" w:right="-20"/>
        <w:jc w:val="left"/>
        <w:tabs>
          <w:tab w:pos="10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14"/>
          <w:position w:val="2"/>
        </w:rPr>
        <w:t>Αθροισμα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4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14"/>
          <w:position w:val="0"/>
        </w:rPr>
        <w:t>3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19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5"/>
          <w:position w:val="0"/>
        </w:rPr>
        <w:t>358,72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6500" w:right="-20"/>
        <w:jc w:val="left"/>
        <w:tabs>
          <w:tab w:pos="880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07"/>
          <w:position w:val="1"/>
        </w:rPr>
        <w:t>Προ</w:t>
      </w:r>
      <w:r>
        <w:rPr>
          <w:rFonts w:ascii="Arial" w:hAnsi="Arial" w:cs="Arial" w:eastAsia="Arial"/>
          <w:sz w:val="15"/>
          <w:szCs w:val="15"/>
          <w:color w:val="131515"/>
          <w:spacing w:val="-1"/>
          <w:w w:val="107"/>
          <w:position w:val="1"/>
        </w:rPr>
        <w:t>σ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1"/>
        </w:rPr>
        <w:t>τίθε</w:t>
      </w:r>
      <w:r>
        <w:rPr>
          <w:rFonts w:ascii="Arial" w:hAnsi="Arial" w:cs="Arial" w:eastAsia="Arial"/>
          <w:sz w:val="15"/>
          <w:szCs w:val="15"/>
          <w:color w:val="333333"/>
          <w:spacing w:val="-10"/>
          <w:w w:val="107"/>
          <w:position w:val="1"/>
        </w:rPr>
        <w:t>τ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7"/>
          <w:position w:val="1"/>
        </w:rPr>
        <w:t>αι</w:t>
      </w:r>
      <w:r>
        <w:rPr>
          <w:rFonts w:ascii="Arial" w:hAnsi="Arial" w:cs="Arial" w:eastAsia="Arial"/>
          <w:sz w:val="15"/>
          <w:szCs w:val="15"/>
          <w:color w:val="131515"/>
          <w:spacing w:val="-10"/>
          <w:w w:val="10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ΓΕ</w:t>
      </w:r>
      <w:r>
        <w:rPr>
          <w:rFonts w:ascii="Arial" w:hAnsi="Arial" w:cs="Arial" w:eastAsia="Arial"/>
          <w:sz w:val="15"/>
          <w:szCs w:val="15"/>
          <w:color w:val="131515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323"/>
          <w:spacing w:val="0"/>
          <w:w w:val="82"/>
          <w:position w:val="1"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color w:val="232323"/>
          <w:spacing w:val="12"/>
          <w:w w:val="8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>ΟΕ</w:t>
      </w:r>
      <w:r>
        <w:rPr>
          <w:rFonts w:ascii="Arial" w:hAnsi="Arial" w:cs="Arial" w:eastAsia="Arial"/>
          <w:sz w:val="15"/>
          <w:szCs w:val="15"/>
          <w:color w:val="232323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18,0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131515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333333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4"/>
          <w:position w:val="-1"/>
        </w:rPr>
        <w:t>2.404,57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6" w:after="0" w:line="240" w:lineRule="auto"/>
        <w:ind w:left="6493" w:right="-20"/>
        <w:jc w:val="left"/>
        <w:tabs>
          <w:tab w:pos="10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2"/>
        </w:rPr>
        <w:t>Αθροισμα</w:t>
      </w:r>
      <w:r>
        <w:rPr>
          <w:rFonts w:ascii="Arial" w:hAnsi="Arial" w:cs="Arial" w:eastAsia="Arial"/>
          <w:sz w:val="15"/>
          <w:szCs w:val="15"/>
          <w:color w:val="131515"/>
          <w:spacing w:val="-19"/>
          <w:w w:val="109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15.763,29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6493" w:right="-20"/>
        <w:jc w:val="left"/>
        <w:tabs>
          <w:tab w:pos="880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6"/>
          <w:position w:val="2"/>
        </w:rPr>
        <w:t>Απρόβλεπτα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-7"/>
          <w:w w:val="109"/>
          <w:position w:val="0"/>
        </w:rPr>
        <w:t>5</w:t>
      </w:r>
      <w:r>
        <w:rPr>
          <w:rFonts w:ascii="Arial" w:hAnsi="Arial" w:cs="Arial" w:eastAsia="Arial"/>
          <w:sz w:val="15"/>
          <w:szCs w:val="15"/>
          <w:color w:val="4F4F4F"/>
          <w:spacing w:val="-7"/>
          <w:w w:val="179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8"/>
          <w:position w:val="0"/>
        </w:rPr>
        <w:t>00%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333333"/>
          <w:spacing w:val="-10"/>
          <w:w w:val="121"/>
          <w:position w:val="0"/>
        </w:rPr>
        <w:t>2</w:t>
      </w:r>
      <w:r>
        <w:rPr>
          <w:rFonts w:ascii="Arial" w:hAnsi="Arial" w:cs="Arial" w:eastAsia="Arial"/>
          <w:sz w:val="15"/>
          <w:szCs w:val="15"/>
          <w:color w:val="4F4F4F"/>
          <w:spacing w:val="-3"/>
          <w:w w:val="94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2"/>
          <w:position w:val="0"/>
        </w:rPr>
        <w:t>3</w:t>
      </w:r>
      <w:r>
        <w:rPr>
          <w:rFonts w:ascii="Arial" w:hAnsi="Arial" w:cs="Arial" w:eastAsia="Arial"/>
          <w:sz w:val="15"/>
          <w:szCs w:val="15"/>
          <w:color w:val="333333"/>
          <w:spacing w:val="-11"/>
          <w:w w:val="112"/>
          <w:position w:val="0"/>
        </w:rPr>
        <w:t>6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5"/>
          <w:position w:val="0"/>
        </w:rPr>
        <w:t>4,49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4" w:after="0" w:line="240" w:lineRule="auto"/>
        <w:ind w:left="6500" w:right="-20"/>
        <w:jc w:val="left"/>
        <w:tabs>
          <w:tab w:pos="10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08"/>
          <w:position w:val="2"/>
        </w:rPr>
        <w:t>Αθροισμα</w:t>
      </w:r>
      <w:r>
        <w:rPr>
          <w:rFonts w:ascii="Arial" w:hAnsi="Arial" w:cs="Arial" w:eastAsia="Arial"/>
          <w:sz w:val="15"/>
          <w:szCs w:val="15"/>
          <w:color w:val="131515"/>
          <w:spacing w:val="-19"/>
          <w:w w:val="10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0"/>
        </w:rPr>
        <w:t>18.127,78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left="6507" w:right="-20"/>
        <w:jc w:val="left"/>
        <w:tabs>
          <w:tab w:pos="103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-13"/>
          <w:w w:val="108"/>
        </w:rPr>
        <w:t>Π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</w:rPr>
        <w:t>ρόβλεψ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8"/>
        </w:rPr>
        <w:t>η</w:t>
      </w:r>
      <w:r>
        <w:rPr>
          <w:rFonts w:ascii="Arial" w:hAnsi="Arial" w:cs="Arial" w:eastAsia="Arial"/>
          <w:sz w:val="15"/>
          <w:szCs w:val="15"/>
          <w:color w:val="333333"/>
          <w:spacing w:val="-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>αναθεώρησης</w:t>
      </w:r>
      <w:r>
        <w:rPr>
          <w:rFonts w:ascii="Arial" w:hAnsi="Arial" w:cs="Arial" w:eastAsia="Arial"/>
          <w:sz w:val="15"/>
          <w:szCs w:val="15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4"/>
          <w:position w:val="-3"/>
        </w:rPr>
        <w:t>473,03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left="6500" w:right="-20"/>
        <w:jc w:val="left"/>
        <w:tabs>
          <w:tab w:pos="10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13"/>
          <w:position w:val="1"/>
        </w:rPr>
        <w:t>Αθροισμα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232323"/>
          <w:spacing w:val="-7"/>
          <w:w w:val="109"/>
          <w:position w:val="0"/>
        </w:rPr>
        <w:t>8</w:t>
      </w:r>
      <w:r>
        <w:rPr>
          <w:rFonts w:ascii="Arial" w:hAnsi="Arial" w:cs="Arial" w:eastAsia="Arial"/>
          <w:sz w:val="15"/>
          <w:szCs w:val="15"/>
          <w:color w:val="4F4F4F"/>
          <w:spacing w:val="-13"/>
          <w:w w:val="142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0"/>
        </w:rPr>
        <w:t>60</w:t>
      </w:r>
      <w:r>
        <w:rPr>
          <w:rFonts w:ascii="Arial" w:hAnsi="Arial" w:cs="Arial" w:eastAsia="Arial"/>
          <w:sz w:val="15"/>
          <w:szCs w:val="15"/>
          <w:color w:val="232323"/>
          <w:spacing w:val="-7"/>
          <w:w w:val="109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4F4F4F"/>
          <w:spacing w:val="-14"/>
          <w:w w:val="134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  <w:position w:val="0"/>
        </w:rPr>
        <w:t>81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1" w:after="0" w:line="179" w:lineRule="exact"/>
        <w:ind w:left="6507" w:right="-20"/>
        <w:jc w:val="left"/>
        <w:tabs>
          <w:tab w:pos="878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>ΦΠΑ</w:t>
      </w:r>
      <w:r>
        <w:rPr>
          <w:rFonts w:ascii="Arial" w:hAnsi="Arial" w:cs="Arial" w:eastAsia="Arial"/>
          <w:sz w:val="15"/>
          <w:szCs w:val="15"/>
          <w:color w:val="131515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  <w:position w:val="0"/>
        </w:rPr>
        <w:t>23,00%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16"/>
          <w:position w:val="-1"/>
        </w:rPr>
        <w:t>4</w:t>
      </w:r>
      <w:r>
        <w:rPr>
          <w:rFonts w:ascii="Arial" w:hAnsi="Arial" w:cs="Arial" w:eastAsia="Arial"/>
          <w:sz w:val="15"/>
          <w:szCs w:val="15"/>
          <w:color w:val="707070"/>
          <w:spacing w:val="-12"/>
          <w:w w:val="142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-1"/>
        </w:rPr>
        <w:t>278</w:t>
      </w:r>
      <w:r>
        <w:rPr>
          <w:rFonts w:ascii="Arial" w:hAnsi="Arial" w:cs="Arial" w:eastAsia="Arial"/>
          <w:sz w:val="15"/>
          <w:szCs w:val="15"/>
          <w:color w:val="333333"/>
          <w:spacing w:val="-17"/>
          <w:w w:val="106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4"/>
          <w:position w:val="-1"/>
        </w:rPr>
        <w:t>19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3" w:after="0" w:line="252" w:lineRule="exact"/>
        <w:ind w:left="327" w:right="-20"/>
        <w:jc w:val="left"/>
        <w:tabs>
          <w:tab w:pos="6200" w:val="left"/>
          <w:tab w:pos="6500" w:val="left"/>
          <w:tab w:pos="10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31"/>
          <w:szCs w:val="31"/>
          <w:color w:val="131515"/>
          <w:spacing w:val="0"/>
          <w:w w:val="100"/>
          <w:position w:val="-9"/>
        </w:rPr>
        <w:t>I</w:t>
      </w:r>
      <w:r>
        <w:rPr>
          <w:rFonts w:ascii="Arial" w:hAnsi="Arial" w:cs="Arial" w:eastAsia="Arial"/>
          <w:sz w:val="31"/>
          <w:szCs w:val="31"/>
          <w:color w:val="131515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31"/>
          <w:szCs w:val="31"/>
          <w:color w:val="131515"/>
          <w:spacing w:val="0"/>
          <w:w w:val="100"/>
          <w:position w:val="-9"/>
        </w:rPr>
      </w:r>
      <w:r>
        <w:rPr>
          <w:rFonts w:ascii="Arial" w:hAnsi="Arial" w:cs="Arial" w:eastAsia="Arial"/>
          <w:sz w:val="37"/>
          <w:szCs w:val="37"/>
          <w:color w:val="2F349E"/>
          <w:spacing w:val="0"/>
          <w:w w:val="52"/>
          <w:i/>
          <w:position w:val="-28"/>
        </w:rPr>
        <w:t>f</w:t>
      </w:r>
      <w:r>
        <w:rPr>
          <w:rFonts w:ascii="Arial" w:hAnsi="Arial" w:cs="Arial" w:eastAsia="Arial"/>
          <w:sz w:val="37"/>
          <w:szCs w:val="37"/>
          <w:color w:val="2F349E"/>
          <w:spacing w:val="0"/>
          <w:w w:val="100"/>
          <w:i/>
          <w:position w:val="-28"/>
        </w:rPr>
        <w:tab/>
      </w:r>
      <w:r>
        <w:rPr>
          <w:rFonts w:ascii="Arial" w:hAnsi="Arial" w:cs="Arial" w:eastAsia="Arial"/>
          <w:sz w:val="37"/>
          <w:szCs w:val="37"/>
          <w:color w:val="2F349E"/>
          <w:spacing w:val="0"/>
          <w:w w:val="100"/>
          <w:i/>
          <w:position w:val="-28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5"/>
          <w:position w:val="-2"/>
        </w:rPr>
        <w:t>Γενικ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5"/>
          <w:position w:val="-2"/>
        </w:rPr>
        <w:t>ό</w:t>
      </w:r>
      <w:r>
        <w:rPr>
          <w:rFonts w:ascii="Arial" w:hAnsi="Arial" w:cs="Arial" w:eastAsia="Arial"/>
          <w:sz w:val="15"/>
          <w:szCs w:val="15"/>
          <w:color w:val="232323"/>
          <w:spacing w:val="34"/>
          <w:w w:val="115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5"/>
          <w:position w:val="-2"/>
        </w:rPr>
        <w:t>Υ.ολ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5"/>
          <w:position w:val="-2"/>
        </w:rPr>
        <w:t>ο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15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15"/>
          <w:position w:val="-2"/>
        </w:rPr>
        <w:t>22.879,00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700" w:bottom="280" w:left="360" w:right="600"/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5" w:right="-60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246.240005pt;margin-top:-6.841614pt;width:204.839996pt;height:100.080002pt;mso-position-horizontal-relative:page;mso-position-vertical-relative:paragraph;z-index:-1918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325928pt;margin-top:-2.258516pt;width:3.77pt;height:6.5pt;mso-position-horizontal-relative:page;mso-position-vertical-relative:paragraph;z-index:-1914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6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color w:val="9A9EDB"/>
                      <w:spacing w:val="0"/>
                      <w:w w:val="58"/>
                    </w:rPr>
                    <w:t>....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9A9EDB"/>
          <w:spacing w:val="0"/>
          <w:w w:val="100"/>
        </w:rPr>
        <w:t>.</w:t>
      </w:r>
      <w:r>
        <w:rPr>
          <w:rFonts w:ascii="Arial" w:hAnsi="Arial" w:cs="Arial" w:eastAsia="Arial"/>
          <w:sz w:val="27"/>
          <w:szCs w:val="27"/>
          <w:color w:val="9A9EDB"/>
          <w:spacing w:val="-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6B64CA"/>
          <w:spacing w:val="0"/>
          <w:w w:val="106"/>
          <w:i/>
        </w:rPr>
        <w:t>ogfι</w:t>
      </w:r>
      <w:r>
        <w:rPr>
          <w:rFonts w:ascii="Arial" w:hAnsi="Arial" w:cs="Arial" w:eastAsia="Arial"/>
          <w:sz w:val="27"/>
          <w:szCs w:val="27"/>
          <w:color w:val="6B64CA"/>
          <w:spacing w:val="-7"/>
          <w:w w:val="107"/>
          <w:i/>
        </w:rPr>
        <w:t>o</w:t>
      </w:r>
      <w:r>
        <w:rPr>
          <w:rFonts w:ascii="Arial" w:hAnsi="Arial" w:cs="Arial" w:eastAsia="Arial"/>
          <w:sz w:val="27"/>
          <w:szCs w:val="27"/>
          <w:color w:val="5B46BA"/>
          <w:spacing w:val="0"/>
          <w:w w:val="73"/>
          <w:i/>
        </w:rPr>
        <w:t>(</w:t>
      </w:r>
      <w:r>
        <w:rPr>
          <w:rFonts w:ascii="Arial" w:hAnsi="Arial" w:cs="Arial" w:eastAsia="Arial"/>
          <w:sz w:val="27"/>
          <w:szCs w:val="27"/>
          <w:color w:val="5B46BA"/>
          <w:spacing w:val="0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5B46BA"/>
          <w:spacing w:val="-2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6B64CA"/>
          <w:spacing w:val="0"/>
          <w:w w:val="193"/>
          <w:i/>
        </w:rPr>
        <w:t>ts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75" w:after="0" w:line="169" w:lineRule="exact"/>
        <w:ind w:left="1327" w:right="222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50.759998pt;margin-top:14.361275pt;width:142.199997pt;height:58.68pt;mso-position-horizontal-relative:page;mso-position-vertical-relative:paragraph;z-index:-1919" type="#_x0000_t75">
            <v:imagedata r:id="rId6" o:title=""/>
          </v:shape>
        </w:pic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1"/>
        </w:rPr>
        <w:t>Ο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1"/>
        </w:rPr>
        <w:t>ι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-1"/>
        </w:rPr>
        <w:t>με</w:t>
      </w:r>
      <w:r>
        <w:rPr>
          <w:rFonts w:ascii="Arial" w:hAnsi="Arial" w:cs="Arial" w:eastAsia="Arial"/>
          <w:sz w:val="15"/>
          <w:szCs w:val="15"/>
          <w:color w:val="131515"/>
          <w:spacing w:val="-3"/>
          <w:w w:val="110"/>
          <w:position w:val="-1"/>
        </w:rPr>
        <w:t>λ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07"/>
          <w:position w:val="-1"/>
        </w:rPr>
        <w:t>ετη</w:t>
      </w:r>
      <w:r>
        <w:rPr>
          <w:rFonts w:ascii="Arial" w:hAnsi="Arial" w:cs="Arial" w:eastAsia="Arial"/>
          <w:sz w:val="15"/>
          <w:szCs w:val="15"/>
          <w:color w:val="333333"/>
          <w:spacing w:val="-12"/>
          <w:w w:val="108"/>
          <w:position w:val="-1"/>
        </w:rPr>
        <w:t>τ</w:t>
      </w:r>
      <w:r>
        <w:rPr>
          <w:rFonts w:ascii="Arial" w:hAnsi="Arial" w:cs="Arial" w:eastAsia="Arial"/>
          <w:sz w:val="15"/>
          <w:szCs w:val="15"/>
          <w:color w:val="4F4F4F"/>
          <w:spacing w:val="-5"/>
          <w:w w:val="126"/>
          <w:position w:val="-1"/>
        </w:rPr>
        <w:t>έ</w:t>
      </w:r>
      <w:r>
        <w:rPr>
          <w:rFonts w:ascii="Arial" w:hAnsi="Arial" w:cs="Arial" w:eastAsia="Arial"/>
          <w:sz w:val="15"/>
          <w:szCs w:val="15"/>
          <w:color w:val="333333"/>
          <w:spacing w:val="0"/>
          <w:w w:val="110"/>
          <w:position w:val="-1"/>
        </w:rPr>
        <w:t>ς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393" w:lineRule="exact"/>
        <w:ind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9"/>
          <w:position w:val="3"/>
        </w:rPr>
        <w:t>ΘΕΩΡΗΘΗΚΕ</w:t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31515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1F238E"/>
          <w:spacing w:val="0"/>
          <w:w w:val="71"/>
          <w:i/>
          <w:position w:val="3"/>
        </w:rPr>
        <w:t>J</w:t>
      </w:r>
      <w:r>
        <w:rPr>
          <w:rFonts w:ascii="Arial" w:hAnsi="Arial" w:cs="Arial" w:eastAsia="Arial"/>
          <w:sz w:val="20"/>
          <w:szCs w:val="20"/>
          <w:color w:val="1F238E"/>
          <w:spacing w:val="18"/>
          <w:w w:val="71"/>
          <w:i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4144A3"/>
          <w:spacing w:val="0"/>
          <w:w w:val="157"/>
          <w:position w:val="3"/>
        </w:rPr>
        <w:t>ο</w:t>
      </w:r>
      <w:r>
        <w:rPr>
          <w:rFonts w:ascii="Arial" w:hAnsi="Arial" w:cs="Arial" w:eastAsia="Arial"/>
          <w:sz w:val="15"/>
          <w:szCs w:val="15"/>
          <w:color w:val="4144A3"/>
          <w:spacing w:val="-29"/>
          <w:w w:val="100"/>
          <w:position w:val="3"/>
        </w:rPr>
        <w:t> </w:t>
      </w:r>
      <w:r>
        <w:rPr>
          <w:rFonts w:ascii="Arial" w:hAnsi="Arial" w:cs="Arial" w:eastAsia="Arial"/>
          <w:sz w:val="28"/>
          <w:szCs w:val="28"/>
          <w:color w:val="4144A3"/>
          <w:spacing w:val="0"/>
          <w:w w:val="58"/>
          <w:i/>
          <w:position w:val="9"/>
        </w:rPr>
        <w:t>L</w:t>
      </w:r>
      <w:r>
        <w:rPr>
          <w:rFonts w:ascii="Arial" w:hAnsi="Arial" w:cs="Arial" w:eastAsia="Arial"/>
          <w:sz w:val="28"/>
          <w:szCs w:val="28"/>
          <w:color w:val="4144A3"/>
          <w:spacing w:val="0"/>
          <w:w w:val="58"/>
          <w:i/>
          <w:position w:val="9"/>
        </w:rPr>
        <w:t> </w:t>
      </w:r>
      <w:r>
        <w:rPr>
          <w:rFonts w:ascii="Arial" w:hAnsi="Arial" w:cs="Arial" w:eastAsia="Arial"/>
          <w:sz w:val="28"/>
          <w:szCs w:val="28"/>
          <w:color w:val="4144A3"/>
          <w:spacing w:val="6"/>
          <w:w w:val="58"/>
          <w:i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A9EDB"/>
          <w:spacing w:val="0"/>
          <w:w w:val="99"/>
          <w:i/>
          <w:position w:val="3"/>
        </w:rPr>
        <w:t>;</w:t>
      </w:r>
      <w:r>
        <w:rPr>
          <w:rFonts w:ascii="Times New Roman" w:hAnsi="Times New Roman" w:cs="Times New Roman" w:eastAsia="Times New Roman"/>
          <w:sz w:val="14"/>
          <w:szCs w:val="14"/>
          <w:color w:val="9A9EDB"/>
          <w:spacing w:val="-29"/>
          <w:w w:val="99"/>
          <w:i/>
          <w:position w:val="3"/>
        </w:rPr>
        <w:t>r</w:t>
      </w:r>
      <w:r>
        <w:rPr>
          <w:rFonts w:ascii="Arial" w:hAnsi="Arial" w:cs="Arial" w:eastAsia="Arial"/>
          <w:sz w:val="28"/>
          <w:szCs w:val="28"/>
          <w:color w:val="ACB1DD"/>
          <w:spacing w:val="-2"/>
          <w:w w:val="66"/>
          <w:position w:val="9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9A9EDB"/>
          <w:spacing w:val="-19"/>
          <w:w w:val="63"/>
          <w:position w:val="3"/>
        </w:rPr>
        <w:t>•</w:t>
      </w:r>
      <w:r>
        <w:rPr>
          <w:rFonts w:ascii="Arial" w:hAnsi="Arial" w:cs="Arial" w:eastAsia="Arial"/>
          <w:sz w:val="28"/>
          <w:szCs w:val="28"/>
          <w:color w:val="8287D3"/>
          <w:spacing w:val="-110"/>
          <w:w w:val="144"/>
          <w:position w:val="9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8287D3"/>
          <w:spacing w:val="-29"/>
          <w:w w:val="199"/>
          <w:position w:val="3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ACB1DD"/>
          <w:spacing w:val="0"/>
          <w:w w:val="101"/>
          <w:position w:val="3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ACB1DD"/>
          <w:spacing w:val="-14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8287D3"/>
          <w:spacing w:val="-13"/>
          <w:w w:val="92"/>
          <w:position w:val="-3"/>
        </w:rPr>
        <w:t>.</w:t>
      </w:r>
      <w:r>
        <w:rPr>
          <w:rFonts w:ascii="Arial" w:hAnsi="Arial" w:cs="Arial" w:eastAsia="Arial"/>
          <w:sz w:val="28"/>
          <w:szCs w:val="28"/>
          <w:color w:val="8287D3"/>
          <w:spacing w:val="-13"/>
          <w:w w:val="102"/>
          <w:position w:val="9"/>
        </w:rPr>
      </w:r>
      <w:r>
        <w:rPr>
          <w:rFonts w:ascii="Arial" w:hAnsi="Arial" w:cs="Arial" w:eastAsia="Arial"/>
          <w:sz w:val="28"/>
          <w:szCs w:val="28"/>
          <w:color w:val="8287D3"/>
          <w:spacing w:val="-42"/>
          <w:w w:val="102"/>
          <w:emboss/>
          <w:position w:val="9"/>
        </w:rPr>
        <w:t>·</w:t>
      </w:r>
      <w:r>
        <w:rPr>
          <w:rFonts w:ascii="Arial" w:hAnsi="Arial" w:cs="Arial" w:eastAsia="Arial"/>
          <w:sz w:val="28"/>
          <w:szCs w:val="28"/>
          <w:color w:val="8287D3"/>
          <w:spacing w:val="-42"/>
          <w:w w:val="102"/>
          <w:emboss/>
          <w:position w:val="9"/>
        </w:rPr>
      </w:r>
      <w:r>
        <w:rPr>
          <w:rFonts w:ascii="Arial" w:hAnsi="Arial" w:cs="Arial" w:eastAsia="Arial"/>
          <w:sz w:val="28"/>
          <w:szCs w:val="28"/>
          <w:color w:val="8287D3"/>
          <w:spacing w:val="-42"/>
          <w:w w:val="102"/>
          <w:position w:val="9"/>
        </w:rPr>
      </w:r>
      <w:r>
        <w:rPr>
          <w:rFonts w:ascii="Arial" w:hAnsi="Arial" w:cs="Arial" w:eastAsia="Arial"/>
          <w:sz w:val="28"/>
          <w:szCs w:val="28"/>
          <w:color w:val="8287D3"/>
          <w:spacing w:val="-42"/>
          <w:w w:val="102"/>
          <w:position w:val="9"/>
        </w:rPr>
      </w:r>
      <w:r>
        <w:rPr>
          <w:rFonts w:ascii="Arial" w:hAnsi="Arial" w:cs="Arial" w:eastAsia="Arial"/>
          <w:sz w:val="28"/>
          <w:szCs w:val="28"/>
          <w:color w:val="9A9EDB"/>
          <w:spacing w:val="-32"/>
          <w:w w:val="54"/>
          <w:position w:val="9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9A9EDB"/>
          <w:spacing w:val="-6"/>
          <w:w w:val="76"/>
          <w:position w:val="3"/>
        </w:rPr>
        <w:t>.</w:t>
      </w:r>
      <w:r>
        <w:rPr>
          <w:rFonts w:ascii="Arial" w:hAnsi="Arial" w:cs="Arial" w:eastAsia="Arial"/>
          <w:sz w:val="28"/>
          <w:szCs w:val="28"/>
          <w:color w:val="9A9EDB"/>
          <w:spacing w:val="-76"/>
          <w:w w:val="54"/>
          <w:position w:val="9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9A9EDB"/>
          <w:spacing w:val="0"/>
          <w:w w:val="76"/>
          <w:position w:val="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9A9EDB"/>
          <w:spacing w:val="-28"/>
          <w:w w:val="76"/>
          <w:position w:val="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A9EDB"/>
          <w:spacing w:val="-21"/>
          <w:w w:val="156"/>
          <w:position w:val="3"/>
        </w:rPr>
        <w:t>&gt;</w:t>
      </w:r>
      <w:r>
        <w:rPr>
          <w:rFonts w:ascii="Times New Roman" w:hAnsi="Times New Roman" w:cs="Times New Roman" w:eastAsia="Times New Roman"/>
          <w:sz w:val="11"/>
          <w:szCs w:val="11"/>
          <w:color w:val="9A9EDB"/>
          <w:spacing w:val="-11"/>
          <w:w w:val="210"/>
          <w:position w:val="-3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8287D3"/>
          <w:spacing w:val="-23"/>
          <w:w w:val="110"/>
          <w:position w:val="3"/>
        </w:rPr>
        <w:t>-</w:t>
      </w:r>
      <w:r>
        <w:rPr>
          <w:rFonts w:ascii="Arial" w:hAnsi="Arial" w:cs="Arial" w:eastAsia="Arial"/>
          <w:sz w:val="23"/>
          <w:szCs w:val="23"/>
          <w:color w:val="ACB1DD"/>
          <w:spacing w:val="-40"/>
          <w:w w:val="127"/>
          <w:position w:val="-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8287D3"/>
          <w:spacing w:val="-28"/>
          <w:w w:val="110"/>
          <w:position w:val="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9A9EDB"/>
          <w:spacing w:val="-14"/>
          <w:w w:val="85"/>
          <w:position w:val="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8287D3"/>
          <w:spacing w:val="-10"/>
          <w:w w:val="113"/>
          <w:position w:val="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9A9EDB"/>
          <w:spacing w:val="0"/>
          <w:w w:val="71"/>
          <w:position w:val="3"/>
        </w:rPr>
        <w:t>.-.,:</w:t>
      </w:r>
      <w:r>
        <w:rPr>
          <w:rFonts w:ascii="Times New Roman" w:hAnsi="Times New Roman" w:cs="Times New Roman" w:eastAsia="Times New Roman"/>
          <w:sz w:val="20"/>
          <w:szCs w:val="20"/>
          <w:color w:val="9A9EDB"/>
          <w:spacing w:val="-43"/>
          <w:w w:val="72"/>
          <w:position w:val="3"/>
        </w:rPr>
        <w:t>-</w:t>
      </w:r>
      <w:r>
        <w:rPr>
          <w:rFonts w:ascii="Arial" w:hAnsi="Arial" w:cs="Arial" w:eastAsia="Arial"/>
          <w:sz w:val="20"/>
          <w:szCs w:val="20"/>
          <w:color w:val="8287D3"/>
          <w:spacing w:val="4"/>
          <w:w w:val="213"/>
          <w:position w:val="9"/>
        </w:rPr>
        <w:t>'</w:t>
      </w:r>
      <w:r>
        <w:rPr>
          <w:rFonts w:ascii="Arial" w:hAnsi="Arial" w:cs="Arial" w:eastAsia="Arial"/>
          <w:sz w:val="20"/>
          <w:szCs w:val="20"/>
          <w:color w:val="9A9EDB"/>
          <w:spacing w:val="-9"/>
          <w:w w:val="45"/>
          <w:position w:val="9"/>
        </w:rPr>
        <w:t>&gt;</w:t>
      </w:r>
      <w:r>
        <w:rPr>
          <w:rFonts w:ascii="Arial" w:hAnsi="Arial" w:cs="Arial" w:eastAsia="Arial"/>
          <w:sz w:val="20"/>
          <w:szCs w:val="20"/>
          <w:color w:val="8287D3"/>
          <w:spacing w:val="-17"/>
          <w:w w:val="198"/>
          <w:position w:val="9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ACB1DD"/>
          <w:spacing w:val="-34"/>
          <w:w w:val="172"/>
          <w:position w:val="3"/>
        </w:rPr>
        <w:t>,</w:t>
      </w:r>
      <w:r>
        <w:rPr>
          <w:rFonts w:ascii="Arial" w:hAnsi="Arial" w:cs="Arial" w:eastAsia="Arial"/>
          <w:sz w:val="20"/>
          <w:szCs w:val="20"/>
          <w:color w:val="8287D3"/>
          <w:spacing w:val="0"/>
          <w:w w:val="198"/>
          <w:position w:val="9"/>
        </w:rPr>
        <w:t>"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360" w:right="600"/>
          <w:cols w:num="2" w:equalWidth="0">
            <w:col w:w="2503" w:space="2422"/>
            <w:col w:w="603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247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ACB1DD"/>
          <w:spacing w:val="0"/>
          <w:w w:val="86"/>
          <w:i/>
          <w:position w:val="-1"/>
        </w:rPr>
        <w:t>!:.:../:</w:t>
      </w:r>
      <w:r>
        <w:rPr>
          <w:rFonts w:ascii="Arial" w:hAnsi="Arial" w:cs="Arial" w:eastAsia="Arial"/>
          <w:sz w:val="20"/>
          <w:szCs w:val="20"/>
          <w:color w:val="ACB1DD"/>
          <w:spacing w:val="-2"/>
          <w:w w:val="86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ACB1DD"/>
          <w:spacing w:val="0"/>
          <w:w w:val="143"/>
          <w:position w:val="-1"/>
        </w:rPr>
        <w:t>·</w:t>
      </w:r>
      <w:r>
        <w:rPr>
          <w:rFonts w:ascii="Arial" w:hAnsi="Arial" w:cs="Arial" w:eastAsia="Arial"/>
          <w:sz w:val="20"/>
          <w:szCs w:val="20"/>
          <w:color w:val="ACB1DD"/>
          <w:spacing w:val="46"/>
          <w:w w:val="14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1DD"/>
          <w:spacing w:val="0"/>
          <w:w w:val="83"/>
          <w:position w:val="-1"/>
        </w:rPr>
        <w:t>ί"ι·ι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4" w:lineRule="exact"/>
        <w:ind w:left="1312" w:right="720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9A9EDB"/>
          <w:spacing w:val="0"/>
          <w:w w:val="88"/>
          <w:position w:val="-2"/>
        </w:rPr>
        <w:t>fi_</w:t>
      </w:r>
      <w:r>
        <w:rPr>
          <w:rFonts w:ascii="Arial" w:hAnsi="Arial" w:cs="Arial" w:eastAsia="Arial"/>
          <w:sz w:val="23"/>
          <w:szCs w:val="23"/>
          <w:color w:val="9A9EDB"/>
          <w:spacing w:val="1"/>
          <w:w w:val="88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9A9EDB"/>
          <w:spacing w:val="0"/>
          <w:w w:val="100"/>
          <w:position w:val="-2"/>
        </w:rPr>
        <w:t>;</w:t>
      </w:r>
      <w:r>
        <w:rPr>
          <w:rFonts w:ascii="Arial" w:hAnsi="Arial" w:cs="Arial" w:eastAsia="Arial"/>
          <w:sz w:val="23"/>
          <w:szCs w:val="23"/>
          <w:color w:val="9A9EDB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9A9EDB"/>
          <w:spacing w:val="0"/>
          <w:w w:val="100"/>
          <w:position w:val="-2"/>
        </w:rPr>
        <w:t>l'</w:t>
      </w:r>
      <w:r>
        <w:rPr>
          <w:rFonts w:ascii="Arial" w:hAnsi="Arial" w:cs="Arial" w:eastAsia="Arial"/>
          <w:sz w:val="23"/>
          <w:szCs w:val="23"/>
          <w:color w:val="9A9EDB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9A9EDB"/>
          <w:spacing w:val="0"/>
          <w:w w:val="100"/>
          <w:position w:val="-2"/>
        </w:rPr>
        <w:t>'::·.::z</w:t>
      </w:r>
      <w:r>
        <w:rPr>
          <w:rFonts w:ascii="Arial" w:hAnsi="Arial" w:cs="Arial" w:eastAsia="Arial"/>
          <w:sz w:val="23"/>
          <w:szCs w:val="23"/>
          <w:color w:val="9A9EDB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ACB1DD"/>
          <w:spacing w:val="0"/>
          <w:w w:val="184"/>
          <w:position w:val="-2"/>
        </w:rPr>
        <w:t>"·{·!</w:t>
      </w:r>
      <w:r>
        <w:rPr>
          <w:rFonts w:ascii="Arial" w:hAnsi="Arial" w:cs="Arial" w:eastAsia="Arial"/>
          <w:sz w:val="13"/>
          <w:szCs w:val="13"/>
          <w:color w:val="ACB1DD"/>
          <w:spacing w:val="32"/>
          <w:w w:val="18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ACB1DD"/>
          <w:spacing w:val="0"/>
          <w:w w:val="184"/>
          <w:position w:val="-2"/>
        </w:rPr>
        <w:t>.Ρ</w:t>
      </w:r>
      <w:r>
        <w:rPr>
          <w:rFonts w:ascii="Arial" w:hAnsi="Arial" w:cs="Arial" w:eastAsia="Arial"/>
          <w:sz w:val="13"/>
          <w:szCs w:val="13"/>
          <w:color w:val="ACB1DD"/>
          <w:spacing w:val="21"/>
          <w:w w:val="18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ACB1DD"/>
          <w:spacing w:val="0"/>
          <w:w w:val="184"/>
          <w:position w:val="-2"/>
        </w:rPr>
        <w:t>-'</w:t>
      </w:r>
      <w:r>
        <w:rPr>
          <w:rFonts w:ascii="Arial" w:hAnsi="Arial" w:cs="Arial" w:eastAsia="Arial"/>
          <w:sz w:val="13"/>
          <w:szCs w:val="13"/>
          <w:color w:val="ACB1DD"/>
          <w:spacing w:val="0"/>
          <w:w w:val="18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ACB1DD"/>
          <w:spacing w:val="40"/>
          <w:w w:val="184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CB1DD"/>
          <w:spacing w:val="0"/>
          <w:w w:val="184"/>
          <w:i/>
          <w:position w:val="-2"/>
        </w:rPr>
        <w:t>ι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636" w:right="758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9A9EDB"/>
          <w:spacing w:val="0"/>
          <w:w w:val="72"/>
          <w:position w:val="1"/>
        </w:rPr>
        <w:t>t:...Hι</w:t>
      </w:r>
      <w:r>
        <w:rPr>
          <w:rFonts w:ascii="Times New Roman" w:hAnsi="Times New Roman" w:cs="Times New Roman" w:eastAsia="Times New Roman"/>
          <w:sz w:val="19"/>
          <w:szCs w:val="19"/>
          <w:color w:val="9A9EDB"/>
          <w:spacing w:val="-40"/>
          <w:w w:val="72"/>
          <w:position w:val="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ACB1DD"/>
          <w:spacing w:val="0"/>
          <w:w w:val="72"/>
          <w:position w:val="1"/>
        </w:rPr>
        <w:t>....</w:t>
      </w:r>
      <w:r>
        <w:rPr>
          <w:rFonts w:ascii="Times New Roman" w:hAnsi="Times New Roman" w:cs="Times New Roman" w:eastAsia="Times New Roman"/>
          <w:sz w:val="19"/>
          <w:szCs w:val="19"/>
          <w:color w:val="ACB1DD"/>
          <w:spacing w:val="3"/>
          <w:w w:val="72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ACB1DD"/>
          <w:spacing w:val="0"/>
          <w:w w:val="50"/>
          <w:position w:val="1"/>
        </w:rPr>
        <w:t>i":.</w:t>
      </w:r>
      <w:r>
        <w:rPr>
          <w:rFonts w:ascii="Arial" w:hAnsi="Arial" w:cs="Arial" w:eastAsia="Arial"/>
          <w:sz w:val="23"/>
          <w:szCs w:val="23"/>
          <w:color w:val="ACB1DD"/>
          <w:spacing w:val="-55"/>
          <w:w w:val="51"/>
          <w:position w:val="1"/>
        </w:rPr>
        <w:t>·</w:t>
      </w:r>
      <w:r>
        <w:rPr>
          <w:rFonts w:ascii="Arial" w:hAnsi="Arial" w:cs="Arial" w:eastAsia="Arial"/>
          <w:sz w:val="23"/>
          <w:szCs w:val="23"/>
          <w:color w:val="ACB1DD"/>
          <w:spacing w:val="6"/>
          <w:w w:val="57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8287D3"/>
          <w:spacing w:val="6"/>
          <w:w w:val="57"/>
          <w:position w:val="1"/>
        </w:rPr>
      </w:r>
      <w:r>
        <w:rPr>
          <w:rFonts w:ascii="Arial" w:hAnsi="Arial" w:cs="Arial" w:eastAsia="Arial"/>
          <w:sz w:val="23"/>
          <w:szCs w:val="23"/>
          <w:color w:val="8287D3"/>
          <w:spacing w:val="0"/>
          <w:w w:val="57"/>
          <w:shadow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8287D3"/>
          <w:spacing w:val="0"/>
          <w:w w:val="57"/>
          <w:shadow/>
          <w:position w:val="1"/>
        </w:rPr>
      </w:r>
      <w:r>
        <w:rPr>
          <w:rFonts w:ascii="Arial" w:hAnsi="Arial" w:cs="Arial" w:eastAsia="Arial"/>
          <w:sz w:val="23"/>
          <w:szCs w:val="23"/>
          <w:color w:val="8287D3"/>
          <w:spacing w:val="0"/>
          <w:w w:val="57"/>
          <w:position w:val="1"/>
        </w:rPr>
      </w:r>
      <w:r>
        <w:rPr>
          <w:rFonts w:ascii="Arial" w:hAnsi="Arial" w:cs="Arial" w:eastAsia="Arial"/>
          <w:sz w:val="23"/>
          <w:szCs w:val="23"/>
          <w:color w:val="8287D3"/>
          <w:spacing w:val="-29"/>
          <w:w w:val="57"/>
          <w:position w:val="1"/>
        </w:rPr>
        <w:t>,</w:t>
      </w:r>
      <w:r>
        <w:rPr>
          <w:rFonts w:ascii="Arial" w:hAnsi="Arial" w:cs="Arial" w:eastAsia="Arial"/>
          <w:sz w:val="23"/>
          <w:szCs w:val="23"/>
          <w:color w:val="ACB1DD"/>
          <w:spacing w:val="0"/>
          <w:w w:val="186"/>
          <w:position w:val="1"/>
        </w:rPr>
        <w:t>'</w:t>
      </w:r>
      <w:r>
        <w:rPr>
          <w:rFonts w:ascii="Arial" w:hAnsi="Arial" w:cs="Arial" w:eastAsia="Arial"/>
          <w:sz w:val="23"/>
          <w:szCs w:val="23"/>
          <w:color w:val="ACB1D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ACB1DD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ACB1DD"/>
          <w:spacing w:val="0"/>
          <w:w w:val="100"/>
          <w:position w:val="1"/>
        </w:rPr>
        <w:t>s:.</w:t>
      </w:r>
      <w:r>
        <w:rPr>
          <w:rFonts w:ascii="Arial" w:hAnsi="Arial" w:cs="Arial" w:eastAsia="Arial"/>
          <w:sz w:val="16"/>
          <w:szCs w:val="16"/>
          <w:color w:val="ACB1D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ACB1D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ACB1DD"/>
          <w:spacing w:val="0"/>
          <w:w w:val="100"/>
          <w:position w:val="1"/>
        </w:rPr>
        <w:t>:-</w:t>
      </w:r>
      <w:r>
        <w:rPr>
          <w:rFonts w:ascii="Arial" w:hAnsi="Arial" w:cs="Arial" w:eastAsia="Arial"/>
          <w:sz w:val="16"/>
          <w:szCs w:val="16"/>
          <w:color w:val="ACB1D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ACB1DD"/>
          <w:spacing w:val="0"/>
          <w:w w:val="124"/>
          <w:position w:val="1"/>
        </w:rPr>
        <w:t>'t,;,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360" w:bottom="280" w:left="360" w:right="600"/>
        </w:sectPr>
      </w:pPr>
      <w:rPr/>
    </w:p>
    <w:p>
      <w:pPr>
        <w:spacing w:before="78" w:after="0" w:line="259" w:lineRule="auto"/>
        <w:ind w:left="117" w:right="1971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15"/>
          <w:b/>
          <w:bCs/>
        </w:rPr>
        <w:t>EMHNIK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5"/>
          <w:b/>
          <w:bCs/>
        </w:rPr>
        <w:t>H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1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b/>
          <w:bCs/>
        </w:rPr>
        <w:t>ΔΗΜΟΚΡΑτΙΑ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ΝΟΜΟ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7"/>
          <w:szCs w:val="17"/>
          <w:color w:val="1C1C1C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4"/>
          <w:b/>
          <w:bCs/>
        </w:rPr>
        <w:t>ΚΥΚΜΔΩΝ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b/>
          <w:bCs/>
        </w:rPr>
        <w:t>ΔΗΜΟΣΘΗΡΑΣ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Δ/ΝΣ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ΤΕΧΝΙΚΩ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b/>
          <w:bCs/>
        </w:rPr>
        <w:t>ΥΠΗΡΕΣΙΩΝ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55" w:lineRule="auto"/>
        <w:ind w:left="117" w:right="-49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ΠΡΟΓΡ/ΜΟΥ</w:t>
      </w:r>
      <w:r>
        <w:rPr>
          <w:rFonts w:ascii="Arial" w:hAnsi="Arial" w:cs="Arial" w:eastAsia="Arial"/>
          <w:sz w:val="17"/>
          <w:szCs w:val="17"/>
          <w:color w:val="1C1C1C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ΠΟΛΕΟΔΟΜΙΚΩ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2"/>
          <w:b/>
          <w:bCs/>
        </w:rPr>
        <w:t>ΕΦΑΡΜΟΓΩΝ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ΤΜΗΜ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ΤΕΧΝΙΚΩ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b/>
          <w:bCs/>
        </w:rPr>
        <w:t>ΥΠΗΡΕΣΙΩΝ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5" w:after="0" w:line="240" w:lineRule="auto"/>
        <w:ind w:left="83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Δήμο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1414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  <w:b/>
          <w:bCs/>
        </w:rPr>
        <w:t>ΘΗΡΑΣ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Εργο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ΚΑΤΑΣΚΕΥ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ΠΕΖΟΔΡΟΜΙΩ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1"/>
          <w:b/>
          <w:bCs/>
        </w:rPr>
        <w:t>Στ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1"/>
          <w:b/>
          <w:bCs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1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1"/>
          <w:b/>
          <w:bCs/>
        </w:rPr>
        <w:t>ΜΕΓΑΛΟΧΩΡΙ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5" w:right="386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b/>
          <w:bCs/>
        </w:rPr>
        <w:t>τΙΜΟΛΟΓΙΟ</w:t>
      </w:r>
      <w:r>
        <w:rPr>
          <w:rFonts w:ascii="Arial" w:hAnsi="Arial" w:cs="Arial" w:eastAsia="Arial"/>
          <w:sz w:val="17"/>
          <w:szCs w:val="17"/>
          <w:color w:val="1C1C1C"/>
          <w:spacing w:val="-6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b/>
          <w:bCs/>
        </w:rPr>
        <w:t>ΜΕΛΕτΗΣ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4" w:after="0" w:line="192" w:lineRule="exact"/>
        <w:ind w:left="174" w:right="407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position w:val="-1"/>
        </w:rPr>
        <w:t>Τιμαριθμικ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position w:val="-1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position w:val="-1"/>
        </w:rPr>
        <w:t>2012Γ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Sz w:w="11920" w:h="16840"/>
          <w:pgMar w:top="760" w:bottom="280" w:left="440" w:right="1280"/>
          <w:cols w:num="2" w:equalWidth="0">
            <w:col w:w="4278" w:space="101"/>
            <w:col w:w="5821"/>
          </w:cols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5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ΓΕΝΙΚΟΙ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OPOI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502" w:right="459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Αντικείμεν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Τιμολογίου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καθορισμός</w:t>
      </w:r>
      <w:r>
        <w:rPr>
          <w:rFonts w:ascii="Arial" w:hAnsi="Arial" w:cs="Arial" w:eastAsia="Arial"/>
          <w:sz w:val="17"/>
          <w:szCs w:val="17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τιμώ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μονάδος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C1C1C"/>
          <w:spacing w:val="-6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οποiες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εκτελεσθε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ί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έργο,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προδιαγράφετα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λοιπ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τεύχ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δημοπράτησης</w:t>
      </w:r>
      <w:r>
        <w:rPr>
          <w:rFonts w:ascii="Arial" w:hAnsi="Arial" w:cs="Arial" w:eastAsia="Arial"/>
          <w:sz w:val="17"/>
          <w:szCs w:val="17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ορfζοντα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στη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διακήρυξη.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488" w:right="160" w:firstLine="2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μονάδος</w:t>
      </w:r>
      <w:r>
        <w:rPr>
          <w:rFonts w:ascii="Arial" w:hAnsi="Arial" w:cs="Arial" w:eastAsia="Arial"/>
          <w:sz w:val="17"/>
          <w:szCs w:val="17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Τιμολογίο</w:t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3"/>
        </w:rPr>
        <w:t>υ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αναφέροντα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μονάδες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περαιω</w:t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ένης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εργασfας</w:t>
      </w:r>
      <w:r>
        <w:rPr>
          <w:rFonts w:ascii="Arial" w:hAnsi="Arial" w:cs="Arial" w:eastAsia="Arial"/>
          <w:sz w:val="17"/>
          <w:szCs w:val="17"/>
          <w:color w:val="414141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ισχύου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3"/>
        </w:rPr>
        <w:t>ενιαία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όλες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εκτελεσθού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περιοχ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υπόψ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έργου,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ανεξάρτητ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1"/>
          <w:w w:val="100"/>
        </w:rPr>
        <w:t>θ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414141"/>
          <w:spacing w:val="-1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αυτών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περιλαμβάνονται: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6" w:lineRule="auto"/>
        <w:ind w:left="495" w:right="508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1.2.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Όλες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απαιτούμενες</w:t>
      </w:r>
      <w:r>
        <w:rPr>
          <w:rFonts w:ascii="Arial" w:hAnsi="Arial" w:cs="Arial" w:eastAsia="Arial"/>
          <w:sz w:val="17"/>
          <w:szCs w:val="17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πλήρ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έντεχν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99"/>
        </w:rPr>
        <w:t>έ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ργο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10"/>
        </w:rPr>
        <w:t>υ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τους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όρους</w:t>
      </w:r>
      <w:r>
        <w:rPr>
          <w:rFonts w:ascii="Arial" w:hAnsi="Arial" w:cs="Arial" w:eastAsia="Arial"/>
          <w:sz w:val="17"/>
          <w:szCs w:val="17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παρόντος,</w:t>
      </w:r>
      <w:r>
        <w:rPr>
          <w:rFonts w:ascii="Arial" w:hAnsi="Arial" w:cs="Arial" w:eastAsia="Arial"/>
          <w:sz w:val="17"/>
          <w:szCs w:val="17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τευχώ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σχεδfω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μελέτης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υπολοίπω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τευχώ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Δημοπράτησης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7"/>
        </w:rPr>
        <w:t>έργου.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488" w:right="223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-18"/>
          <w:w w:val="143"/>
        </w:rPr>
        <w:t>1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2.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2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"Κάθε</w:t>
      </w:r>
      <w:r>
        <w:rPr>
          <w:rFonts w:ascii="Arial" w:hAnsi="Arial" w:cs="Arial" w:eastAsia="Arial"/>
          <w:sz w:val="17"/>
          <w:szCs w:val="17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δαπάνη"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γενικά,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έστω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αν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κατονομάζετα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ρητ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αλλά</w:t>
      </w:r>
      <w:r>
        <w:rPr>
          <w:rFonts w:ascii="Arial" w:hAnsi="Arial" w:cs="Arial" w:eastAsia="Arial"/>
          <w:sz w:val="17"/>
          <w:szCs w:val="17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εiνα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απαραίτητ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πλήρ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έντεχνη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μονάδας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θ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εργασίας.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Καμί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αξίωσ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διαμφισβήτησ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μπορε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θεμελιωθε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έχε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414141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σχέσ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είδος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απόδοσ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μηχανημάτω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ειδικότητ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τον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αριθμ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εργατοτεχνικού</w:t>
      </w:r>
      <w:r>
        <w:rPr>
          <w:rFonts w:ascii="Arial" w:hAnsi="Arial" w:cs="Arial" w:eastAsia="Arial"/>
          <w:sz w:val="17"/>
          <w:szCs w:val="17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7"/>
        </w:rPr>
        <w:t>προσωπικού,</w:t>
      </w:r>
      <w:r>
        <w:rPr>
          <w:rFonts w:ascii="Arial" w:hAnsi="Arial" w:cs="Arial" w:eastAsia="Arial"/>
          <w:sz w:val="17"/>
          <w:szCs w:val="17"/>
          <w:color w:val="2D2D2D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7"/>
        </w:rPr>
        <w:t>την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δυνατότητ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χρησιμοποίησης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ή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όχ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μηχανικώ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μέσω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488" w:right="527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-23"/>
          <w:w w:val="134"/>
        </w:rPr>
        <w:t>1</w:t>
      </w:r>
      <w:r>
        <w:rPr>
          <w:rFonts w:ascii="Arial" w:hAnsi="Arial" w:cs="Arial" w:eastAsia="Arial"/>
          <w:sz w:val="17"/>
          <w:szCs w:val="17"/>
          <w:color w:val="414141"/>
          <w:spacing w:val="-12"/>
          <w:w w:val="134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34"/>
        </w:rPr>
        <w:t>3</w:t>
      </w:r>
      <w:r>
        <w:rPr>
          <w:rFonts w:ascii="Arial" w:hAnsi="Arial" w:cs="Arial" w:eastAsia="Arial"/>
          <w:sz w:val="17"/>
          <w:szCs w:val="17"/>
          <w:color w:val="1C1C1C"/>
          <w:spacing w:val="-20"/>
          <w:w w:val="13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παραπάνω,</w:t>
      </w:r>
      <w:r>
        <w:rPr>
          <w:rFonts w:ascii="Arial" w:hAnsi="Arial" w:cs="Arial" w:eastAsia="Arial"/>
          <w:sz w:val="17"/>
          <w:szCs w:val="17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ενδεικτικ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όχ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περιοριστικά,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μνημο</w:t>
      </w:r>
      <w:r>
        <w:rPr>
          <w:rFonts w:ascii="Arial" w:hAnsi="Arial" w:cs="Arial" w:eastAsia="Arial"/>
          <w:sz w:val="17"/>
          <w:szCs w:val="17"/>
          <w:color w:val="1C1C1C"/>
          <w:spacing w:val="4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ύοντα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(για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απλ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διευκρίνισ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όρου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13"/>
        </w:rPr>
        <w:t>"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14"/>
        </w:rPr>
        <w:t>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άθε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δαπάνη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414141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C1C1C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παρακάτω</w:t>
      </w:r>
      <w:r>
        <w:rPr>
          <w:rFonts w:ascii="Arial" w:hAnsi="Arial" w:cs="Arial" w:eastAsia="Arial"/>
          <w:sz w:val="17"/>
          <w:szCs w:val="17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περιεχόμεν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τιμώ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Τιμολογiο</w:t>
      </w:r>
      <w:r>
        <w:rPr>
          <w:rFonts w:ascii="Arial" w:hAnsi="Arial" w:cs="Arial" w:eastAsia="Arial"/>
          <w:sz w:val="17"/>
          <w:szCs w:val="17"/>
          <w:color w:val="1C1C1C"/>
          <w:spacing w:val="-17"/>
          <w:w w:val="107"/>
        </w:rPr>
        <w:t>υ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5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1.3.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εiδους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επιβαρύνσεω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υλικ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φόρου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δασμού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ειδικούς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φόρους</w:t>
      </w:r>
      <w:r>
        <w:rPr>
          <w:rFonts w:ascii="Arial" w:hAnsi="Arial" w:cs="Arial" w:eastAsia="Arial"/>
          <w:sz w:val="17"/>
          <w:szCs w:val="17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575757"/>
          <w:spacing w:val="-17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λπ.</w:t>
      </w:r>
      <w:r>
        <w:rPr>
          <w:rFonts w:ascii="Arial" w:hAnsi="Arial" w:cs="Arial" w:eastAsia="Arial"/>
          <w:sz w:val="17"/>
          <w:szCs w:val="17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[πλη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Φόρου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5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6"/>
        </w:rPr>
        <w:t>Προσ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7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-15"/>
          <w:w w:val="143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θέμενης</w:t>
      </w:r>
      <w:r>
        <w:rPr>
          <w:rFonts w:ascii="Arial" w:hAnsi="Arial" w:cs="Arial" w:eastAsia="Arial"/>
          <w:sz w:val="17"/>
          <w:szCs w:val="17"/>
          <w:color w:val="1C1C1C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Αξίας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7"/>
        </w:rPr>
        <w:t>(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Φ.Π.Α.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]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3" w:lineRule="auto"/>
        <w:ind w:left="481" w:right="208" w:firstLine="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Ρητ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αθορfζετα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ότι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μονάδας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δασμο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λοιπο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φόρο</w:t>
      </w:r>
      <w:r>
        <w:rPr>
          <w:rFonts w:ascii="Arial" w:hAnsi="Arial" w:cs="Arial" w:eastAsia="Arial"/>
          <w:sz w:val="17"/>
          <w:szCs w:val="17"/>
          <w:color w:val="2D2D2D"/>
          <w:spacing w:val="-23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κρατήσεις,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τέλ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εισφοράς</w:t>
      </w:r>
      <w:r>
        <w:rPr>
          <w:rFonts w:ascii="Arial" w:hAnsi="Arial" w:cs="Arial" w:eastAsia="Arial"/>
          <w:sz w:val="17"/>
          <w:szCs w:val="17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δικαιώματ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προμήθειες</w:t>
      </w:r>
      <w:r>
        <w:rPr>
          <w:rFonts w:ascii="Arial" w:hAnsi="Arial" w:cs="Arial" w:eastAsia="Arial"/>
          <w:sz w:val="17"/>
          <w:szCs w:val="17"/>
          <w:color w:val="1C1C1C"/>
          <w:spacing w:val="-11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εξοπλισμού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εφοδίω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γενικ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έργου.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συνέπει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διατάξεις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της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Τελωνειακής</w:t>
      </w:r>
      <w:r>
        <w:rPr>
          <w:rFonts w:ascii="Arial" w:hAnsi="Arial" w:cs="Arial" w:eastAsia="Arial"/>
          <w:sz w:val="17"/>
          <w:szCs w:val="17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Νομοθεσίας</w:t>
      </w:r>
      <w:r>
        <w:rPr>
          <w:rFonts w:ascii="Arial" w:hAnsi="Arial" w:cs="Arial" w:eastAsia="Arial"/>
          <w:sz w:val="17"/>
          <w:szCs w:val="17"/>
          <w:color w:val="1C1C1C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παρέχετα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ουσιαστικ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Υπηρεσία,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εποπτεύσε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ργου,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σε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10"/>
        </w:rPr>
        <w:t>άλλη</w:t>
      </w:r>
      <w:r>
        <w:rPr>
          <w:rFonts w:ascii="Arial" w:hAnsi="Arial" w:cs="Arial" w:eastAsia="Arial"/>
          <w:sz w:val="17"/>
          <w:szCs w:val="17"/>
          <w:color w:val="2D2D2D"/>
          <w:spacing w:val="-21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Υπηρεσία,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δυνατότητ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εγκρίνε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χορήγησ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οποιασδήποτε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βεβαίωσης</w:t>
      </w:r>
      <w:r>
        <w:rPr>
          <w:rFonts w:ascii="Arial" w:hAnsi="Arial" w:cs="Arial" w:eastAsia="Arial"/>
          <w:sz w:val="17"/>
          <w:szCs w:val="17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παροχ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οποιασδήποτε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ατέλειας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2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απαλλαγής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δασμούς</w:t>
      </w:r>
      <w:r>
        <w:rPr>
          <w:rFonts w:ascii="Arial" w:hAnsi="Arial" w:cs="Arial" w:eastAsia="Arial"/>
          <w:sz w:val="17"/>
          <w:szCs w:val="17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υπόλοιπους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φόρους,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εισφορές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δικαιώματ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υλικ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είδ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εξοπλισμού</w:t>
      </w:r>
      <w:r>
        <w:rPr>
          <w:rFonts w:ascii="Arial" w:hAnsi="Arial" w:cs="Arial" w:eastAsia="Arial"/>
          <w:sz w:val="17"/>
          <w:szCs w:val="17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του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έργου,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ούτε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στους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ενδιαφερόμενους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δικαίωμ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ζητήσου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χορήγησ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τέτοιας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ατέλειας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απαλλαγής</w:t>
      </w:r>
      <w:r>
        <w:rPr>
          <w:rFonts w:ascii="Arial" w:hAnsi="Arial" w:cs="Arial" w:eastAsia="Arial"/>
          <w:sz w:val="17"/>
          <w:szCs w:val="17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έμμεσ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3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-28"/>
          <w:w w:val="13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άμεσ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57575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Ανάδοχος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απαλλάσσετα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τέλ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διοδίω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είδους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μεταφο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ικώ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μέσω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4"/>
        </w:rPr>
        <w:t>ν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25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5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-18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575757"/>
          <w:spacing w:val="-9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3.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2</w:t>
      </w:r>
      <w:r>
        <w:rPr>
          <w:rFonts w:ascii="Arial" w:hAnsi="Arial" w:cs="Arial" w:eastAsia="Arial"/>
          <w:sz w:val="17"/>
          <w:szCs w:val="17"/>
          <w:color w:val="1C1C1C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προμηθείας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φύσεως,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ενσωματουμένω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μη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κυρίω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βοηθητικώ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υλικών,</w:t>
      </w:r>
      <w:r>
        <w:rPr>
          <w:rFonts w:ascii="Arial" w:hAnsi="Arial" w:cs="Arial" w:eastAsia="Arial"/>
          <w:sz w:val="17"/>
          <w:szCs w:val="17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μεταφορ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5"/>
        </w:rPr>
        <w:t>ά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488" w:right="16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θέσεις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εκτέλεσης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εργασιών,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αποθήκευσης,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φύ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9"/>
        </w:rPr>
        <w:t>λ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9"/>
        </w:rPr>
        <w:t>α</w:t>
      </w:r>
      <w:r>
        <w:rPr>
          <w:rFonts w:ascii="Arial" w:hAnsi="Arial" w:cs="Arial" w:eastAsia="Arial"/>
          <w:sz w:val="17"/>
          <w:szCs w:val="17"/>
          <w:color w:val="414141"/>
          <w:spacing w:val="-19"/>
          <w:w w:val="109"/>
        </w:rPr>
        <w:t>ξ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9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9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14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επεξεργασίας</w:t>
      </w:r>
      <w:r>
        <w:rPr>
          <w:rFonts w:ascii="Arial" w:hAnsi="Arial" w:cs="Arial" w:eastAsia="Arial"/>
          <w:sz w:val="17"/>
          <w:szCs w:val="17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υς</w:t>
      </w:r>
      <w:r>
        <w:rPr>
          <w:rFonts w:ascii="Arial" w:hAnsi="Arial" w:cs="Arial" w:eastAsia="Arial"/>
          <w:sz w:val="17"/>
          <w:szCs w:val="17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(αν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απαιτείται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προσέγγισής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τους,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απαιτούμε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ες</w:t>
      </w:r>
      <w:r>
        <w:rPr>
          <w:rFonts w:ascii="Arial" w:hAnsi="Arial" w:cs="Arial" w:eastAsia="Arial"/>
          <w:sz w:val="17"/>
          <w:szCs w:val="17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φορτοεκφορτώσει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78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ασφαλίσεις</w:t>
      </w:r>
      <w:r>
        <w:rPr>
          <w:rFonts w:ascii="Arial" w:hAnsi="Arial" w:cs="Arial" w:eastAsia="Arial"/>
          <w:sz w:val="17"/>
          <w:szCs w:val="17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μεταφορώ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σταλfες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μεταφορικώ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μέσω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τις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απαιτούμενες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πλάγιες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4"/>
          <w:w w:val="108"/>
        </w:rPr>
        <w:t>μ</w:t>
      </w:r>
      <w:r>
        <w:rPr>
          <w:rFonts w:ascii="Arial" w:hAnsi="Arial" w:cs="Arial" w:eastAsia="Arial"/>
          <w:sz w:val="17"/>
          <w:szCs w:val="17"/>
          <w:color w:val="414141"/>
          <w:spacing w:val="-9"/>
          <w:w w:val="108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ταφορές,</w:t>
      </w:r>
      <w:r>
        <w:rPr>
          <w:rFonts w:ascii="Arial" w:hAnsi="Arial" w:cs="Arial" w:eastAsia="Arial"/>
          <w:sz w:val="17"/>
          <w:szCs w:val="17"/>
          <w:color w:val="1C1C1C"/>
          <w:spacing w:val="-18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ειδικώ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περιπτώσεων,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3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-28"/>
          <w:w w:val="13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μεταφορ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πληρώνετα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ιδιαι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έρως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αν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10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1"/>
          <w:w w:val="93"/>
        </w:rPr>
        <w:t>ί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σ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5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1"/>
        </w:rPr>
        <w:t>οιχα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Τιμολογίο</w:t>
      </w:r>
      <w:r>
        <w:rPr>
          <w:rFonts w:ascii="Arial" w:hAnsi="Arial" w:cs="Arial" w:eastAsia="Arial"/>
          <w:sz w:val="17"/>
          <w:szCs w:val="17"/>
          <w:color w:val="2D2D2D"/>
          <w:spacing w:val="-19"/>
          <w:w w:val="105"/>
        </w:rPr>
        <w:t>υ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Ομοίως</w:t>
      </w:r>
      <w:r>
        <w:rPr>
          <w:rFonts w:ascii="Arial" w:hAnsi="Arial" w:cs="Arial" w:eastAsia="Arial"/>
          <w:sz w:val="17"/>
          <w:szCs w:val="17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φορτοεκφόρτωσ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μεταφορ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(μ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σταλία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μεταφορικώ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μέσων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πλε</w:t>
      </w:r>
      <w:r>
        <w:rPr>
          <w:rFonts w:ascii="Arial" w:hAnsi="Arial" w:cs="Arial" w:eastAsia="Arial"/>
          <w:sz w:val="17"/>
          <w:szCs w:val="17"/>
          <w:color w:val="414141"/>
          <w:spacing w:val="-2"/>
          <w:w w:val="105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να</w:t>
      </w:r>
      <w:r>
        <w:rPr>
          <w:rFonts w:ascii="Arial" w:hAnsi="Arial" w:cs="Arial" w:eastAsia="Arial"/>
          <w:sz w:val="17"/>
          <w:szCs w:val="17"/>
          <w:color w:val="1C1C1C"/>
          <w:spacing w:val="-23"/>
          <w:w w:val="105"/>
        </w:rPr>
        <w:t>ζ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ό</w:t>
      </w:r>
      <w:r>
        <w:rPr>
          <w:rFonts w:ascii="Arial" w:hAnsi="Arial" w:cs="Arial" w:eastAsia="Arial"/>
          <w:sz w:val="17"/>
          <w:szCs w:val="17"/>
          <w:color w:val="414141"/>
          <w:spacing w:val="1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8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ή/και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ακατάλληλω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προϊόντω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εκσκαφώ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λοιπώ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υλικώ</w:t>
      </w:r>
      <w:r>
        <w:rPr>
          <w:rFonts w:ascii="Arial" w:hAnsi="Arial" w:cs="Arial" w:eastAsia="Arial"/>
          <w:sz w:val="17"/>
          <w:szCs w:val="17"/>
          <w:color w:val="2D2D2D"/>
          <w:spacing w:val="-2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κατάλληλους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χώρους</w:t>
      </w:r>
      <w:r>
        <w:rPr>
          <w:rFonts w:ascii="Arial" w:hAnsi="Arial" w:cs="Arial" w:eastAsia="Arial"/>
          <w:sz w:val="17"/>
          <w:szCs w:val="17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απόρριψη</w:t>
      </w:r>
      <w:r>
        <w:rPr>
          <w:rFonts w:ascii="Arial" w:hAnsi="Arial" w:cs="Arial" w:eastAsia="Arial"/>
          <w:sz w:val="17"/>
          <w:szCs w:val="17"/>
          <w:color w:val="1C1C1C"/>
          <w:spacing w:val="-1"/>
          <w:w w:val="103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λαμβανομένω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υπόψ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1"/>
        </w:rPr>
        <w:t>των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ισχυόντω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Περιβαλλοντικώ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-1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Όρων,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Ε.Σ.Υ.</w:t>
      </w:r>
      <w:r>
        <w:rPr>
          <w:rFonts w:ascii="Arial" w:hAnsi="Arial" w:cs="Arial" w:eastAsia="Arial"/>
          <w:sz w:val="17"/>
          <w:szCs w:val="17"/>
          <w:color w:val="2D2D2D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λοιπούς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όρους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δημοπράτησης.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4" w:lineRule="auto"/>
        <w:ind w:left="481" w:right="53" w:firstLine="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1.3.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μισθώ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8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ημερομισθίων,</w:t>
      </w:r>
      <w:r>
        <w:rPr>
          <w:rFonts w:ascii="Arial" w:hAnsi="Arial" w:cs="Arial" w:eastAsia="Arial"/>
          <w:sz w:val="17"/>
          <w:szCs w:val="17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υπερωριών,</w:t>
      </w:r>
      <w:r>
        <w:rPr>
          <w:rFonts w:ascii="Arial" w:hAnsi="Arial" w:cs="Arial" w:eastAsia="Arial"/>
          <w:sz w:val="17"/>
          <w:szCs w:val="17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υπερεργασιών,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ασφαλιστικώ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εισφορώ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(στο</w:t>
      </w:r>
      <w:r>
        <w:rPr>
          <w:rFonts w:ascii="Arial" w:hAnsi="Arial" w:cs="Arial" w:eastAsia="Arial"/>
          <w:sz w:val="17"/>
          <w:szCs w:val="17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Ι.Κ.Α.,</w:t>
      </w:r>
      <w:r>
        <w:rPr>
          <w:rFonts w:ascii="Arial" w:hAnsi="Arial" w:cs="Arial" w:eastAsia="Arial"/>
          <w:sz w:val="17"/>
          <w:szCs w:val="17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σε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ασφαλιστικές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εταιρείες,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άλλους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ημεδαπούς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ή/κα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αλλοδαπούς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ασφαλιστικούς</w:t>
      </w:r>
      <w:r>
        <w:rPr>
          <w:rFonts w:ascii="Arial" w:hAnsi="Arial" w:cs="Arial" w:eastAsia="Arial"/>
          <w:sz w:val="17"/>
          <w:szCs w:val="17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οργανισμούς</w:t>
      </w:r>
      <w:r>
        <w:rPr>
          <w:rFonts w:ascii="Arial" w:hAnsi="Arial" w:cs="Arial" w:eastAsia="Arial"/>
          <w:sz w:val="17"/>
          <w:szCs w:val="17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κλπ.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δώρω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εορτών,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επιδομάτω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που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καθορίζοντα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ισχύου</w:t>
      </w:r>
      <w:r>
        <w:rPr>
          <w:rFonts w:ascii="Arial" w:hAnsi="Arial" w:cs="Arial" w:eastAsia="Arial"/>
          <w:sz w:val="17"/>
          <w:szCs w:val="17"/>
          <w:color w:val="1C1C1C"/>
          <w:spacing w:val="-12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ες</w:t>
      </w:r>
      <w:r>
        <w:rPr>
          <w:rFonts w:ascii="Arial" w:hAnsi="Arial" w:cs="Arial" w:eastAsia="Arial"/>
          <w:sz w:val="17"/>
          <w:szCs w:val="17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εκάστοτε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Συλλογικές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Συμβάσεις</w:t>
      </w:r>
      <w:r>
        <w:rPr>
          <w:rFonts w:ascii="Arial" w:hAnsi="Arial" w:cs="Arial" w:eastAsia="Arial"/>
          <w:sz w:val="17"/>
          <w:szCs w:val="17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Εργασίας</w:t>
      </w:r>
      <w:r>
        <w:rPr>
          <w:rFonts w:ascii="Arial" w:hAnsi="Arial" w:cs="Arial" w:eastAsia="Arial"/>
          <w:sz w:val="17"/>
          <w:szCs w:val="17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(α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1C1C1C"/>
          <w:spacing w:val="-11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ίας,</w:t>
      </w:r>
      <w:r>
        <w:rPr>
          <w:rFonts w:ascii="Arial" w:hAnsi="Arial" w:cs="Arial" w:eastAsia="Arial"/>
          <w:sz w:val="17"/>
          <w:szCs w:val="17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οικογενειακού,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θέσεω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8"/>
          <w:w w:val="197"/>
        </w:rPr>
        <w:t>,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ανθυγιεινής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7"/>
        </w:rPr>
        <w:t>εργασία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7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εξ</w:t>
      </w:r>
      <w:r>
        <w:rPr>
          <w:rFonts w:ascii="Arial" w:hAnsi="Arial" w:cs="Arial" w:eastAsia="Arial"/>
          <w:sz w:val="17"/>
          <w:szCs w:val="17"/>
          <w:color w:val="414141"/>
          <w:spacing w:val="-5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ιρεσίμω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αργιώ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κλπ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νυκτερινής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απασχόλησης</w:t>
      </w:r>
      <w:r>
        <w:rPr>
          <w:rFonts w:ascii="Arial" w:hAnsi="Arial" w:cs="Arial" w:eastAsia="Arial"/>
          <w:sz w:val="17"/>
          <w:szCs w:val="17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-14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πλη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προβλέ</w:t>
      </w:r>
      <w:r>
        <w:rPr>
          <w:rFonts w:ascii="Arial" w:hAnsi="Arial" w:cs="Arial" w:eastAsia="Arial"/>
          <w:sz w:val="17"/>
          <w:szCs w:val="17"/>
          <w:color w:val="1C1C1C"/>
          <w:spacing w:val="-14"/>
          <w:w w:val="106"/>
        </w:rPr>
        <w:t>π</w:t>
      </w:r>
      <w:r>
        <w:rPr>
          <w:rFonts w:ascii="Arial" w:hAnsi="Arial" w:cs="Arial" w:eastAsia="Arial"/>
          <w:sz w:val="17"/>
          <w:szCs w:val="17"/>
          <w:color w:val="414141"/>
          <w:spacing w:val="-1"/>
          <w:w w:val="106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ται</w:t>
      </w:r>
      <w:r>
        <w:rPr>
          <w:rFonts w:ascii="Arial" w:hAnsi="Arial" w:cs="Arial" w:eastAsia="Arial"/>
          <w:sz w:val="17"/>
          <w:szCs w:val="17"/>
          <w:color w:val="1C1C1C"/>
          <w:spacing w:val="-14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τι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νυκτερι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ές</w:t>
      </w:r>
      <w:r>
        <w:rPr>
          <w:rFonts w:ascii="Arial" w:hAnsi="Arial" w:cs="Arial" w:eastAsia="Arial"/>
          <w:sz w:val="17"/>
          <w:szCs w:val="17"/>
          <w:color w:val="41414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ώρες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τιμολογούντα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ιδιαι</w:t>
      </w:r>
      <w:r>
        <w:rPr>
          <w:rFonts w:ascii="Arial" w:hAnsi="Arial" w:cs="Arial" w:eastAsia="Arial"/>
          <w:sz w:val="17"/>
          <w:szCs w:val="17"/>
          <w:color w:val="1C1C1C"/>
          <w:spacing w:val="-6"/>
          <w:w w:val="107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7"/>
        </w:rPr>
        <w:t>έ</w:t>
      </w:r>
      <w:r>
        <w:rPr>
          <w:rFonts w:ascii="Arial" w:hAnsi="Arial" w:cs="Arial" w:eastAsia="Arial"/>
          <w:sz w:val="17"/>
          <w:szCs w:val="17"/>
          <w:color w:val="414141"/>
          <w:spacing w:val="-16"/>
          <w:w w:val="107"/>
        </w:rPr>
        <w:t>ρ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ως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κλπ,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προσω</w:t>
      </w:r>
      <w:r>
        <w:rPr>
          <w:rFonts w:ascii="Arial" w:hAnsi="Arial" w:cs="Arial" w:eastAsia="Arial"/>
          <w:sz w:val="17"/>
          <w:szCs w:val="17"/>
          <w:color w:val="1C1C1C"/>
          <w:spacing w:val="-1"/>
          <w:w w:val="106"/>
        </w:rPr>
        <w:t>π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7"/>
        </w:rPr>
        <w:t>ικ</w:t>
      </w:r>
      <w:r>
        <w:rPr>
          <w:rFonts w:ascii="Arial" w:hAnsi="Arial" w:cs="Arial" w:eastAsia="Arial"/>
          <w:sz w:val="17"/>
          <w:szCs w:val="17"/>
          <w:color w:val="414141"/>
          <w:spacing w:val="-4"/>
          <w:w w:val="107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20"/>
        </w:rPr>
        <w:t>ύ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w w:val="106"/>
        </w:rPr>
        <w:t>(</w:t>
      </w:r>
      <w:r>
        <w:rPr>
          <w:rFonts w:ascii="Arial" w:hAnsi="Arial" w:cs="Arial" w:eastAsia="Arial"/>
          <w:sz w:val="17"/>
          <w:szCs w:val="17"/>
          <w:color w:val="2D2D2D"/>
          <w:w w:val="105"/>
        </w:rPr>
        <w:t>επιστημονικού,</w:t>
      </w:r>
      <w:r>
        <w:rPr>
          <w:rFonts w:ascii="Arial" w:hAnsi="Arial" w:cs="Arial" w:eastAsia="Arial"/>
          <w:sz w:val="17"/>
          <w:szCs w:val="17"/>
          <w:color w:val="2D2D2D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εργατοτεχνικού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όλω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ειδικοτήτων,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υπαλλήλω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εργοταξιακώ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γραφείων,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οδηγώ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χειριστών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55" w:lineRule="auto"/>
        <w:ind w:left="488" w:right="9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οχημάτω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μηχανημάτω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2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τεχνιτώ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συνεργείω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κλ</w:t>
      </w:r>
      <w:r>
        <w:rPr>
          <w:rFonts w:ascii="Arial" w:hAnsi="Arial" w:cs="Arial" w:eastAsia="Arial"/>
          <w:sz w:val="17"/>
          <w:szCs w:val="17"/>
          <w:color w:val="1C1C1C"/>
          <w:spacing w:val="-6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ημ</w:t>
      </w:r>
      <w:r>
        <w:rPr>
          <w:rFonts w:ascii="Arial" w:hAnsi="Arial" w:cs="Arial" w:eastAsia="Arial"/>
          <w:sz w:val="17"/>
          <w:szCs w:val="17"/>
          <w:color w:val="1C1C1C"/>
          <w:spacing w:val="4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414141"/>
          <w:spacing w:val="-3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πού</w:t>
      </w:r>
      <w:r>
        <w:rPr>
          <w:rFonts w:ascii="Arial" w:hAnsi="Arial" w:cs="Arial" w:eastAsia="Arial"/>
          <w:sz w:val="17"/>
          <w:szCs w:val="17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αλλοδαπού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απασχολείτα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κατασκευ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του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έργου,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τόπου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3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-28"/>
          <w:w w:val="13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οπουδήποτε</w:t>
      </w:r>
      <w:r>
        <w:rPr>
          <w:rFonts w:ascii="Arial" w:hAnsi="Arial" w:cs="Arial" w:eastAsia="Arial"/>
          <w:sz w:val="17"/>
          <w:szCs w:val="17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αλλο</w:t>
      </w:r>
      <w:r>
        <w:rPr>
          <w:rFonts w:ascii="Arial" w:hAnsi="Arial" w:cs="Arial" w:eastAsia="Arial"/>
          <w:sz w:val="17"/>
          <w:szCs w:val="17"/>
          <w:color w:val="1C1C1C"/>
          <w:spacing w:val="-7"/>
          <w:w w:val="105"/>
        </w:rPr>
        <w:t>ύ</w:t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1" w:lineRule="exact"/>
        <w:ind w:left="5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1.3.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εξασφάλισης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εργοταξιακώ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χώρων,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διαρρύθμισης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αυτών,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ανέγερσης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γραφείων,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εργαστηρίω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-6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και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51" w:lineRule="auto"/>
        <w:ind w:left="488" w:right="403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λοιπώ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εγκαταστάσεω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Αναδόχου,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εξασφάλισης</w:t>
      </w:r>
      <w:r>
        <w:rPr>
          <w:rFonts w:ascii="Arial" w:hAnsi="Arial" w:cs="Arial" w:eastAsia="Arial"/>
          <w:sz w:val="17"/>
          <w:szCs w:val="17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ύδρευσης,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ηλεκτρικού</w:t>
      </w:r>
      <w:r>
        <w:rPr>
          <w:rFonts w:ascii="Arial" w:hAnsi="Arial" w:cs="Arial" w:eastAsia="Arial"/>
          <w:sz w:val="17"/>
          <w:szCs w:val="17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ρεύματος,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8"/>
          <w:w w:val="106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ηλεφωνικής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σύνδεσης</w:t>
      </w:r>
      <w:r>
        <w:rPr>
          <w:rFonts w:ascii="Arial" w:hAnsi="Arial" w:cs="Arial" w:eastAsia="Arial"/>
          <w:sz w:val="17"/>
          <w:szCs w:val="17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αποχέτευσης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εργοταξιακώ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4"/>
        </w:rPr>
        <w:t>εγ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04"/>
        </w:rPr>
        <w:t>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αταστά</w:t>
      </w:r>
      <w:r>
        <w:rPr>
          <w:rFonts w:ascii="Arial" w:hAnsi="Arial" w:cs="Arial" w:eastAsia="Arial"/>
          <w:sz w:val="17"/>
          <w:szCs w:val="17"/>
          <w:color w:val="1C1C1C"/>
          <w:spacing w:val="3"/>
          <w:w w:val="104"/>
        </w:rPr>
        <w:t>σ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4"/>
        </w:rPr>
        <w:t>εων,</w:t>
      </w:r>
      <w:r>
        <w:rPr>
          <w:rFonts w:ascii="Arial" w:hAnsi="Arial" w:cs="Arial" w:eastAsia="Arial"/>
          <w:sz w:val="17"/>
          <w:szCs w:val="17"/>
          <w:color w:val="414141"/>
          <w:spacing w:val="-16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λοιπώ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απαιτουμένω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2"/>
        </w:rPr>
        <w:t>ευκολιώ</w:t>
      </w:r>
      <w:r>
        <w:rPr>
          <w:rFonts w:ascii="Arial" w:hAnsi="Arial" w:cs="Arial" w:eastAsia="Arial"/>
          <w:sz w:val="17"/>
          <w:szCs w:val="17"/>
          <w:color w:val="2D2D2D"/>
          <w:spacing w:val="-2"/>
          <w:w w:val="103"/>
        </w:rPr>
        <w:t>ν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σ</w:t>
      </w:r>
      <w:r>
        <w:rPr>
          <w:rFonts w:ascii="Arial" w:hAnsi="Arial" w:cs="Arial" w:eastAsia="Arial"/>
          <w:sz w:val="17"/>
          <w:szCs w:val="17"/>
          <w:color w:val="414141"/>
          <w:spacing w:val="-13"/>
          <w:w w:val="108"/>
        </w:rPr>
        <w:t>ύ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μφω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8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8"/>
        </w:rPr>
        <w:t>α</w:t>
      </w:r>
      <w:r>
        <w:rPr>
          <w:rFonts w:ascii="Arial" w:hAnsi="Arial" w:cs="Arial" w:eastAsia="Arial"/>
          <w:sz w:val="17"/>
          <w:szCs w:val="17"/>
          <w:color w:val="414141"/>
          <w:spacing w:val="-11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όρους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δημοπράτησης.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8" w:lineRule="exact"/>
        <w:ind w:left="5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1.3.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λειτουργiας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όλω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ργοταξιακώ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εγκαταστάσεω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ευκολιώ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απομάκρυνσής</w:t>
      </w:r>
      <w:r>
        <w:rPr>
          <w:rFonts w:ascii="Arial" w:hAnsi="Arial" w:cs="Arial" w:eastAsia="Arial"/>
          <w:sz w:val="17"/>
          <w:szCs w:val="17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μετ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την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488" w:right="451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περαίωσ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έργου,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αποκατάστασης</w:t>
      </w:r>
      <w:r>
        <w:rPr>
          <w:rFonts w:ascii="Arial" w:hAnsi="Arial" w:cs="Arial" w:eastAsia="Arial"/>
          <w:sz w:val="17"/>
          <w:szCs w:val="17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τρόπ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αποδεκτ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Υπηρεσί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εγκεκριμένους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Περιβαλλοντικούς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Ορου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25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4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-20"/>
          <w:w w:val="114"/>
        </w:rPr>
        <w:t>1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14"/>
        </w:rPr>
        <w:t>.3.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14"/>
        </w:rPr>
        <w:t>6</w:t>
      </w:r>
      <w:r>
        <w:rPr>
          <w:rFonts w:ascii="Arial" w:hAnsi="Arial" w:cs="Arial" w:eastAsia="Arial"/>
          <w:sz w:val="17"/>
          <w:szCs w:val="17"/>
          <w:color w:val="414141"/>
          <w:spacing w:val="-5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9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είδους</w:t>
      </w:r>
      <w:r>
        <w:rPr>
          <w:rFonts w:ascii="Arial" w:hAnsi="Arial" w:cs="Arial" w:eastAsia="Arial"/>
          <w:sz w:val="17"/>
          <w:szCs w:val="17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εγκατάσταση,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εξοπλισμ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λειτουργί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εργοταξιακού</w:t>
      </w:r>
      <w:r>
        <w:rPr>
          <w:rFonts w:ascii="Arial" w:hAnsi="Arial" w:cs="Arial" w:eastAsia="Arial"/>
          <w:sz w:val="17"/>
          <w:szCs w:val="17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εργ</w:t>
      </w:r>
      <w:r>
        <w:rPr>
          <w:rFonts w:ascii="Arial" w:hAnsi="Arial" w:cs="Arial" w:eastAsia="Arial"/>
          <w:sz w:val="17"/>
          <w:szCs w:val="17"/>
          <w:color w:val="414141"/>
          <w:spacing w:val="-14"/>
          <w:w w:val="107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στηρ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ί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ου,</w:t>
      </w:r>
      <w:r>
        <w:rPr>
          <w:rFonts w:ascii="Arial" w:hAnsi="Arial" w:cs="Arial" w:eastAsia="Arial"/>
          <w:sz w:val="17"/>
          <w:szCs w:val="17"/>
          <w:color w:val="414141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8"/>
        </w:rPr>
        <w:t>εάν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488" w:right="955" w:firstLine="-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προβλέπεται,</w:t>
      </w:r>
      <w:r>
        <w:rPr>
          <w:rFonts w:ascii="Arial" w:hAnsi="Arial" w:cs="Arial" w:eastAsia="Arial"/>
          <w:sz w:val="17"/>
          <w:szCs w:val="17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λήψ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εταφορ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δοκιμίω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ελέγχω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δοκιμώ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είτε</w:t>
      </w:r>
      <w:r>
        <w:rPr>
          <w:rFonts w:ascii="Arial" w:hAnsi="Arial" w:cs="Arial" w:eastAsia="Arial"/>
          <w:sz w:val="17"/>
          <w:szCs w:val="17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εργοταξιακό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εργαστήρι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κρατικ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3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-21"/>
          <w:w w:val="13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ιδι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τικό</w:t>
      </w:r>
      <w:r>
        <w:rPr>
          <w:rFonts w:ascii="Arial" w:hAnsi="Arial" w:cs="Arial" w:eastAsia="Arial"/>
          <w:sz w:val="17"/>
          <w:szCs w:val="17"/>
          <w:color w:val="414141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εγκρίσεως</w:t>
      </w:r>
      <w:r>
        <w:rPr>
          <w:rFonts w:ascii="Arial" w:hAnsi="Arial" w:cs="Arial" w:eastAsia="Arial"/>
          <w:sz w:val="17"/>
          <w:szCs w:val="17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Υπηρεσίας,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όρους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δημοπράτησης.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15"/>
        </w:rPr>
        <w:t>1.</w:t>
      </w:r>
      <w:r>
        <w:rPr>
          <w:rFonts w:ascii="Arial" w:hAnsi="Arial" w:cs="Arial" w:eastAsia="Arial"/>
          <w:sz w:val="17"/>
          <w:szCs w:val="17"/>
          <w:color w:val="1C1C1C"/>
          <w:spacing w:val="-12"/>
          <w:w w:val="116"/>
        </w:rPr>
        <w:t>3</w:t>
      </w:r>
      <w:r>
        <w:rPr>
          <w:rFonts w:ascii="Arial" w:hAnsi="Arial" w:cs="Arial" w:eastAsia="Arial"/>
          <w:sz w:val="17"/>
          <w:szCs w:val="17"/>
          <w:color w:val="575757"/>
          <w:spacing w:val="-9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7</w:t>
      </w:r>
      <w:r>
        <w:rPr>
          <w:rFonts w:ascii="Arial" w:hAnsi="Arial" w:cs="Arial" w:eastAsia="Arial"/>
          <w:sz w:val="17"/>
          <w:szCs w:val="17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1"/>
          <w:w w:val="106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γκατάσταση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λειτουργίας</w:t>
      </w:r>
      <w:r>
        <w:rPr>
          <w:rFonts w:ascii="Arial" w:hAnsi="Arial" w:cs="Arial" w:eastAsia="Arial"/>
          <w:sz w:val="17"/>
          <w:szCs w:val="17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μονάδω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παραγωγ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σκυροδέματος,</w:t>
      </w:r>
      <w:r>
        <w:rPr>
          <w:rFonts w:ascii="Arial" w:hAnsi="Arial" w:cs="Arial" w:eastAsia="Arial"/>
          <w:sz w:val="17"/>
          <w:szCs w:val="17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προκατασκευασμένω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στοιχεiων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(όταν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προβ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ποντα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προς</w:t>
      </w:r>
      <w:r>
        <w:rPr>
          <w:rFonts w:ascii="Arial" w:hAnsi="Arial" w:cs="Arial" w:eastAsia="Arial"/>
          <w:sz w:val="17"/>
          <w:szCs w:val="17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ενσ</w:t>
      </w:r>
      <w:r>
        <w:rPr>
          <w:rFonts w:ascii="Arial" w:hAnsi="Arial" w:cs="Arial" w:eastAsia="Arial"/>
          <w:sz w:val="17"/>
          <w:szCs w:val="17"/>
          <w:color w:val="414141"/>
          <w:spacing w:val="-7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μάτωσ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έργο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στον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εργ</w:t>
      </w:r>
      <w:r>
        <w:rPr>
          <w:rFonts w:ascii="Arial" w:hAnsi="Arial" w:cs="Arial" w:eastAsia="Arial"/>
          <w:sz w:val="17"/>
          <w:szCs w:val="17"/>
          <w:color w:val="414141"/>
          <w:spacing w:val="-4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ταξιακ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C1C1C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2"/>
        </w:rPr>
        <w:t>αυτο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102"/>
        </w:rPr>
        <w:t>ύ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9" w:lineRule="auto"/>
        <w:ind w:left="481" w:right="90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αυτές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περιλαμβάνονται:</w:t>
      </w:r>
      <w:r>
        <w:rPr>
          <w:rFonts w:ascii="Arial" w:hAnsi="Arial" w:cs="Arial" w:eastAsia="Arial"/>
          <w:sz w:val="17"/>
          <w:szCs w:val="17"/>
          <w:color w:val="2D2D2D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7"/>
        </w:rPr>
        <w:t>ε</w:t>
      </w:r>
      <w:r>
        <w:rPr>
          <w:rFonts w:ascii="Arial" w:hAnsi="Arial" w:cs="Arial" w:eastAsia="Arial"/>
          <w:sz w:val="17"/>
          <w:szCs w:val="17"/>
          <w:color w:val="414141"/>
          <w:spacing w:val="-12"/>
          <w:w w:val="107"/>
        </w:rPr>
        <w:t>ξ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ασφάλιση</w:t>
      </w:r>
      <w:r>
        <w:rPr>
          <w:rFonts w:ascii="Arial" w:hAnsi="Arial" w:cs="Arial" w:eastAsia="Arial"/>
          <w:sz w:val="17"/>
          <w:szCs w:val="17"/>
          <w:color w:val="1C1C1C"/>
          <w:spacing w:val="-1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απαιτουμένου</w:t>
      </w:r>
      <w:r>
        <w:rPr>
          <w:rFonts w:ascii="Arial" w:hAnsi="Arial" w:cs="Arial" w:eastAsia="Arial"/>
          <w:sz w:val="17"/>
          <w:szCs w:val="17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χώρου,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κατασκευ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75757"/>
          <w:spacing w:val="-12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υποδομών,</w:t>
      </w:r>
      <w:r>
        <w:rPr>
          <w:rFonts w:ascii="Arial" w:hAnsi="Arial" w:cs="Arial" w:eastAsia="Arial"/>
          <w:sz w:val="17"/>
          <w:szCs w:val="17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3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τιριακώ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</w:rPr>
        <w:t>κ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108"/>
        </w:rPr>
        <w:t>α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91"/>
        </w:rPr>
        <w:t>ι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91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λοιπώ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έργ</w:t>
      </w:r>
      <w:r>
        <w:rPr>
          <w:rFonts w:ascii="Arial" w:hAnsi="Arial" w:cs="Arial" w:eastAsia="Arial"/>
          <w:sz w:val="17"/>
          <w:szCs w:val="17"/>
          <w:color w:val="414141"/>
          <w:spacing w:val="-2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μονάδω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8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1414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εγκατάστασ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απαιτουμένου</w:t>
      </w:r>
      <w:r>
        <w:rPr>
          <w:rFonts w:ascii="Arial" w:hAnsi="Arial" w:cs="Arial" w:eastAsia="Arial"/>
          <w:sz w:val="17"/>
          <w:szCs w:val="17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περίπτωσ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εξοπλισμού,</w:t>
      </w:r>
      <w:r>
        <w:rPr>
          <w:rFonts w:ascii="Arial" w:hAnsi="Arial" w:cs="Arial" w:eastAsia="Arial"/>
          <w:sz w:val="17"/>
          <w:szCs w:val="17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λειτουργικές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δαπάνες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φύσεω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1"/>
        </w:rPr>
        <w:t>φο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10"/>
        </w:rPr>
        <w:t>ρ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4"/>
        </w:rPr>
        <w:t>τοε</w:t>
      </w:r>
      <w:r>
        <w:rPr>
          <w:rFonts w:ascii="Arial" w:hAnsi="Arial" w:cs="Arial" w:eastAsia="Arial"/>
          <w:sz w:val="17"/>
          <w:szCs w:val="17"/>
          <w:color w:val="414141"/>
          <w:spacing w:val="1"/>
          <w:w w:val="105"/>
        </w:rPr>
        <w:t>κ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φορτώ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5"/>
        </w:rPr>
        <w:t>σ</w:t>
      </w:r>
      <w:r>
        <w:rPr>
          <w:rFonts w:ascii="Arial" w:hAnsi="Arial" w:cs="Arial" w:eastAsia="Arial"/>
          <w:sz w:val="17"/>
          <w:szCs w:val="17"/>
          <w:color w:val="414141"/>
          <w:spacing w:val="-9"/>
          <w:w w:val="11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91"/>
        </w:rPr>
        <w:t>ι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μεταφο</w:t>
      </w:r>
      <w:r>
        <w:rPr>
          <w:rFonts w:ascii="Arial" w:hAnsi="Arial" w:cs="Arial" w:eastAsia="Arial"/>
          <w:sz w:val="17"/>
          <w:szCs w:val="17"/>
          <w:color w:val="1C1C1C"/>
          <w:spacing w:val="-18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πρώτω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υλώ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μονάδ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π</w:t>
      </w:r>
      <w:r>
        <w:rPr>
          <w:rFonts w:ascii="Arial" w:hAnsi="Arial" w:cs="Arial" w:eastAsia="Arial"/>
          <w:sz w:val="17"/>
          <w:szCs w:val="17"/>
          <w:color w:val="414141"/>
          <w:spacing w:val="-4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ρα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6"/>
        </w:rPr>
        <w:t>γ</w:t>
      </w:r>
      <w:r>
        <w:rPr>
          <w:rFonts w:ascii="Arial" w:hAnsi="Arial" w:cs="Arial" w:eastAsia="Arial"/>
          <w:sz w:val="17"/>
          <w:szCs w:val="17"/>
          <w:color w:val="414141"/>
          <w:spacing w:val="-6"/>
          <w:w w:val="106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-21"/>
          <w:w w:val="106"/>
        </w:rPr>
        <w:t>μ</w:t>
      </w:r>
      <w:r>
        <w:rPr>
          <w:rFonts w:ascii="Arial" w:hAnsi="Arial" w:cs="Arial" w:eastAsia="Arial"/>
          <w:sz w:val="17"/>
          <w:szCs w:val="17"/>
          <w:color w:val="414141"/>
          <w:spacing w:val="-1"/>
          <w:w w:val="106"/>
        </w:rPr>
        <w:t>έ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νω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προϊόντων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μέχρ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θέσεις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8"/>
          <w:w w:val="105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νσωμάτωσής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Εργο,</w:t>
      </w:r>
      <w:r>
        <w:rPr>
          <w:rFonts w:ascii="Arial" w:hAnsi="Arial" w:cs="Arial" w:eastAsia="Arial"/>
          <w:sz w:val="17"/>
          <w:szCs w:val="17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αποσυναρμολόγησ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-11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εγκατα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575757"/>
          <w:spacing w:val="-3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άσεω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μετ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ρας</w:t>
      </w:r>
      <w:r>
        <w:rPr>
          <w:rFonts w:ascii="Arial" w:hAnsi="Arial" w:cs="Arial" w:eastAsia="Arial"/>
          <w:sz w:val="17"/>
          <w:szCs w:val="17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2"/>
          <w:w w:val="108"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-3"/>
          <w:w w:val="113"/>
        </w:rPr>
        <w:t>ω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εργασιών,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καθαίρεσ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υποδομώ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βάσεις,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τοιχi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κλ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κατασ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-9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ές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σκυρόδεμ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οποιοδήποτε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414141"/>
          <w:spacing w:val="3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λο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υλι</w:t>
      </w:r>
      <w:r>
        <w:rPr>
          <w:rFonts w:ascii="Arial" w:hAnsi="Arial" w:cs="Arial" w:eastAsia="Arial"/>
          <w:sz w:val="17"/>
          <w:szCs w:val="17"/>
          <w:color w:val="1C1C1C"/>
          <w:spacing w:val="-7"/>
          <w:w w:val="109"/>
        </w:rPr>
        <w:t>κ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2"/>
        </w:rPr>
        <w:t>ό)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8"/>
        </w:rPr>
        <w:t>κ</w:t>
      </w:r>
      <w:r>
        <w:rPr>
          <w:rFonts w:ascii="Arial" w:hAnsi="Arial" w:cs="Arial" w:eastAsia="Arial"/>
          <w:sz w:val="17"/>
          <w:szCs w:val="17"/>
          <w:color w:val="414141"/>
          <w:spacing w:val="-4"/>
          <w:w w:val="108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43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αποκατάστασης</w:t>
      </w:r>
      <w:r>
        <w:rPr>
          <w:rFonts w:ascii="Arial" w:hAnsi="Arial" w:cs="Arial" w:eastAsia="Arial"/>
          <w:sz w:val="17"/>
          <w:szCs w:val="17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χώρου</w:t>
      </w:r>
      <w:r>
        <w:rPr>
          <w:rFonts w:ascii="Arial" w:hAnsi="Arial" w:cs="Arial" w:eastAsia="Arial"/>
          <w:sz w:val="17"/>
          <w:szCs w:val="17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βαθμό</w:t>
      </w:r>
      <w:r>
        <w:rPr>
          <w:rFonts w:ascii="Arial" w:hAnsi="Arial" w:cs="Arial" w:eastAsia="Arial"/>
          <w:sz w:val="17"/>
          <w:szCs w:val="17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αποδεκτ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Υπηρεσί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8"/>
        </w:rPr>
        <w:t>κ</w:t>
      </w:r>
      <w:r>
        <w:rPr>
          <w:rFonts w:ascii="Arial" w:hAnsi="Arial" w:cs="Arial" w:eastAsia="Arial"/>
          <w:sz w:val="17"/>
          <w:szCs w:val="17"/>
          <w:color w:val="414141"/>
          <w:spacing w:val="-4"/>
          <w:w w:val="108"/>
        </w:rPr>
        <w:t>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43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414141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ισχύοντες</w:t>
      </w:r>
      <w:r>
        <w:rPr>
          <w:rFonts w:ascii="Arial" w:hAnsi="Arial" w:cs="Arial" w:eastAsia="Arial"/>
          <w:sz w:val="17"/>
          <w:szCs w:val="17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Περιβαλλοντικούς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</w:rPr>
        <w:t>όρους.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9" w:lineRule="exact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14141"/>
          <w:spacing w:val="-7"/>
          <w:w w:val="117"/>
        </w:rPr>
        <w:t>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άν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όρο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αποξήλωσ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7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ονάδω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αποκατάστασ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χώρω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έχου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εφαρμογ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4"/>
        </w:rPr>
        <w:t>ακόλουθες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9" w:after="0" w:line="240" w:lineRule="auto"/>
        <w:ind w:left="48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w w:val="110"/>
        </w:rPr>
        <w:t>περιmώσει</w:t>
      </w:r>
      <w:r>
        <w:rPr>
          <w:rFonts w:ascii="Arial" w:hAnsi="Arial" w:cs="Arial" w:eastAsia="Arial"/>
          <w:sz w:val="17"/>
          <w:szCs w:val="17"/>
          <w:color w:val="2D2D2D"/>
          <w:spacing w:val="-11"/>
          <w:w w:val="110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67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6" w:lineRule="exact"/>
        <w:ind w:left="4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(α)</w:t>
      </w:r>
      <w:r>
        <w:rPr>
          <w:rFonts w:ascii="Arial" w:hAnsi="Arial" w:cs="Arial" w:eastAsia="Arial"/>
          <w:sz w:val="17"/>
          <w:szCs w:val="17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Όταν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εγκατάστασ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μονάδω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έχε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γίνε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έχ</w:t>
      </w:r>
      <w:r>
        <w:rPr>
          <w:rFonts w:ascii="Arial" w:hAnsi="Arial" w:cs="Arial" w:eastAsia="Arial"/>
          <w:sz w:val="17"/>
          <w:szCs w:val="17"/>
          <w:color w:val="414141"/>
          <w:spacing w:val="-2"/>
          <w:w w:val="105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91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6"/>
        </w:rPr>
        <w:t>παραχωρη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106"/>
        </w:rPr>
        <w:t>θ</w:t>
      </w:r>
      <w:r>
        <w:rPr>
          <w:rFonts w:ascii="Arial" w:hAnsi="Arial" w:cs="Arial" w:eastAsia="Arial"/>
          <w:sz w:val="17"/>
          <w:szCs w:val="17"/>
          <w:color w:val="575757"/>
          <w:spacing w:val="-6"/>
          <w:w w:val="106"/>
        </w:rPr>
        <w:t>ε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ί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-4"/>
          <w:w w:val="99"/>
        </w:rPr>
        <w:t>Δ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1"/>
        </w:rPr>
        <w:t>η</w:t>
      </w:r>
      <w:r>
        <w:rPr>
          <w:rFonts w:ascii="Arial" w:hAnsi="Arial" w:cs="Arial" w:eastAsia="Arial"/>
          <w:sz w:val="17"/>
          <w:szCs w:val="17"/>
          <w:color w:val="1C1C1C"/>
          <w:spacing w:val="-17"/>
          <w:w w:val="111"/>
        </w:rPr>
        <w:t>μ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5"/>
        </w:rPr>
        <w:t>όσιο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440" w:right="1280"/>
        </w:sectPr>
      </w:pPr>
      <w:rPr/>
    </w:p>
    <w:p>
      <w:pPr>
        <w:spacing w:before="72" w:after="0" w:line="240" w:lineRule="auto"/>
        <w:ind w:left="155" w:right="-20"/>
        <w:jc w:val="left"/>
        <w:tabs>
          <w:tab w:pos="88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.698414pt;margin-top:15.571424pt;width:446.221195pt;height:.1pt;mso-position-horizontal-relative:page;mso-position-vertical-relative:paragraph;z-index:-1913" coordorigin="874,311" coordsize="8924,2">
            <v:shape style="position:absolute;left:874;top:311;width:8924;height:2" coordorigin="874,311" coordsize="8924,0" path="m874,311l9798,311e" filled="f" stroked="t" strokeweight=".7105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i/>
        </w:rPr>
        <w:t>Τιμολόγι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i/>
        </w:rPr>
        <w:t>ο</w:t>
      </w:r>
      <w:r>
        <w:rPr>
          <w:rFonts w:ascii="Arial" w:hAnsi="Arial" w:cs="Arial" w:eastAsia="Arial"/>
          <w:sz w:val="16"/>
          <w:szCs w:val="16"/>
          <w:color w:val="2A2A2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i/>
        </w:rPr>
        <w:t>Μελέτης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i/>
          <w:position w:val="-2"/>
        </w:rPr>
        <w:t>Σελfδσ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2A2A2A"/>
          <w:spacing w:val="12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5"/>
          <w:i/>
          <w:position w:val="-2"/>
        </w:rPr>
        <w:t>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41" w:right="26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(β)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Όταν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μονάδες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έχου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ανεγερθε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χώρους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έχε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εξασφαλίσε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Ανάδοχος,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αλλά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έχε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δοθε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προσωριν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άδεια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εγκατάστασης-λειτουργίας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ανάγκες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συγκεκριμένου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έργο</w:t>
      </w:r>
      <w:r>
        <w:rPr>
          <w:rFonts w:ascii="Arial" w:hAnsi="Arial" w:cs="Arial" w:eastAsia="Arial"/>
          <w:sz w:val="17"/>
          <w:szCs w:val="17"/>
          <w:color w:val="2A2A2A"/>
          <w:spacing w:val="-17"/>
          <w:w w:val="106"/>
        </w:rPr>
        <w:t>υ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1" w:lineRule="auto"/>
        <w:ind w:left="127" w:right="328" w:firstLine="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-21"/>
          <w:w w:val="117"/>
        </w:rPr>
        <w:t>1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7"/>
        </w:rPr>
        <w:t>.3.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7"/>
        </w:rPr>
        <w:t>8</w:t>
      </w:r>
      <w:r>
        <w:rPr>
          <w:rFonts w:ascii="Arial" w:hAnsi="Arial" w:cs="Arial" w:eastAsia="Arial"/>
          <w:sz w:val="17"/>
          <w:szCs w:val="17"/>
          <w:color w:val="3D3D3D"/>
          <w:spacing w:val="-17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92"/>
        </w:rPr>
        <w:t>Τ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92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-4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ασφάλιστρ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προσωπικ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4"/>
        </w:rPr>
        <w:t>Έργο</w:t>
      </w:r>
      <w:r>
        <w:rPr>
          <w:rFonts w:ascii="Arial" w:hAnsi="Arial" w:cs="Arial" w:eastAsia="Arial"/>
          <w:sz w:val="17"/>
          <w:szCs w:val="17"/>
          <w:color w:val="181818"/>
          <w:spacing w:val="-6"/>
          <w:w w:val="104"/>
        </w:rPr>
        <w:t>υ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μεταφορές,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μεταφορικ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μέσα,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μηχανήματα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8181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εγκ</w:t>
      </w:r>
      <w:r>
        <w:rPr>
          <w:rFonts w:ascii="Arial" w:hAnsi="Arial" w:cs="Arial" w:eastAsia="Arial"/>
          <w:sz w:val="17"/>
          <w:szCs w:val="17"/>
          <w:color w:val="3D3D3D"/>
          <w:spacing w:val="-4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ταστάσ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ις,</w:t>
      </w:r>
      <w:r>
        <w:rPr>
          <w:rFonts w:ascii="Arial" w:hAnsi="Arial" w:cs="Arial" w:eastAsia="Arial"/>
          <w:sz w:val="17"/>
          <w:szCs w:val="17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λοιπές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ασφαλιστικές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καλύψεις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καθορίζοντα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Ειδικ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Συγγραφή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Υποχρεώσεω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Έργο</w:t>
      </w:r>
      <w:r>
        <w:rPr>
          <w:rFonts w:ascii="Arial" w:hAnsi="Arial" w:cs="Arial" w:eastAsia="Arial"/>
          <w:sz w:val="17"/>
          <w:szCs w:val="17"/>
          <w:color w:val="181818"/>
          <w:spacing w:val="-17"/>
          <w:w w:val="106"/>
        </w:rPr>
        <w:t>υ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1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-23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27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-16"/>
          <w:w w:val="127"/>
        </w:rPr>
        <w:t>3</w:t>
      </w:r>
      <w:r>
        <w:rPr>
          <w:rFonts w:ascii="Arial" w:hAnsi="Arial" w:cs="Arial" w:eastAsia="Arial"/>
          <w:sz w:val="17"/>
          <w:szCs w:val="17"/>
          <w:color w:val="606060"/>
          <w:spacing w:val="-10"/>
          <w:w w:val="127"/>
        </w:rPr>
        <w:t>.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27"/>
        </w:rPr>
        <w:t>9</w:t>
      </w:r>
      <w:r>
        <w:rPr>
          <w:rFonts w:ascii="Arial" w:hAnsi="Arial" w:cs="Arial" w:eastAsia="Arial"/>
          <w:sz w:val="17"/>
          <w:szCs w:val="17"/>
          <w:color w:val="181818"/>
          <w:spacing w:val="-12"/>
          <w:w w:val="127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98"/>
        </w:rPr>
        <w:t>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99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μέτρω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προστασίας</w:t>
      </w:r>
      <w:r>
        <w:rPr>
          <w:rFonts w:ascii="Arial" w:hAnsi="Arial" w:cs="Arial" w:eastAsia="Arial"/>
          <w:sz w:val="17"/>
          <w:szCs w:val="17"/>
          <w:color w:val="18181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όμορω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εκ</w:t>
      </w:r>
      <w:r>
        <w:rPr>
          <w:rFonts w:ascii="Arial" w:hAnsi="Arial" w:cs="Arial" w:eastAsia="Arial"/>
          <w:sz w:val="17"/>
          <w:szCs w:val="17"/>
          <w:color w:val="181818"/>
          <w:spacing w:val="-5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έλεσης</w:t>
      </w:r>
      <w:r>
        <w:rPr>
          <w:rFonts w:ascii="Arial" w:hAnsi="Arial" w:cs="Arial" w:eastAsia="Arial"/>
          <w:sz w:val="17"/>
          <w:szCs w:val="17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εργασιών,</w:t>
      </w:r>
      <w:r>
        <w:rPr>
          <w:rFonts w:ascii="Arial" w:hAnsi="Arial" w:cs="Arial" w:eastAsia="Arial"/>
          <w:sz w:val="17"/>
          <w:szCs w:val="17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10"/>
        </w:rPr>
        <w:t>π</w:t>
      </w:r>
      <w:r>
        <w:rPr>
          <w:rFonts w:ascii="Arial" w:hAnsi="Arial" w:cs="Arial" w:eastAsia="Arial"/>
          <w:sz w:val="17"/>
          <w:szCs w:val="17"/>
          <w:color w:val="181818"/>
          <w:spacing w:val="-7"/>
          <w:w w:val="110"/>
        </w:rPr>
        <w:t>ρ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5"/>
        </w:rPr>
        <w:t>όληψης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2" w:lineRule="auto"/>
        <w:ind w:left="134" w:right="98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ατυχημάτω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εργαζομένω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τρίτω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αποφυγής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βλαβώ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κινητά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ακίνητα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πράγματ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4B4B4B"/>
          <w:spacing w:val="-6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αποφυγής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ρύπανσης</w:t>
      </w:r>
      <w:r>
        <w:rPr>
          <w:rFonts w:ascii="Arial" w:hAnsi="Arial" w:cs="Arial" w:eastAsia="Arial"/>
          <w:sz w:val="17"/>
          <w:szCs w:val="17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ρεμάτων,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ποταμώ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4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ακτώ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κλπ,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μέτρω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προστασίας</w:t>
      </w:r>
      <w:r>
        <w:rPr>
          <w:rFonts w:ascii="Arial" w:hAnsi="Arial" w:cs="Arial" w:eastAsia="Arial"/>
          <w:sz w:val="17"/>
          <w:szCs w:val="17"/>
          <w:color w:val="181818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έργω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φάση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της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κατασκευής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81818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ανεξαρτήτως</w:t>
      </w:r>
      <w:r>
        <w:rPr>
          <w:rFonts w:ascii="Arial" w:hAnsi="Arial" w:cs="Arial" w:eastAsia="Arial"/>
          <w:sz w:val="17"/>
          <w:szCs w:val="17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εποχής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έτους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εκσκαφές,</w:t>
      </w:r>
      <w:r>
        <w:rPr>
          <w:rFonts w:ascii="Arial" w:hAnsi="Arial" w:cs="Arial" w:eastAsia="Arial"/>
          <w:sz w:val="17"/>
          <w:szCs w:val="17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θεμελιώσει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ικριώματα,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σκυροδετήσεις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κλπ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μέχρ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οριστικ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παραλαβ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τους.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2" w:lineRule="exact"/>
        <w:ind w:left="134" w:right="325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-18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3.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0"/>
          <w:w w:val="69"/>
        </w:rPr>
        <w:t>Ο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1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διεξαγωγής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ελέγχω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ποιότητος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κατασκευής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"δοκιμαστικών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τμημάτων"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προβλέποντα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λοιπούς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όρους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δημοπράτησης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μετρήσεις,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εργαστηριακο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έλεγχο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και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δοκιμές,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αξί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υλικών,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χρήσ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2"/>
        </w:rPr>
        <w:t>μηχανημάτω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3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2"/>
        </w:rPr>
        <w:t>κλπ.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2" w:lineRule="auto"/>
        <w:ind w:left="120" w:right="269" w:firstLine="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-18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3.1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1</w:t>
      </w:r>
      <w:r>
        <w:rPr>
          <w:rFonts w:ascii="Arial" w:hAnsi="Arial" w:cs="Arial" w:eastAsia="Arial"/>
          <w:sz w:val="17"/>
          <w:szCs w:val="17"/>
          <w:color w:val="2A2A2A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διάθεση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προσκόμισης</w:t>
      </w:r>
      <w:r>
        <w:rPr>
          <w:rFonts w:ascii="Arial" w:hAnsi="Arial" w:cs="Arial" w:eastAsia="Arial"/>
          <w:sz w:val="17"/>
          <w:szCs w:val="17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λειτουργίας</w:t>
      </w:r>
      <w:r>
        <w:rPr>
          <w:rFonts w:ascii="Arial" w:hAnsi="Arial" w:cs="Arial" w:eastAsia="Arial"/>
          <w:sz w:val="17"/>
          <w:szCs w:val="17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κυρίου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βοηθητικο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ύ</w:t>
      </w:r>
      <w:r>
        <w:rPr>
          <w:rFonts w:ascii="Arial" w:hAnsi="Arial" w:cs="Arial" w:eastAsia="Arial"/>
          <w:sz w:val="17"/>
          <w:szCs w:val="17"/>
          <w:color w:val="181818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μηχανικού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εξοπλισμού</w:t>
      </w:r>
      <w:r>
        <w:rPr>
          <w:rFonts w:ascii="Arial" w:hAnsi="Arial" w:cs="Arial" w:eastAsia="Arial"/>
          <w:sz w:val="17"/>
          <w:szCs w:val="17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κ</w:t>
      </w:r>
      <w:r>
        <w:rPr>
          <w:rFonts w:ascii="Arial" w:hAnsi="Arial" w:cs="Arial" w:eastAsia="Arial"/>
          <w:sz w:val="17"/>
          <w:szCs w:val="17"/>
          <w:color w:val="2A2A2A"/>
          <w:spacing w:val="-12"/>
          <w:w w:val="107"/>
        </w:rPr>
        <w:t>α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606060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μέσων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1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10"/>
        </w:rPr>
        <w:t>π</w:t>
      </w:r>
      <w:r>
        <w:rPr>
          <w:rFonts w:ascii="Arial" w:hAnsi="Arial" w:cs="Arial" w:eastAsia="Arial"/>
          <w:sz w:val="17"/>
          <w:szCs w:val="17"/>
          <w:color w:val="606060"/>
          <w:spacing w:val="-7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98"/>
        </w:rPr>
        <w:t>χ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4B4B4B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ικριωμάτων,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εργαλείων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απαιτούντα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έργου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πλαίσι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εγκεκριμένου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χρονοδιαγράμματος,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οποίες</w:t>
      </w:r>
      <w:r>
        <w:rPr>
          <w:rFonts w:ascii="Arial" w:hAnsi="Arial" w:cs="Arial" w:eastAsia="Arial"/>
          <w:sz w:val="17"/>
          <w:szCs w:val="17"/>
          <w:color w:val="18181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μισθώματα,</w:t>
      </w:r>
      <w:r>
        <w:rPr>
          <w:rFonts w:ascii="Arial" w:hAnsi="Arial" w:cs="Arial" w:eastAsia="Arial"/>
          <w:sz w:val="17"/>
          <w:szCs w:val="17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μεταφορ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81818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τόπου,</w:t>
      </w:r>
      <w:r>
        <w:rPr>
          <w:rFonts w:ascii="Arial" w:hAnsi="Arial" w:cs="Arial" w:eastAsia="Arial"/>
          <w:sz w:val="17"/>
          <w:szCs w:val="17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συναρμολόγησ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-4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(</w:t>
      </w:r>
      <w:r>
        <w:rPr>
          <w:rFonts w:ascii="Arial" w:hAnsi="Arial" w:cs="Arial" w:eastAsia="Arial"/>
          <w:sz w:val="17"/>
          <w:szCs w:val="17"/>
          <w:color w:val="3D3D3D"/>
          <w:spacing w:val="4"/>
          <w:w w:val="106"/>
        </w:rPr>
        <w:t>ό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2"/>
        </w:rPr>
        <w:t>ταν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απαιτείται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4"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αποθήκευση,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φύλαξ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ασφάλισ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αποδοχές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οδηγών,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χειριστών,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βοηθώ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1"/>
        </w:rPr>
        <w:t>κ</w:t>
      </w:r>
      <w:r>
        <w:rPr>
          <w:rFonts w:ascii="Arial" w:hAnsi="Arial" w:cs="Arial" w:eastAsia="Arial"/>
          <w:sz w:val="17"/>
          <w:szCs w:val="17"/>
          <w:color w:val="2A2A2A"/>
          <w:spacing w:val="-12"/>
          <w:w w:val="111"/>
        </w:rPr>
        <w:t>α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4B4B4B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τεχνιτών,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καύσιμα,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5"/>
        </w:rPr>
        <w:t>τα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λιπαντικ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αναλώσιμα,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ανταλλακτικά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1"/>
        </w:rPr>
        <w:t>επισκευέ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1"/>
        </w:rPr>
        <w:t>ς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81818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μετακινήσεις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στον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8"/>
        </w:rPr>
        <w:t>έργο</w:t>
      </w:r>
      <w:r>
        <w:rPr>
          <w:rFonts w:ascii="Arial" w:hAnsi="Arial" w:cs="Arial" w:eastAsia="Arial"/>
          <w:sz w:val="17"/>
          <w:szCs w:val="17"/>
          <w:color w:val="2A2A2A"/>
          <w:spacing w:val="-16"/>
          <w:w w:val="108"/>
        </w:rPr>
        <w:t>υ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ημεραργίες</w:t>
      </w:r>
      <w:r>
        <w:rPr>
          <w:rFonts w:ascii="Arial" w:hAnsi="Arial" w:cs="Arial" w:eastAsia="Arial"/>
          <w:sz w:val="17"/>
          <w:szCs w:val="17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οποιαδήποτε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αιτί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4"/>
        </w:rPr>
        <w:t>α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σταλίες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καθυστερήσεις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οφείλοντα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υπαιτιότητ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2"/>
        </w:rPr>
        <w:t>Κυ</w:t>
      </w:r>
      <w:r>
        <w:rPr>
          <w:rFonts w:ascii="Arial" w:hAnsi="Arial" w:cs="Arial" w:eastAsia="Arial"/>
          <w:sz w:val="17"/>
          <w:szCs w:val="17"/>
          <w:color w:val="2A2A2A"/>
          <w:spacing w:val="-19"/>
          <w:w w:val="112"/>
        </w:rPr>
        <w:t>ρ</w:t>
      </w:r>
      <w:r>
        <w:rPr>
          <w:rFonts w:ascii="Arial" w:hAnsi="Arial" w:cs="Arial" w:eastAsia="Arial"/>
          <w:sz w:val="17"/>
          <w:szCs w:val="17"/>
          <w:color w:val="4B4B4B"/>
          <w:spacing w:val="-10"/>
          <w:w w:val="112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2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2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-19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2"/>
        </w:rPr>
        <w:t>του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Έργου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29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-28"/>
          <w:w w:val="129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αποσυναρμολόγησ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εά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απαιτείται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απομάκρυνσ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Έργο.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2" w:lineRule="exact"/>
        <w:ind w:left="127" w:right="523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επίσης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εφεδρικού</w:t>
      </w:r>
      <w:r>
        <w:rPr>
          <w:rFonts w:ascii="Arial" w:hAnsi="Arial" w:cs="Arial" w:eastAsia="Arial"/>
          <w:sz w:val="17"/>
          <w:szCs w:val="17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εξοπλισμού</w:t>
      </w:r>
      <w:r>
        <w:rPr>
          <w:rFonts w:ascii="Arial" w:hAnsi="Arial" w:cs="Arial" w:eastAsia="Arial"/>
          <w:sz w:val="17"/>
          <w:szCs w:val="17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8181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διατηρ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4B4B4B"/>
          <w:spacing w:val="2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ται</w:t>
      </w:r>
      <w:r>
        <w:rPr>
          <w:rFonts w:ascii="Arial" w:hAnsi="Arial" w:cs="Arial" w:eastAsia="Arial"/>
          <w:sz w:val="17"/>
          <w:szCs w:val="17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ετοιμότητ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την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αντιμετώπισ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βλαβώ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29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-24"/>
          <w:w w:val="129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οποιαδήποτε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άλλη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αιτί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7"/>
        </w:rPr>
        <w:t>α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1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-18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606060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3.1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8"/>
        </w:rPr>
        <w:t>2</w:t>
      </w:r>
      <w:r>
        <w:rPr>
          <w:rFonts w:ascii="Arial" w:hAnsi="Arial" w:cs="Arial" w:eastAsia="Arial"/>
          <w:sz w:val="17"/>
          <w:szCs w:val="17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εξασφάλισης</w:t>
      </w:r>
      <w:r>
        <w:rPr>
          <w:rFonts w:ascii="Arial" w:hAnsi="Arial" w:cs="Arial" w:eastAsia="Arial"/>
          <w:sz w:val="17"/>
          <w:szCs w:val="17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αναγκαίω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8181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εναπόθεσ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εργαλείω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μηχανημάτω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κ.λπ.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-20"/>
          <w:w w:val="111"/>
        </w:rPr>
        <w:t>1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1"/>
        </w:rPr>
        <w:t>.3.1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1"/>
        </w:rPr>
        <w:t>3</w:t>
      </w:r>
      <w:r>
        <w:rPr>
          <w:rFonts w:ascii="Arial" w:hAnsi="Arial" w:cs="Arial" w:eastAsia="Arial"/>
          <w:sz w:val="17"/>
          <w:szCs w:val="17"/>
          <w:color w:val="3D3D3D"/>
          <w:spacing w:val="-12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επιβαρύνσεις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καθυστερήσεις,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μειωμέν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απόδοσ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81818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μετακινή</w:t>
      </w:r>
      <w:r>
        <w:rPr>
          <w:rFonts w:ascii="Arial" w:hAnsi="Arial" w:cs="Arial" w:eastAsia="Arial"/>
          <w:sz w:val="17"/>
          <w:szCs w:val="17"/>
          <w:color w:val="181818"/>
          <w:spacing w:val="-5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3D3D3D"/>
          <w:spacing w:val="-8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81818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μηχανημάτω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3"/>
        </w:rPr>
        <w:t>κ</w:t>
      </w:r>
      <w:r>
        <w:rPr>
          <w:rFonts w:ascii="Arial" w:hAnsi="Arial" w:cs="Arial" w:eastAsia="Arial"/>
          <w:sz w:val="17"/>
          <w:szCs w:val="17"/>
          <w:color w:val="3D3D3D"/>
          <w:spacing w:val="-3"/>
          <w:w w:val="103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5"/>
        </w:rPr>
        <w:t>προσω</w:t>
      </w:r>
      <w:r>
        <w:rPr>
          <w:rFonts w:ascii="Arial" w:hAnsi="Arial" w:cs="Arial" w:eastAsia="Arial"/>
          <w:sz w:val="17"/>
          <w:szCs w:val="17"/>
          <w:color w:val="181818"/>
          <w:spacing w:val="-9"/>
          <w:w w:val="105"/>
        </w:rPr>
        <w:t>π</w:t>
      </w:r>
      <w:r>
        <w:rPr>
          <w:rFonts w:ascii="Arial" w:hAnsi="Arial" w:cs="Arial" w:eastAsia="Arial"/>
          <w:sz w:val="17"/>
          <w:szCs w:val="17"/>
          <w:color w:val="3D3D3D"/>
          <w:spacing w:val="-3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10"/>
        </w:rPr>
        <w:t>κ</w:t>
      </w:r>
      <w:r>
        <w:rPr>
          <w:rFonts w:ascii="Arial" w:hAnsi="Arial" w:cs="Arial" w:eastAsia="Arial"/>
          <w:sz w:val="17"/>
          <w:szCs w:val="17"/>
          <w:color w:val="181818"/>
          <w:spacing w:val="-5"/>
          <w:w w:val="110"/>
        </w:rPr>
        <w:t>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0"/>
        </w:rPr>
        <w:t>ύ</w:t>
      </w:r>
      <w:r>
        <w:rPr>
          <w:rFonts w:ascii="Arial" w:hAnsi="Arial" w:cs="Arial" w:eastAsia="Arial"/>
          <w:sz w:val="17"/>
          <w:szCs w:val="17"/>
          <w:color w:val="3D3D3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9"/>
        </w:rPr>
        <w:t>που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40" w:lineRule="auto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οφείλονται: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(α)</w:t>
      </w:r>
      <w:r>
        <w:rPr>
          <w:rFonts w:ascii="Arial" w:hAnsi="Arial" w:cs="Arial" w:eastAsia="Arial"/>
          <w:sz w:val="17"/>
          <w:szCs w:val="17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εμπόδι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εκτέλεσης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αρχαιολογικ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ευρήματα,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δίκτυα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2" w:lineRule="exact"/>
        <w:ind w:left="120" w:right="351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(β)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τυ</w:t>
      </w:r>
      <w:r>
        <w:rPr>
          <w:rFonts w:ascii="Arial" w:hAnsi="Arial" w:cs="Arial" w:eastAsia="Arial"/>
          <w:sz w:val="17"/>
          <w:szCs w:val="17"/>
          <w:color w:val="181818"/>
          <w:spacing w:val="-7"/>
          <w:w w:val="100"/>
        </w:rPr>
        <w:t>χ</w:t>
      </w:r>
      <w:r>
        <w:rPr>
          <w:rFonts w:ascii="Arial" w:hAnsi="Arial" w:cs="Arial" w:eastAsia="Arial"/>
          <w:sz w:val="17"/>
          <w:szCs w:val="17"/>
          <w:color w:val="3D3D3D"/>
          <w:spacing w:val="-1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ιδιαίτερες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απαιτήσεις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αντιμετώπισης</w:t>
      </w:r>
      <w:r>
        <w:rPr>
          <w:rFonts w:ascii="Arial" w:hAnsi="Arial" w:cs="Arial" w:eastAsia="Arial"/>
          <w:sz w:val="17"/>
          <w:szCs w:val="17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εμποδίω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818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αρμόδιους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αυτ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φορείς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ΥΠ.ΠΟ,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Δ.Ε.</w:t>
      </w:r>
      <w:r>
        <w:rPr>
          <w:rFonts w:ascii="Arial" w:hAnsi="Arial" w:cs="Arial" w:eastAsia="Arial"/>
          <w:sz w:val="17"/>
          <w:szCs w:val="17"/>
          <w:color w:val="2A2A2A"/>
          <w:spacing w:val="-19"/>
          <w:w w:val="106"/>
        </w:rPr>
        <w:t>Η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ΔΕΥΑχ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2"/>
        </w:rPr>
        <w:t>κλπ.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3"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(γ)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ενδεχόμεν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φάσ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2"/>
        </w:rPr>
        <w:t>ε</w:t>
      </w:r>
      <w:r>
        <w:rPr>
          <w:rFonts w:ascii="Arial" w:hAnsi="Arial" w:cs="Arial" w:eastAsia="Arial"/>
          <w:sz w:val="17"/>
          <w:szCs w:val="17"/>
          <w:color w:val="4B4B4B"/>
          <w:spacing w:val="-3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λόγ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εμποδίων,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7" w:right="33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διενέργει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απαιτουμένω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4"/>
        </w:rPr>
        <w:t>μετρήσεω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3D3D3D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ελέγχω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ερευνώ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τοπογραφικώ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εργαστηριακώ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γεωτεχνικών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κ.α.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8"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λοιπές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υποχρεώσεις</w:t>
      </w:r>
      <w:r>
        <w:rPr>
          <w:rFonts w:ascii="Arial" w:hAnsi="Arial" w:cs="Arial" w:eastAsia="Arial"/>
          <w:sz w:val="17"/>
          <w:szCs w:val="17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Αναδόχου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προβλέποντα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τεύχ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-12"/>
          <w:w w:val="111"/>
        </w:rPr>
        <w:t>δ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ημοπράτη</w:t>
      </w:r>
      <w:r>
        <w:rPr>
          <w:rFonts w:ascii="Arial" w:hAnsi="Arial" w:cs="Arial" w:eastAsia="Arial"/>
          <w:sz w:val="17"/>
          <w:szCs w:val="17"/>
          <w:color w:val="181818"/>
          <w:spacing w:val="-9"/>
          <w:w w:val="107"/>
        </w:rPr>
        <w:t>σ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1"/>
        </w:rPr>
        <w:t>ης,</w:t>
      </w:r>
      <w:r>
        <w:rPr>
          <w:rFonts w:ascii="Arial" w:hAnsi="Arial" w:cs="Arial" w:eastAsia="Arial"/>
          <w:sz w:val="17"/>
          <w:szCs w:val="17"/>
          <w:color w:val="3D3D3D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είτε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818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άνω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αποζημιώνοντα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ιδιαίτερ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είτε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ανηγ</w:t>
      </w:r>
      <w:r>
        <w:rPr>
          <w:rFonts w:ascii="Arial" w:hAnsi="Arial" w:cs="Arial" w:eastAsia="Arial"/>
          <w:sz w:val="17"/>
          <w:szCs w:val="17"/>
          <w:color w:val="181818"/>
          <w:spacing w:val="-19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ποσοστ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29"/>
          <w:w w:val="120"/>
        </w:rPr>
        <w:t>Γ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Ε.&amp;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-6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Ε.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άλλα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Τιμολογίου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2" w:lineRule="exact"/>
        <w:ind w:left="127" w:right="49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προσωρινές</w:t>
      </w:r>
      <w:r>
        <w:rPr>
          <w:rFonts w:ascii="Arial" w:hAnsi="Arial" w:cs="Arial" w:eastAsia="Arial"/>
          <w:sz w:val="17"/>
          <w:szCs w:val="17"/>
          <w:color w:val="18181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818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μόνιμες</w:t>
      </w:r>
      <w:r>
        <w:rPr>
          <w:rFonts w:ascii="Arial" w:hAnsi="Arial" w:cs="Arial" w:eastAsia="Arial"/>
          <w:sz w:val="17"/>
          <w:szCs w:val="17"/>
          <w:color w:val="18181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κυκλοφοριακές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ρυθμίσεις</w:t>
      </w:r>
      <w:r>
        <w:rPr>
          <w:rFonts w:ascii="Arial" w:hAnsi="Arial" w:cs="Arial" w:eastAsia="Arial"/>
          <w:sz w:val="17"/>
          <w:szCs w:val="17"/>
          <w:color w:val="18181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ευρύτερ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περιοχ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έργου</w:t>
      </w:r>
      <w:r>
        <w:rPr>
          <w:rFonts w:ascii="Arial" w:hAnsi="Arial" w:cs="Arial" w:eastAsia="Arial"/>
          <w:sz w:val="17"/>
          <w:szCs w:val="17"/>
          <w:color w:val="3D3D3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οποιαδήποτε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αιτία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(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π.χ.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εορτές,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συντήρησης</w:t>
      </w:r>
      <w:r>
        <w:rPr>
          <w:rFonts w:ascii="Arial" w:hAnsi="Arial" w:cs="Arial" w:eastAsia="Arial"/>
          <w:sz w:val="17"/>
          <w:szCs w:val="17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οδικού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δικτύου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υποδομών,</w:t>
      </w:r>
      <w:r>
        <w:rPr>
          <w:rFonts w:ascii="Arial" w:hAnsi="Arial" w:cs="Arial" w:eastAsia="Arial"/>
          <w:sz w:val="17"/>
          <w:szCs w:val="17"/>
          <w:color w:val="1818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βλά</w:t>
      </w:r>
      <w:r>
        <w:rPr>
          <w:rFonts w:ascii="Arial" w:hAnsi="Arial" w:cs="Arial" w:eastAsia="Arial"/>
          <w:sz w:val="17"/>
          <w:szCs w:val="17"/>
          <w:color w:val="181818"/>
          <w:spacing w:val="-4"/>
          <w:w w:val="100"/>
        </w:rPr>
        <w:t>β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ες</w:t>
      </w:r>
      <w:r>
        <w:rPr>
          <w:rFonts w:ascii="Arial" w:hAnsi="Arial" w:cs="Arial" w:eastAsia="Arial"/>
          <w:sz w:val="17"/>
          <w:szCs w:val="17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άλλα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έργα,</w:t>
      </w:r>
      <w:r>
        <w:rPr>
          <w:rFonts w:ascii="Arial" w:hAnsi="Arial" w:cs="Arial" w:eastAsia="Arial"/>
          <w:sz w:val="17"/>
          <w:szCs w:val="17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άλλω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κλπ.</w:t>
      </w:r>
      <w:r>
        <w:rPr>
          <w:rFonts w:ascii="Arial" w:hAnsi="Arial" w:cs="Arial" w:eastAsia="Arial"/>
          <w:sz w:val="17"/>
          <w:szCs w:val="17"/>
          <w:color w:val="2A2A2A"/>
          <w:spacing w:val="-14"/>
          <w:w w:val="106"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1.3.1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181818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τοπογραφικώ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aποτυπώσεων,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πασσαλώσεων,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αναπασσαλώσεω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πύκνωσης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113" w:right="193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τριγωνομετρικού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πολυγωνομετρικού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δικτύου,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εγκατάστασης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χωροσταθμικώ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αφετηριώ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κλπ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απαιτούντα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χάραξ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-4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επιμέρους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81818"/>
          <w:spacing w:val="-5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έργο</w:t>
      </w:r>
      <w:r>
        <w:rPr>
          <w:rFonts w:ascii="Arial" w:hAnsi="Arial" w:cs="Arial" w:eastAsia="Arial"/>
          <w:sz w:val="17"/>
          <w:szCs w:val="17"/>
          <w:color w:val="2A2A2A"/>
          <w:spacing w:val="-16"/>
          <w:w w:val="106"/>
        </w:rPr>
        <w:t>υ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3D3D3D"/>
          <w:spacing w:val="-4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πάνες</w:t>
      </w:r>
      <w:r>
        <w:rPr>
          <w:rFonts w:ascii="Arial" w:hAnsi="Arial" w:cs="Arial" w:eastAsia="Arial"/>
          <w:sz w:val="17"/>
          <w:szCs w:val="17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σύνταξης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μελετώ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εφα</w:t>
      </w:r>
      <w:r>
        <w:rPr>
          <w:rFonts w:ascii="Arial" w:hAnsi="Arial" w:cs="Arial" w:eastAsia="Arial"/>
          <w:sz w:val="17"/>
          <w:szCs w:val="17"/>
          <w:color w:val="3D3D3D"/>
          <w:spacing w:val="-6"/>
          <w:w w:val="107"/>
        </w:rPr>
        <w:t>ρ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μο</w:t>
      </w:r>
      <w:r>
        <w:rPr>
          <w:rFonts w:ascii="Arial" w:hAnsi="Arial" w:cs="Arial" w:eastAsia="Arial"/>
          <w:sz w:val="17"/>
          <w:szCs w:val="17"/>
          <w:color w:val="181818"/>
          <w:spacing w:val="-15"/>
          <w:w w:val="107"/>
        </w:rPr>
        <w:t>γ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ή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ς</w:t>
      </w:r>
      <w:r>
        <w:rPr>
          <w:rFonts w:ascii="Arial" w:hAnsi="Arial" w:cs="Arial" w:eastAsia="Arial"/>
          <w:sz w:val="17"/>
          <w:szCs w:val="17"/>
          <w:color w:val="3D3D3D"/>
          <w:spacing w:val="-5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(όταν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απαιτείτα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0"/>
        </w:rPr>
        <w:t>γ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ια</w:t>
      </w:r>
      <w:r>
        <w:rPr>
          <w:rFonts w:ascii="Arial" w:hAnsi="Arial" w:cs="Arial" w:eastAsia="Arial"/>
          <w:sz w:val="17"/>
          <w:szCs w:val="17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7"/>
        </w:rPr>
        <w:t>τ</w:t>
      </w:r>
      <w:r>
        <w:rPr>
          <w:rFonts w:ascii="Arial" w:hAnsi="Arial" w:cs="Arial" w:eastAsia="Arial"/>
          <w:sz w:val="17"/>
          <w:szCs w:val="17"/>
          <w:color w:val="4B4B4B"/>
          <w:spacing w:val="-3"/>
          <w:w w:val="107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προσαρμογ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οριστικής</w:t>
      </w:r>
      <w:r>
        <w:rPr>
          <w:rFonts w:ascii="Arial" w:hAnsi="Arial" w:cs="Arial" w:eastAsia="Arial"/>
          <w:sz w:val="17"/>
          <w:szCs w:val="17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μελέτης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ακρι</w:t>
      </w:r>
      <w:r>
        <w:rPr>
          <w:rFonts w:ascii="Arial" w:hAnsi="Arial" w:cs="Arial" w:eastAsia="Arial"/>
          <w:sz w:val="17"/>
          <w:szCs w:val="17"/>
          <w:color w:val="2A2A2A"/>
          <w:spacing w:val="-12"/>
          <w:w w:val="100"/>
        </w:rPr>
        <w:t>β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ές</w:t>
      </w:r>
      <w:r>
        <w:rPr>
          <w:rFonts w:ascii="Arial" w:hAnsi="Arial" w:cs="Arial" w:eastAsia="Arial"/>
          <w:sz w:val="17"/>
          <w:szCs w:val="17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ανάγλυφ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εδάφους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υφιστάμενες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κατασκευές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κατασκευαστικώ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σχεδίω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81818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σχεδίω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λεπτομερειών.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26" w:lineRule="auto"/>
        <w:ind w:left="120" w:right="129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Επίσης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ανίχνευσης</w:t>
      </w:r>
      <w:r>
        <w:rPr>
          <w:rFonts w:ascii="Arial" w:hAnsi="Arial" w:cs="Arial" w:eastAsia="Arial"/>
          <w:sz w:val="17"/>
          <w:szCs w:val="17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εντοπισμού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εμποδίω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στον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εκτέλεσης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γ</w:t>
      </w:r>
      <w:r>
        <w:rPr>
          <w:rFonts w:ascii="Arial" w:hAnsi="Arial" w:cs="Arial" w:eastAsia="Arial"/>
          <w:sz w:val="17"/>
          <w:szCs w:val="17"/>
          <w:color w:val="4B4B4B"/>
          <w:spacing w:val="-12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εκπόνησης</w:t>
      </w:r>
      <w:r>
        <w:rPr>
          <w:rFonts w:ascii="Arial" w:hAnsi="Arial" w:cs="Arial" w:eastAsia="Arial"/>
          <w:sz w:val="17"/>
          <w:szCs w:val="17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μελετών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αντιμετώπισης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αυτώ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100"/>
        </w:rPr>
        <w:t>λ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-2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χ.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υπάρχοντ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θεμέλια,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υψηλός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ορίζοντας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υπογείω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υδάτων,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δίκτυ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Οργα</w:t>
      </w:r>
      <w:r>
        <w:rPr>
          <w:rFonts w:ascii="Arial" w:hAnsi="Arial" w:cs="Arial" w:eastAsia="Arial"/>
          <w:sz w:val="17"/>
          <w:szCs w:val="17"/>
          <w:color w:val="2A2A2A"/>
          <w:spacing w:val="1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-19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σμώ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Κοινής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Ωφελείας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127" w:right="22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[ΟΚΩ]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σύνταξης</w:t>
      </w:r>
      <w:r>
        <w:rPr>
          <w:rFonts w:ascii="Arial" w:hAnsi="Arial" w:cs="Arial" w:eastAsia="Arial"/>
          <w:sz w:val="17"/>
          <w:szCs w:val="17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Προγράμματος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Ποιότητο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8181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Έργου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ΠΠΕ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6"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Σχεδίου</w:t>
      </w:r>
      <w:r>
        <w:rPr>
          <w:rFonts w:ascii="Arial" w:hAnsi="Arial" w:cs="Arial" w:eastAsia="Arial"/>
          <w:sz w:val="17"/>
          <w:szCs w:val="17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Ασφάλειας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2"/>
        </w:rPr>
        <w:t>Υγείας,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Φακέλου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Ασφάλειας</w:t>
      </w:r>
      <w:r>
        <w:rPr>
          <w:rFonts w:ascii="Arial" w:hAnsi="Arial" w:cs="Arial" w:eastAsia="Arial"/>
          <w:sz w:val="17"/>
          <w:szCs w:val="17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Υγείας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Έργου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ΣΑΥ-ΦΑΥ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9" w:lineRule="auto"/>
        <w:ind w:left="113" w:right="305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-24"/>
          <w:w w:val="133"/>
        </w:rPr>
        <w:t>1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33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-15"/>
          <w:w w:val="133"/>
        </w:rPr>
        <w:t>3</w:t>
      </w:r>
      <w:r>
        <w:rPr>
          <w:rFonts w:ascii="Arial" w:hAnsi="Arial" w:cs="Arial" w:eastAsia="Arial"/>
          <w:sz w:val="17"/>
          <w:szCs w:val="17"/>
          <w:color w:val="606060"/>
          <w:spacing w:val="-13"/>
          <w:w w:val="133"/>
        </w:rPr>
        <w:t>.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33"/>
        </w:rPr>
        <w:t>15</w:t>
      </w:r>
      <w:r>
        <w:rPr>
          <w:rFonts w:ascii="Arial" w:hAnsi="Arial" w:cs="Arial" w:eastAsia="Arial"/>
          <w:sz w:val="17"/>
          <w:szCs w:val="17"/>
          <w:color w:val="181818"/>
          <w:spacing w:val="-30"/>
          <w:w w:val="133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αποτύπωσης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τεχνικώ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έργω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εγκαταστάσε</w:t>
      </w:r>
      <w:r>
        <w:rPr>
          <w:rFonts w:ascii="Arial" w:hAnsi="Arial" w:cs="Arial" w:eastAsia="Arial"/>
          <w:sz w:val="17"/>
          <w:szCs w:val="17"/>
          <w:color w:val="3D3D3D"/>
          <w:spacing w:val="-4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8181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απαντώντα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έργου,</w:t>
      </w:r>
      <w:r>
        <w:rPr>
          <w:rFonts w:ascii="Arial" w:hAnsi="Arial" w:cs="Arial" w:eastAsia="Arial"/>
          <w:sz w:val="17"/>
          <w:szCs w:val="17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1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επαλήθευσης</w:t>
      </w:r>
      <w:r>
        <w:rPr>
          <w:rFonts w:ascii="Arial" w:hAnsi="Arial" w:cs="Arial" w:eastAsia="Arial"/>
          <w:sz w:val="17"/>
          <w:szCs w:val="17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εδάφους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τοπογραφικές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με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0"/>
        </w:rPr>
        <w:t>θ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όδους</w:t>
      </w:r>
      <w:r>
        <w:rPr>
          <w:rFonts w:ascii="Arial" w:hAnsi="Arial" w:cs="Arial" w:eastAsia="Arial"/>
          <w:sz w:val="17"/>
          <w:szCs w:val="17"/>
          <w:color w:val="3D3D3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λήψης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επιμετρητικών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'</w:t>
      </w:r>
      <w:r>
        <w:rPr>
          <w:rFonts w:ascii="Arial" w:hAnsi="Arial" w:cs="Arial" w:eastAsia="Arial"/>
          <w:sz w:val="17"/>
          <w:szCs w:val="17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D3D3D"/>
          <w:spacing w:val="9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τιπαράστασ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εκπρόσωπ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Υπηρεσίας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σύνταξης</w:t>
      </w:r>
      <w:r>
        <w:rPr>
          <w:rFonts w:ascii="Arial" w:hAnsi="Arial" w:cs="Arial" w:eastAsia="Arial"/>
          <w:sz w:val="17"/>
          <w:szCs w:val="17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επιμετρητικώ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σχε</w:t>
      </w:r>
      <w:r>
        <w:rPr>
          <w:rFonts w:ascii="Arial" w:hAnsi="Arial" w:cs="Arial" w:eastAsia="Arial"/>
          <w:sz w:val="17"/>
          <w:szCs w:val="17"/>
          <w:color w:val="2A2A2A"/>
          <w:spacing w:val="-14"/>
          <w:w w:val="104"/>
        </w:rPr>
        <w:t>δ</w:t>
      </w:r>
      <w:r>
        <w:rPr>
          <w:rFonts w:ascii="Arial" w:hAnsi="Arial" w:cs="Arial" w:eastAsia="Arial"/>
          <w:sz w:val="17"/>
          <w:szCs w:val="17"/>
          <w:color w:val="4B4B4B"/>
          <w:spacing w:val="-11"/>
          <w:w w:val="139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ων,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πινάκω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υπολογισμώ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υποβληθού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Υπηρεσί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181818"/>
          <w:spacing w:val="1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έλε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γχ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07"/>
        </w:rPr>
        <w:t>ο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127" w:right="344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-20"/>
          <w:w w:val="114"/>
        </w:rPr>
        <w:t>1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14"/>
        </w:rPr>
        <w:t>.3</w:t>
      </w:r>
      <w:r>
        <w:rPr>
          <w:rFonts w:ascii="Arial" w:hAnsi="Arial" w:cs="Arial" w:eastAsia="Arial"/>
          <w:sz w:val="17"/>
          <w:szCs w:val="17"/>
          <w:color w:val="4B4B4B"/>
          <w:spacing w:val="-32"/>
          <w:w w:val="114"/>
        </w:rPr>
        <w:t>.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14"/>
        </w:rPr>
        <w:t>16</w:t>
      </w:r>
      <w:r>
        <w:rPr>
          <w:rFonts w:ascii="Arial" w:hAnsi="Arial" w:cs="Arial" w:eastAsia="Arial"/>
          <w:sz w:val="17"/>
          <w:szCs w:val="17"/>
          <w:color w:val="181818"/>
          <w:spacing w:val="-3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σύνταξης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αναπτυγμάτω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3D3D3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πιν</w:t>
      </w:r>
      <w:r>
        <w:rPr>
          <w:rFonts w:ascii="Arial" w:hAnsi="Arial" w:cs="Arial" w:eastAsia="Arial"/>
          <w:sz w:val="17"/>
          <w:szCs w:val="17"/>
          <w:color w:val="181818"/>
          <w:spacing w:val="-2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οπλισμού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σκυροδεμ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6"/>
        </w:rPr>
        <w:t>ά</w:t>
      </w:r>
      <w:r>
        <w:rPr>
          <w:rFonts w:ascii="Arial" w:hAnsi="Arial" w:cs="Arial" w:eastAsia="Arial"/>
          <w:sz w:val="17"/>
          <w:szCs w:val="17"/>
          <w:color w:val="4B4B4B"/>
          <w:spacing w:val="-13"/>
          <w:w w:val="106"/>
        </w:rPr>
        <w:t>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(όταν</w:t>
      </w:r>
      <w:r>
        <w:rPr>
          <w:rFonts w:ascii="Arial" w:hAnsi="Arial" w:cs="Arial" w:eastAsia="Arial"/>
          <w:sz w:val="17"/>
          <w:szCs w:val="17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αυτο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περιλαμβάνονται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μελέτη,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σύνταξης</w:t>
      </w:r>
      <w:r>
        <w:rPr>
          <w:rFonts w:ascii="Arial" w:hAnsi="Arial" w:cs="Arial" w:eastAsia="Arial"/>
          <w:sz w:val="17"/>
          <w:szCs w:val="17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3D3D3D"/>
          <w:spacing w:val="-5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τασκευαστικώ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σχεδίω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ένδ</w:t>
      </w:r>
      <w:r>
        <w:rPr>
          <w:rFonts w:ascii="Arial" w:hAnsi="Arial" w:cs="Arial" w:eastAsia="Arial"/>
          <w:sz w:val="17"/>
          <w:szCs w:val="17"/>
          <w:color w:val="3D3D3D"/>
          <w:spacing w:val="-2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ιξ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"όπως</w:t>
      </w:r>
      <w:r>
        <w:rPr>
          <w:rFonts w:ascii="Arial" w:hAnsi="Arial" w:cs="Arial" w:eastAsia="Arial"/>
          <w:sz w:val="17"/>
          <w:szCs w:val="17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κατασκευάσθηκε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3"/>
        </w:rPr>
        <w:t>"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2" w:lineRule="auto"/>
        <w:ind w:left="120" w:right="100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8"/>
          <w:w w:val="111"/>
        </w:rPr>
        <w:t>1.</w:t>
      </w:r>
      <w:r>
        <w:rPr>
          <w:rFonts w:ascii="Arial" w:hAnsi="Arial" w:cs="Arial" w:eastAsia="Arial"/>
          <w:sz w:val="17"/>
          <w:szCs w:val="17"/>
          <w:color w:val="181818"/>
          <w:spacing w:val="-11"/>
          <w:w w:val="112"/>
        </w:rPr>
        <w:t>3</w:t>
      </w:r>
      <w:r>
        <w:rPr>
          <w:rFonts w:ascii="Arial" w:hAnsi="Arial" w:cs="Arial" w:eastAsia="Arial"/>
          <w:sz w:val="17"/>
          <w:szCs w:val="17"/>
          <w:color w:val="4B4B4B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9"/>
        </w:rPr>
        <w:t>17</w:t>
      </w:r>
      <w:r>
        <w:rPr>
          <w:rFonts w:ascii="Arial" w:hAnsi="Arial" w:cs="Arial" w:eastAsia="Arial"/>
          <w:sz w:val="17"/>
          <w:szCs w:val="17"/>
          <w:color w:val="181818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aντλήσεω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περίπτωσ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8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08"/>
        </w:rPr>
        <w:t>π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5"/>
        </w:rPr>
        <w:t>άρχ</w:t>
      </w:r>
      <w:r>
        <w:rPr>
          <w:rFonts w:ascii="Arial" w:hAnsi="Arial" w:cs="Arial" w:eastAsia="Arial"/>
          <w:sz w:val="17"/>
          <w:szCs w:val="17"/>
          <w:color w:val="3D3D3D"/>
          <w:spacing w:val="-2"/>
          <w:w w:val="105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δυνατότητ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παροχέτευσης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φυσικ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9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τεχνητ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απο</w:t>
      </w:r>
      <w:r>
        <w:rPr>
          <w:rFonts w:ascii="Arial" w:hAnsi="Arial" w:cs="Arial" w:eastAsia="Arial"/>
          <w:sz w:val="17"/>
          <w:szCs w:val="17"/>
          <w:color w:val="181818"/>
          <w:spacing w:val="-16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3D3D3D"/>
          <w:spacing w:val="-12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8181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υδάτων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81818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προσωρινώ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διευθετήσεω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αντιμετώπισ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επιφαν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3"/>
        </w:rPr>
        <w:t>ε</w:t>
      </w:r>
      <w:r>
        <w:rPr>
          <w:rFonts w:ascii="Arial" w:hAnsi="Arial" w:cs="Arial" w:eastAsia="Arial"/>
          <w:sz w:val="17"/>
          <w:szCs w:val="17"/>
          <w:color w:val="4B4B4B"/>
          <w:spacing w:val="-20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ακώ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3"/>
        </w:rPr>
        <w:t>υπογείων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πηγαίω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νερώ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ώστε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προστατεύοντα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1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τόσο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κατασκευαζόμεν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όσο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υπάρχοντ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έργ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κ</w:t>
      </w:r>
      <w:r>
        <w:rPr>
          <w:rFonts w:ascii="Arial" w:hAnsi="Arial" w:cs="Arial" w:eastAsia="Arial"/>
          <w:sz w:val="17"/>
          <w:szCs w:val="17"/>
          <w:color w:val="2A2A2A"/>
          <w:spacing w:val="-6"/>
          <w:w w:val="107"/>
        </w:rPr>
        <w:t>α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4B4B4B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περιβάλλον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γενικότερα,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αν</w:t>
      </w:r>
      <w:r>
        <w:rPr>
          <w:rFonts w:ascii="Arial" w:hAnsi="Arial" w:cs="Arial" w:eastAsia="Arial"/>
          <w:sz w:val="17"/>
          <w:szCs w:val="17"/>
          <w:color w:val="1818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προβλέπετα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διαφορετικ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τεύχ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δημοπράτησης.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4B4B4B"/>
          <w:spacing w:val="-5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18</w:t>
      </w:r>
      <w:r>
        <w:rPr>
          <w:rFonts w:ascii="Arial" w:hAnsi="Arial" w:cs="Arial" w:eastAsia="Arial"/>
          <w:sz w:val="17"/>
          <w:szCs w:val="17"/>
          <w:color w:val="181818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διατήρησης,</w:t>
      </w:r>
      <w:r>
        <w:rPr>
          <w:rFonts w:ascii="Arial" w:hAnsi="Arial" w:cs="Arial" w:eastAsia="Arial"/>
          <w:sz w:val="17"/>
          <w:szCs w:val="17"/>
          <w:color w:val="2A2A2A"/>
          <w:spacing w:val="-22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περίοδ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εκτέλεσης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εργασιών,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χώρου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3D3D3D"/>
          <w:spacing w:val="-5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ργου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καθαρού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και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127" w:right="40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aπαλλαγμένου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ξέν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προς</w:t>
      </w:r>
      <w:r>
        <w:rPr>
          <w:rFonts w:ascii="Arial" w:hAnsi="Arial" w:cs="Arial" w:eastAsia="Arial"/>
          <w:sz w:val="17"/>
          <w:szCs w:val="17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έργ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D3D3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αντικείμεν</w:t>
      </w:r>
      <w:r>
        <w:rPr>
          <w:rFonts w:ascii="Arial" w:hAnsi="Arial" w:cs="Arial" w:eastAsia="Arial"/>
          <w:sz w:val="17"/>
          <w:szCs w:val="17"/>
          <w:color w:val="3D3D3D"/>
          <w:spacing w:val="-8"/>
          <w:w w:val="105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181818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προϊόντ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εκσκαφώ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κλ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.,</w:t>
      </w:r>
      <w:r>
        <w:rPr>
          <w:rFonts w:ascii="Arial" w:hAnsi="Arial" w:cs="Arial" w:eastAsia="Arial"/>
          <w:sz w:val="17"/>
          <w:szCs w:val="17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-12"/>
          <w:w w:val="112"/>
        </w:rPr>
        <w:t>ο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4B4B4B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ην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απόδοσ</w:t>
      </w:r>
      <w:r>
        <w:rPr>
          <w:rFonts w:ascii="Arial" w:hAnsi="Arial" w:cs="Arial" w:eastAsia="Arial"/>
          <w:sz w:val="17"/>
          <w:szCs w:val="17"/>
          <w:color w:val="2A2A2A"/>
          <w:spacing w:val="-15"/>
          <w:w w:val="106"/>
        </w:rPr>
        <w:t>η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τέλος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χώρου</w:t>
      </w:r>
      <w:r>
        <w:rPr>
          <w:rFonts w:ascii="Arial" w:hAnsi="Arial" w:cs="Arial" w:eastAsia="Arial"/>
          <w:sz w:val="17"/>
          <w:szCs w:val="17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καθαρού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ελεύθερου</w:t>
      </w:r>
      <w:r>
        <w:rPr>
          <w:rFonts w:ascii="Arial" w:hAnsi="Arial" w:cs="Arial" w:eastAsia="Arial"/>
          <w:sz w:val="17"/>
          <w:szCs w:val="17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οποιεσδήποτε</w:t>
      </w:r>
      <w:r>
        <w:rPr>
          <w:rFonts w:ascii="Arial" w:hAnsi="Arial" w:cs="Arial" w:eastAsia="Arial"/>
          <w:sz w:val="17"/>
          <w:szCs w:val="17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προσωρινές</w:t>
      </w:r>
      <w:r>
        <w:rPr>
          <w:rFonts w:ascii="Arial" w:hAnsi="Arial" w:cs="Arial" w:eastAsia="Arial"/>
          <w:sz w:val="17"/>
          <w:szCs w:val="17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κατασκευές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όπως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στους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εγκεκριμένους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περιβαλλοντικούς</w:t>
      </w:r>
      <w:r>
        <w:rPr>
          <w:rFonts w:ascii="Arial" w:hAnsi="Arial" w:cs="Arial" w:eastAsia="Arial"/>
          <w:sz w:val="17"/>
          <w:szCs w:val="17"/>
          <w:color w:val="2A2A2A"/>
          <w:spacing w:val="-1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όρους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ορίζεται.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5" w:lineRule="auto"/>
        <w:ind w:left="120" w:right="167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1.3.1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απορ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έου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δικαιώματ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κατοχυρωμένω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μεθόδω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6"/>
        </w:rPr>
        <w:t>κ</w:t>
      </w:r>
      <w:r>
        <w:rPr>
          <w:rFonts w:ascii="Arial" w:hAnsi="Arial" w:cs="Arial" w:eastAsia="Arial"/>
          <w:sz w:val="17"/>
          <w:szCs w:val="17"/>
          <w:color w:val="3D3D3D"/>
          <w:spacing w:val="-7"/>
          <w:w w:val="116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16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18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ευρεσιτεχνιώ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εφαρμόζο</w:t>
      </w:r>
      <w:r>
        <w:rPr>
          <w:rFonts w:ascii="Arial" w:hAnsi="Arial" w:cs="Arial" w:eastAsia="Arial"/>
          <w:sz w:val="17"/>
          <w:szCs w:val="17"/>
          <w:color w:val="3D3D3D"/>
          <w:spacing w:val="1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ται</w:t>
      </w:r>
      <w:r>
        <w:rPr>
          <w:rFonts w:ascii="Arial" w:hAnsi="Arial" w:cs="Arial" w:eastAsia="Arial"/>
          <w:sz w:val="17"/>
          <w:szCs w:val="17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κατά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οποιονδήποτε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τρόπ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-7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ντεχν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εκτέ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4B4B4B"/>
          <w:spacing w:val="-1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ση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εργα</w:t>
      </w:r>
      <w:r>
        <w:rPr>
          <w:rFonts w:ascii="Arial" w:hAnsi="Arial" w:cs="Arial" w:eastAsia="Arial"/>
          <w:sz w:val="17"/>
          <w:szCs w:val="17"/>
          <w:color w:val="3D3D3D"/>
          <w:spacing w:val="-1"/>
          <w:w w:val="105"/>
        </w:rPr>
        <w:t>σ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5"/>
        </w:rPr>
        <w:t>ιώ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5" w:lineRule="auto"/>
        <w:ind w:left="120" w:right="200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4B4B4B"/>
          <w:spacing w:val="-6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20</w:t>
      </w:r>
      <w:r>
        <w:rPr>
          <w:rFonts w:ascii="Arial" w:hAnsi="Arial" w:cs="Arial" w:eastAsia="Arial"/>
          <w:sz w:val="17"/>
          <w:szCs w:val="17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διαμόρφωσης</w:t>
      </w:r>
      <w:r>
        <w:rPr>
          <w:rFonts w:ascii="Arial" w:hAnsi="Arial" w:cs="Arial" w:eastAsia="Arial"/>
          <w:sz w:val="17"/>
          <w:szCs w:val="17"/>
          <w:color w:val="2A2A2A"/>
          <w:spacing w:val="-6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5"/>
        </w:rPr>
        <w:t>προσβάσεω</w:t>
      </w:r>
      <w:r>
        <w:rPr>
          <w:rFonts w:ascii="Arial" w:hAnsi="Arial" w:cs="Arial" w:eastAsia="Arial"/>
          <w:sz w:val="17"/>
          <w:szCs w:val="17"/>
          <w:color w:val="181818"/>
          <w:spacing w:val="-9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3D3D3D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προσπελάσεω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δαπέδω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εργασίας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11"/>
        </w:rPr>
        <w:t>δ</w:t>
      </w:r>
      <w:r>
        <w:rPr>
          <w:rFonts w:ascii="Arial" w:hAnsi="Arial" w:cs="Arial" w:eastAsia="Arial"/>
          <w:sz w:val="17"/>
          <w:szCs w:val="17"/>
          <w:color w:val="606060"/>
          <w:spacing w:val="-13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άφορ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5"/>
        </w:rPr>
        <w:t>α</w:t>
      </w:r>
      <w:r>
        <w:rPr>
          <w:rFonts w:ascii="Arial" w:hAnsi="Arial" w:cs="Arial" w:eastAsia="Arial"/>
          <w:sz w:val="17"/>
          <w:szCs w:val="17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τμήματα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-1"/>
          <w:w w:val="110"/>
        </w:rPr>
        <w:t>έ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ργου,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γενικ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βοηθητική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κατασκευής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απαιτηθε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οποιοδήποτε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στάδι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5"/>
        </w:rPr>
        <w:t>ερ</w:t>
      </w:r>
      <w:r>
        <w:rPr>
          <w:rFonts w:ascii="Arial" w:hAnsi="Arial" w:cs="Arial" w:eastAsia="Arial"/>
          <w:sz w:val="17"/>
          <w:szCs w:val="17"/>
          <w:color w:val="3D3D3D"/>
          <w:spacing w:val="-2"/>
          <w:w w:val="106"/>
        </w:rPr>
        <w:t>γ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-1"/>
          <w:w w:val="106"/>
        </w:rPr>
        <w:t>σ</w:t>
      </w:r>
      <w:r>
        <w:rPr>
          <w:rFonts w:ascii="Arial" w:hAnsi="Arial" w:cs="Arial" w:eastAsia="Arial"/>
          <w:sz w:val="17"/>
          <w:szCs w:val="17"/>
          <w:color w:val="4B4B4B"/>
          <w:spacing w:val="-12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8"/>
        </w:rPr>
        <w:t>ώ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9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1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όταν</w:t>
      </w:r>
      <w:r>
        <w:rPr>
          <w:rFonts w:ascii="Arial" w:hAnsi="Arial" w:cs="Arial" w:eastAsia="Arial"/>
          <w:sz w:val="17"/>
          <w:szCs w:val="17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προβλέπεται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ιδιαίτερ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επιμέτρησ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αυτώ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συμβατικ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5"/>
        </w:rPr>
        <w:t>τεύχ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6"/>
        </w:rPr>
        <w:t>η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3D3D3D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αποξήλωσης</w:t>
      </w:r>
      <w:r>
        <w:rPr>
          <w:rFonts w:ascii="Arial" w:hAnsi="Arial" w:cs="Arial" w:eastAsia="Arial"/>
          <w:sz w:val="17"/>
          <w:szCs w:val="17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προσωρινώ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περιβαλλοντικής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αποκατάστασης</w:t>
      </w:r>
      <w:r>
        <w:rPr>
          <w:rFonts w:ascii="Arial" w:hAnsi="Arial" w:cs="Arial" w:eastAsia="Arial"/>
          <w:sz w:val="17"/>
          <w:szCs w:val="17"/>
          <w:color w:val="2A2A2A"/>
          <w:spacing w:val="-5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χώρω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προσβάσεω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προσπελάσεω</w:t>
      </w:r>
      <w:r>
        <w:rPr>
          <w:rFonts w:ascii="Arial" w:hAnsi="Arial" w:cs="Arial" w:eastAsia="Arial"/>
          <w:sz w:val="17"/>
          <w:szCs w:val="17"/>
          <w:color w:val="2A2A2A"/>
          <w:spacing w:val="-9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3D3D3D"/>
          <w:spacing w:val="-3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-5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έδω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εργασίας</w:t>
      </w:r>
      <w:r>
        <w:rPr>
          <w:rFonts w:ascii="Arial" w:hAnsi="Arial" w:cs="Arial" w:eastAsia="Arial"/>
          <w:sz w:val="17"/>
          <w:szCs w:val="17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κ.λ.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60606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εκτ</w:t>
      </w:r>
      <w:r>
        <w:rPr>
          <w:rFonts w:ascii="Arial" w:hAnsi="Arial" w:cs="Arial" w:eastAsia="Arial"/>
          <w:sz w:val="17"/>
          <w:szCs w:val="17"/>
          <w:color w:val="4B4B4B"/>
          <w:spacing w:val="-8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2"/>
        </w:rPr>
        <w:t>εάν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υπάρχε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10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γγραφ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818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8"/>
        </w:rPr>
        <w:t>απο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8"/>
        </w:rPr>
        <w:t>δ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8"/>
        </w:rPr>
        <w:t>ο</w:t>
      </w:r>
      <w:r>
        <w:rPr>
          <w:rFonts w:ascii="Arial" w:hAnsi="Arial" w:cs="Arial" w:eastAsia="Arial"/>
          <w:sz w:val="17"/>
          <w:szCs w:val="17"/>
          <w:color w:val="3D3D3D"/>
          <w:spacing w:val="-14"/>
          <w:w w:val="108"/>
        </w:rPr>
        <w:t>χ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8"/>
        </w:rPr>
        <w:t>ή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Υπηρεσίας</w:t>
      </w:r>
      <w:r>
        <w:rPr>
          <w:rFonts w:ascii="Arial" w:hAnsi="Arial" w:cs="Arial" w:eastAsia="Arial"/>
          <w:sz w:val="17"/>
          <w:szCs w:val="17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διατήρησ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2"/>
        </w:rPr>
        <w:t>του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2"/>
        </w:rPr>
        <w:t>ς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8" w:lineRule="exact"/>
        <w:ind w:left="1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-11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4B4B4B"/>
          <w:spacing w:val="-8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-10"/>
          <w:w w:val="107"/>
        </w:rPr>
        <w:t>3</w:t>
      </w:r>
      <w:r>
        <w:rPr>
          <w:rFonts w:ascii="Arial" w:hAnsi="Arial" w:cs="Arial" w:eastAsia="Arial"/>
          <w:sz w:val="17"/>
          <w:szCs w:val="17"/>
          <w:color w:val="4B4B4B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21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πρόληψης</w:t>
      </w:r>
      <w:r>
        <w:rPr>
          <w:rFonts w:ascii="Arial" w:hAnsi="Arial" w:cs="Arial" w:eastAsia="Arial"/>
          <w:sz w:val="17"/>
          <w:szCs w:val="17"/>
          <w:color w:val="18181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αποκατάστασης</w:t>
      </w:r>
      <w:r>
        <w:rPr>
          <w:rFonts w:ascii="Arial" w:hAnsi="Arial" w:cs="Arial" w:eastAsia="Arial"/>
          <w:sz w:val="17"/>
          <w:szCs w:val="17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-3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ίδους</w:t>
      </w:r>
      <w:r>
        <w:rPr>
          <w:rFonts w:ascii="Arial" w:hAnsi="Arial" w:cs="Arial" w:eastAsia="Arial"/>
          <w:sz w:val="17"/>
          <w:szCs w:val="17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ζημιάς</w:t>
      </w:r>
      <w:r>
        <w:rPr>
          <w:rFonts w:ascii="Arial" w:hAnsi="Arial" w:cs="Arial" w:eastAsia="Arial"/>
          <w:sz w:val="17"/>
          <w:szCs w:val="1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αποζημιώσεις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κά</w:t>
      </w:r>
      <w:r>
        <w:rPr>
          <w:rFonts w:ascii="Arial" w:hAnsi="Arial" w:cs="Arial" w:eastAsia="Arial"/>
          <w:sz w:val="17"/>
          <w:szCs w:val="17"/>
          <w:color w:val="181818"/>
          <w:spacing w:val="-2"/>
          <w:w w:val="100"/>
        </w:rPr>
        <w:t>θ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είδους</w:t>
      </w:r>
      <w:r>
        <w:rPr>
          <w:rFonts w:ascii="Arial" w:hAnsi="Arial" w:cs="Arial" w:eastAsia="Arial"/>
          <w:sz w:val="17"/>
          <w:szCs w:val="17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4"/>
          <w:w w:val="100"/>
        </w:rPr>
        <w:t>β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λάβη</w:t>
      </w:r>
      <w:r>
        <w:rPr>
          <w:rFonts w:ascii="Arial" w:hAnsi="Arial" w:cs="Arial" w:eastAsia="Arial"/>
          <w:sz w:val="17"/>
          <w:szCs w:val="17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9"/>
        </w:rPr>
        <w:t>ή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51" w:lineRule="auto"/>
        <w:ind w:left="120" w:right="59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μη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συνήθ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φθορ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υφιστα</w:t>
      </w:r>
      <w:r>
        <w:rPr>
          <w:rFonts w:ascii="Arial" w:hAnsi="Arial" w:cs="Arial" w:eastAsia="Arial"/>
          <w:sz w:val="17"/>
          <w:szCs w:val="17"/>
          <w:color w:val="181818"/>
          <w:spacing w:val="-13"/>
          <w:w w:val="107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ένω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-5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κατασκευώ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4B4B4B"/>
          <w:spacing w:val="-13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διακίνησ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βα</w:t>
      </w:r>
      <w:r>
        <w:rPr>
          <w:rFonts w:ascii="Arial" w:hAnsi="Arial" w:cs="Arial" w:eastAsia="Arial"/>
          <w:sz w:val="17"/>
          <w:szCs w:val="17"/>
          <w:color w:val="2A2A2A"/>
          <w:spacing w:val="-10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έως</w:t>
      </w:r>
      <w:r>
        <w:rPr>
          <w:rFonts w:ascii="Arial" w:hAnsi="Arial" w:cs="Arial" w:eastAsia="Arial"/>
          <w:sz w:val="17"/>
          <w:szCs w:val="17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εξοπ</w:t>
      </w:r>
      <w:r>
        <w:rPr>
          <w:rFonts w:ascii="Arial" w:hAnsi="Arial" w:cs="Arial" w:eastAsia="Arial"/>
          <w:sz w:val="17"/>
          <w:szCs w:val="17"/>
          <w:color w:val="2A2A2A"/>
          <w:spacing w:val="-14"/>
          <w:w w:val="105"/>
        </w:rPr>
        <w:t>λ</w:t>
      </w:r>
      <w:r>
        <w:rPr>
          <w:rFonts w:ascii="Arial" w:hAnsi="Arial" w:cs="Arial" w:eastAsia="Arial"/>
          <w:sz w:val="17"/>
          <w:szCs w:val="17"/>
          <w:color w:val="4B4B4B"/>
          <w:spacing w:val="-2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σμο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ύ</w:t>
      </w:r>
      <w:r>
        <w:rPr>
          <w:rFonts w:ascii="Arial" w:hAnsi="Arial" w:cs="Arial" w:eastAsia="Arial"/>
          <w:sz w:val="17"/>
          <w:szCs w:val="17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του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Αναδόχου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2"/>
        </w:rPr>
        <w:t>(</w:t>
      </w:r>
      <w:r>
        <w:rPr>
          <w:rFonts w:ascii="Arial" w:hAnsi="Arial" w:cs="Arial" w:eastAsia="Arial"/>
          <w:sz w:val="17"/>
          <w:szCs w:val="17"/>
          <w:color w:val="3D3D3D"/>
          <w:spacing w:val="-13"/>
          <w:w w:val="101"/>
        </w:rPr>
        <w:t>π</w:t>
      </w:r>
      <w:r>
        <w:rPr>
          <w:rFonts w:ascii="Arial" w:hAnsi="Arial" w:cs="Arial" w:eastAsia="Arial"/>
          <w:sz w:val="17"/>
          <w:szCs w:val="17"/>
          <w:color w:val="606060"/>
          <w:spacing w:val="-7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-10"/>
          <w:w w:val="106"/>
        </w:rPr>
        <w:t>χ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4B4B4B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20"/>
          <w:w w:val="107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-11"/>
          <w:w w:val="107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ταφορικώ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7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12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έσω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μεγάλης</w:t>
      </w:r>
      <w:r>
        <w:rPr>
          <w:rFonts w:ascii="Arial" w:hAnsi="Arial" w:cs="Arial" w:eastAsia="Arial"/>
          <w:sz w:val="17"/>
          <w:szCs w:val="17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χωρητικότητας,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ερπυστριοφόρω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μηχανημάτω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κλπ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οφείλοντα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0"/>
        </w:rPr>
        <w:t>μη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τήρησ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συμβατικώ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όρων,</w:t>
      </w:r>
      <w:r>
        <w:rPr>
          <w:rFonts w:ascii="Arial" w:hAnsi="Arial" w:cs="Arial" w:eastAsia="Arial"/>
          <w:sz w:val="17"/>
          <w:szCs w:val="17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υπο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07"/>
        </w:rPr>
        <w:t>δ</w:t>
      </w:r>
      <w:r>
        <w:rPr>
          <w:rFonts w:ascii="Arial" w:hAnsi="Arial" w:cs="Arial" w:eastAsia="Arial"/>
          <w:sz w:val="17"/>
          <w:szCs w:val="17"/>
          <w:color w:val="4B4B4B"/>
          <w:spacing w:val="-4"/>
          <w:w w:val="107"/>
        </w:rPr>
        <w:t>ε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ί</w:t>
      </w:r>
      <w:r>
        <w:rPr>
          <w:rFonts w:ascii="Arial" w:hAnsi="Arial" w:cs="Arial" w:eastAsia="Arial"/>
          <w:sz w:val="17"/>
          <w:szCs w:val="17"/>
          <w:color w:val="181818"/>
          <w:spacing w:val="-13"/>
          <w:w w:val="107"/>
        </w:rPr>
        <w:t>ξ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εω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Υπηρεσίας,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ισχυουσώ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81818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διατ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ξεω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3"/>
        </w:rPr>
        <w:t>κ</w:t>
      </w:r>
      <w:r>
        <w:rPr>
          <w:rFonts w:ascii="Arial" w:hAnsi="Arial" w:cs="Arial" w:eastAsia="Arial"/>
          <w:sz w:val="17"/>
          <w:szCs w:val="17"/>
          <w:color w:val="3D3D3D"/>
          <w:spacing w:val="-3"/>
          <w:w w:val="103"/>
        </w:rPr>
        <w:t>α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181818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γενικότερ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υπαιτιότητα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1"/>
        </w:rPr>
        <w:t>Αναδόχο</w:t>
      </w:r>
      <w:r>
        <w:rPr>
          <w:rFonts w:ascii="Arial" w:hAnsi="Arial" w:cs="Arial" w:eastAsia="Arial"/>
          <w:sz w:val="17"/>
          <w:szCs w:val="17"/>
          <w:color w:val="2A2A2A"/>
          <w:spacing w:val="-17"/>
          <w:w w:val="101"/>
        </w:rPr>
        <w:t>υ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7" w:lineRule="exact"/>
        <w:ind w:left="1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-18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606060"/>
          <w:spacing w:val="-8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-10"/>
          <w:w w:val="107"/>
        </w:rPr>
        <w:t>3</w:t>
      </w:r>
      <w:r>
        <w:rPr>
          <w:rFonts w:ascii="Arial" w:hAnsi="Arial" w:cs="Arial" w:eastAsia="Arial"/>
          <w:sz w:val="17"/>
          <w:szCs w:val="17"/>
          <w:color w:val="606060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9"/>
        </w:rPr>
        <w:t>22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4"/>
        </w:rPr>
        <w:t>ι</w:t>
      </w:r>
      <w:r>
        <w:rPr>
          <w:rFonts w:ascii="Arial" w:hAnsi="Arial" w:cs="Arial" w:eastAsia="Arial"/>
          <w:sz w:val="17"/>
          <w:szCs w:val="17"/>
          <w:color w:val="2A2A2A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διάθεσης</w:t>
      </w:r>
      <w:r>
        <w:rPr>
          <w:rFonts w:ascii="Arial" w:hAnsi="Arial" w:cs="Arial" w:eastAsia="Arial"/>
          <w:sz w:val="17"/>
          <w:szCs w:val="17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γραφ</w:t>
      </w:r>
      <w:r>
        <w:rPr>
          <w:rFonts w:ascii="Arial" w:hAnsi="Arial" w:cs="Arial" w:eastAsia="Arial"/>
          <w:sz w:val="17"/>
          <w:szCs w:val="17"/>
          <w:color w:val="2A2A2A"/>
          <w:spacing w:val="-4"/>
          <w:w w:val="107"/>
        </w:rPr>
        <w:t>ε</w:t>
      </w:r>
      <w:r>
        <w:rPr>
          <w:rFonts w:ascii="Arial" w:hAnsi="Arial" w:cs="Arial" w:eastAsia="Arial"/>
          <w:sz w:val="17"/>
          <w:szCs w:val="17"/>
          <w:color w:val="4B4B4B"/>
          <w:spacing w:val="-2"/>
          <w:w w:val="107"/>
        </w:rPr>
        <w:t>ί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ευκολιώ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Επιβλέπουσ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5"/>
        </w:rPr>
        <w:t>Υπηρεσί</w:t>
      </w:r>
      <w:r>
        <w:rPr>
          <w:rFonts w:ascii="Arial" w:hAnsi="Arial" w:cs="Arial" w:eastAsia="Arial"/>
          <w:sz w:val="17"/>
          <w:szCs w:val="17"/>
          <w:color w:val="3D3D3D"/>
          <w:spacing w:val="-8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ύ</w:t>
      </w:r>
      <w:r>
        <w:rPr>
          <w:rFonts w:ascii="Arial" w:hAnsi="Arial" w:cs="Arial" w:eastAsia="Arial"/>
          <w:sz w:val="17"/>
          <w:szCs w:val="17"/>
          <w:color w:val="4B4B4B"/>
          <w:spacing w:val="-14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φων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4B4B4B"/>
          <w:spacing w:val="-3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αναφέρονται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40" w:lineRule="auto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-13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606060"/>
          <w:spacing w:val="-16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.Υ</w:t>
      </w:r>
      <w:r>
        <w:rPr>
          <w:rFonts w:ascii="Arial" w:hAnsi="Arial" w:cs="Arial" w:eastAsia="Arial"/>
          <w:sz w:val="17"/>
          <w:szCs w:val="17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στους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λοιπο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0"/>
        </w:rPr>
        <w:t>ύ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όρ</w:t>
      </w:r>
      <w:r>
        <w:rPr>
          <w:rFonts w:ascii="Arial" w:hAnsi="Arial" w:cs="Arial" w:eastAsia="Arial"/>
          <w:sz w:val="17"/>
          <w:szCs w:val="17"/>
          <w:color w:val="3D3D3D"/>
          <w:spacing w:val="-5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81818"/>
          <w:spacing w:val="-7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8"/>
        </w:rPr>
        <w:t>δη</w:t>
      </w:r>
      <w:r>
        <w:rPr>
          <w:rFonts w:ascii="Arial" w:hAnsi="Arial" w:cs="Arial" w:eastAsia="Arial"/>
          <w:sz w:val="17"/>
          <w:szCs w:val="17"/>
          <w:color w:val="2A2A2A"/>
          <w:spacing w:val="-7"/>
          <w:w w:val="109"/>
        </w:rPr>
        <w:t>μ</w:t>
      </w:r>
      <w:r>
        <w:rPr>
          <w:rFonts w:ascii="Arial" w:hAnsi="Arial" w:cs="Arial" w:eastAsia="Arial"/>
          <w:sz w:val="17"/>
          <w:szCs w:val="17"/>
          <w:color w:val="4B4B4B"/>
          <w:spacing w:val="-12"/>
          <w:w w:val="112"/>
        </w:rPr>
        <w:t>ο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πράτησης.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6" w:lineRule="exact"/>
        <w:ind w:left="1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606060"/>
          <w:spacing w:val="-8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3.2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-19"/>
          <w:w w:val="109"/>
        </w:rPr>
        <w:t>Ο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4B4B4B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ειδικώ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μελετώ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4B4B4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προβ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7"/>
        </w:rPr>
        <w:t>λ</w:t>
      </w:r>
      <w:r>
        <w:rPr>
          <w:rFonts w:ascii="Arial" w:hAnsi="Arial" w:cs="Arial" w:eastAsia="Arial"/>
          <w:sz w:val="17"/>
          <w:szCs w:val="17"/>
          <w:color w:val="4B4B4B"/>
          <w:spacing w:val="-9"/>
          <w:w w:val="107"/>
        </w:rPr>
        <w:t>έ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7"/>
        </w:rPr>
        <w:t>π</w:t>
      </w:r>
      <w:r>
        <w:rPr>
          <w:rFonts w:ascii="Arial" w:hAnsi="Arial" w:cs="Arial" w:eastAsia="Arial"/>
          <w:sz w:val="17"/>
          <w:szCs w:val="17"/>
          <w:color w:val="4B4B4B"/>
          <w:spacing w:val="6"/>
          <w:w w:val="107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</w:rPr>
        <w:t>ται</w:t>
      </w:r>
      <w:r>
        <w:rPr>
          <w:rFonts w:ascii="Arial" w:hAnsi="Arial" w:cs="Arial" w:eastAsia="Arial"/>
          <w:sz w:val="17"/>
          <w:szCs w:val="17"/>
          <w:color w:val="2A2A2A"/>
          <w:spacing w:val="-12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2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606060"/>
          <w:spacing w:val="-2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ύχ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5"/>
        </w:rPr>
        <w:t>δημοπράτησης</w:t>
      </w:r>
      <w:r>
        <w:rPr>
          <w:rFonts w:ascii="Arial" w:hAnsi="Arial" w:cs="Arial" w:eastAsia="Arial"/>
          <w:sz w:val="17"/>
          <w:szCs w:val="17"/>
          <w:color w:val="2A2A2A"/>
          <w:spacing w:val="-12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6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εκπονηθού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τον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-8"/>
          <w:w w:val="101"/>
        </w:rPr>
        <w:t>ν</w:t>
      </w:r>
      <w:r>
        <w:rPr>
          <w:rFonts w:ascii="Arial" w:hAnsi="Arial" w:cs="Arial" w:eastAsia="Arial"/>
          <w:sz w:val="17"/>
          <w:szCs w:val="17"/>
          <w:color w:val="4B4B4B"/>
          <w:spacing w:val="-7"/>
          <w:w w:val="116"/>
        </w:rPr>
        <w:t>ά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2"/>
        </w:rPr>
        <w:t>δοχο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χωρίς</w:t>
      </w:r>
      <w:r>
        <w:rPr>
          <w:rFonts w:ascii="Arial" w:hAnsi="Arial" w:cs="Arial" w:eastAsia="Arial"/>
          <w:sz w:val="17"/>
          <w:szCs w:val="17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ιδιαίτερ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αμοιβή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18"/>
          <w:w w:val="112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12"/>
        </w:rPr>
        <w:t>ελέτες</w:t>
      </w:r>
      <w:r>
        <w:rPr>
          <w:rFonts w:ascii="Arial" w:hAnsi="Arial" w:cs="Arial" w:eastAsia="Arial"/>
          <w:sz w:val="17"/>
          <w:szCs w:val="17"/>
          <w:color w:val="3D3D3D"/>
          <w:spacing w:val="-15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</w:rPr>
        <w:t>σύνθεσ</w:t>
      </w:r>
      <w:r>
        <w:rPr>
          <w:rFonts w:ascii="Arial" w:hAnsi="Arial" w:cs="Arial" w:eastAsia="Arial"/>
          <w:sz w:val="17"/>
          <w:szCs w:val="17"/>
          <w:color w:val="2A2A2A"/>
          <w:spacing w:val="-21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3"/>
        </w:rPr>
        <w:t>σκυροδεμάτω</w:t>
      </w:r>
      <w:r>
        <w:rPr>
          <w:rFonts w:ascii="Arial" w:hAnsi="Arial" w:cs="Arial" w:eastAsia="Arial"/>
          <w:sz w:val="17"/>
          <w:szCs w:val="17"/>
          <w:color w:val="2A2A2A"/>
          <w:spacing w:val="-2"/>
          <w:w w:val="104"/>
        </w:rPr>
        <w:t>ν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57"/>
        </w:rPr>
        <w:t>,</w:t>
      </w:r>
      <w:r>
        <w:rPr>
          <w:rFonts w:ascii="Arial" w:hAnsi="Arial" w:cs="Arial" w:eastAsia="Arial"/>
          <w:sz w:val="17"/>
          <w:szCs w:val="17"/>
          <w:color w:val="606060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12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ελέτες</w:t>
      </w:r>
      <w:r>
        <w:rPr>
          <w:rFonts w:ascii="Arial" w:hAnsi="Arial" w:cs="Arial" w:eastAsia="Arial"/>
          <w:sz w:val="17"/>
          <w:szCs w:val="17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-3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5"/>
        </w:rPr>
        <w:t>κριωμάτω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9"/>
        </w:rPr>
        <w:t>κλ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08"/>
        </w:rPr>
        <w:t>π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00" w:bottom="280" w:left="740" w:right="1360"/>
        </w:sectPr>
      </w:pPr>
      <w:rPr/>
    </w:p>
    <w:p>
      <w:pPr>
        <w:spacing w:before="80" w:after="0" w:line="240" w:lineRule="auto"/>
        <w:ind w:left="167" w:right="-20"/>
        <w:jc w:val="left"/>
        <w:tabs>
          <w:tab w:pos="88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4.276787pt;margin-top:15.965717pt;width:435.32937pt;height:.1pt;mso-position-horizontal-relative:page;mso-position-vertical-relative:paragraph;z-index:-1912" coordorigin="886,319" coordsize="8707,2">
            <v:shape style="position:absolute;left:886;top:319;width:8707;height:2" coordorigin="886,319" coordsize="8707,0" path="m886,319l9592,319e" filled="f" stroked="t" strokeweight=".70842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96"/>
          <w:i/>
        </w:rPr>
        <w:t>Τιμολόγι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96"/>
          <w:i/>
        </w:rPr>
        <w:t>ο</w:t>
      </w:r>
      <w:r>
        <w:rPr>
          <w:rFonts w:ascii="Arial" w:hAnsi="Arial" w:cs="Arial" w:eastAsia="Arial"/>
          <w:sz w:val="16"/>
          <w:szCs w:val="16"/>
          <w:color w:val="1D1D1D"/>
          <w:spacing w:val="4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i/>
        </w:rPr>
        <w:t>Μελtτ</w:t>
      </w:r>
      <w:r>
        <w:rPr>
          <w:rFonts w:ascii="Arial" w:hAnsi="Arial" w:cs="Arial" w:eastAsia="Arial"/>
          <w:sz w:val="16"/>
          <w:szCs w:val="16"/>
          <w:color w:val="1D1D1D"/>
          <w:spacing w:val="-6"/>
          <w:w w:val="100"/>
          <w:i/>
        </w:rPr>
        <w:t>η</w:t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  <w:i/>
        </w:rPr>
        <w:t>ς</w:t>
      </w:r>
      <w:r>
        <w:rPr>
          <w:rFonts w:ascii="Arial" w:hAnsi="Arial" w:cs="Arial" w:eastAsia="Arial"/>
          <w:sz w:val="16"/>
          <w:szCs w:val="16"/>
          <w:color w:val="383838"/>
          <w:spacing w:val="-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i/>
          <w:position w:val="-2"/>
        </w:rPr>
        <w:t>Σελfδσ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1D1D1D"/>
          <w:spacing w:val="11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15"/>
          <w:i/>
          <w:position w:val="-2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46" w:right="213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7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19"/>
          <w:w w:val="116"/>
        </w:rPr>
        <w:t>3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24</w:t>
      </w:r>
      <w:r>
        <w:rPr>
          <w:rFonts w:ascii="Arial" w:hAnsi="Arial" w:cs="Arial" w:eastAsia="Arial"/>
          <w:sz w:val="17"/>
          <w:szCs w:val="17"/>
          <w:color w:val="1D1D1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έκδοσης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απαιτουμένω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αδειώ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εκτέ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383838"/>
          <w:spacing w:val="6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αρμόδιες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Αρχέ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Πολεοδο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6"/>
        </w:rPr>
        <w:t>μ</w:t>
      </w:r>
      <w:r>
        <w:rPr>
          <w:rFonts w:ascii="Arial" w:hAnsi="Arial" w:cs="Arial" w:eastAsia="Arial"/>
          <w:sz w:val="17"/>
          <w:szCs w:val="17"/>
          <w:color w:val="484848"/>
          <w:spacing w:val="1"/>
          <w:w w:val="106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6"/>
          <w:w w:val="105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3"/>
        </w:rPr>
        <w:t>αι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τους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Οργανισμούς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Κοι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83838"/>
          <w:spacing w:val="-13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Ωφελ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-1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ας,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προβ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383838"/>
          <w:spacing w:val="-7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ιδι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484848"/>
          <w:spacing w:val="3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πληρωμ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προς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τούτ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τεύχ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δημοπράτηση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46" w:right="243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7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565656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7"/>
        </w:rPr>
        <w:t>3</w:t>
      </w:r>
      <w:r>
        <w:rPr>
          <w:rFonts w:ascii="Arial" w:hAnsi="Arial" w:cs="Arial" w:eastAsia="Arial"/>
          <w:sz w:val="17"/>
          <w:szCs w:val="17"/>
          <w:color w:val="484848"/>
          <w:spacing w:val="-13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25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λήψης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μέτρω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προστα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5"/>
        </w:rPr>
        <w:t>σ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139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6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περιβάλλοντο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2"/>
        </w:rPr>
        <w:t>ς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εγκατάστασ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Αναδόχου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Έργο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μέχρ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παραλαβ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Έργου,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καθορίζοντ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1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38383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σχετικές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383838"/>
          <w:spacing w:val="4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στους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περιβαλλοντικούς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όρου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5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5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προβλέπετα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ιδιαίτερ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πληρωμ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προς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τούτ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τεύχ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δημοπράτη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4"/>
        </w:rPr>
        <w:t>σ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119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96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2" w:lineRule="exact"/>
        <w:ind w:left="138" w:right="377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7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484848"/>
          <w:spacing w:val="-8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7"/>
        </w:rPr>
        <w:t>3</w:t>
      </w:r>
      <w:r>
        <w:rPr>
          <w:rFonts w:ascii="Arial" w:hAnsi="Arial" w:cs="Arial" w:eastAsia="Arial"/>
          <w:sz w:val="17"/>
          <w:szCs w:val="17"/>
          <w:color w:val="565656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26</w:t>
      </w:r>
      <w:r>
        <w:rPr>
          <w:rFonts w:ascii="Arial" w:hAnsi="Arial" w:cs="Arial" w:eastAsia="Arial"/>
          <w:sz w:val="17"/>
          <w:szCs w:val="17"/>
          <w:color w:val="1D1D1D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δημοσίευσης</w:t>
      </w:r>
      <w:r>
        <w:rPr>
          <w:rFonts w:ascii="Arial" w:hAnsi="Arial" w:cs="Arial" w:eastAsia="Arial"/>
          <w:sz w:val="17"/>
          <w:szCs w:val="17"/>
          <w:color w:val="1D1D1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διακήρυξης</w:t>
      </w:r>
      <w:r>
        <w:rPr>
          <w:rFonts w:ascii="Arial" w:hAnsi="Arial" w:cs="Arial" w:eastAsia="Arial"/>
          <w:sz w:val="17"/>
          <w:szCs w:val="17"/>
          <w:color w:val="1D1D1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κατάρτισης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συμφωνητικού</w:t>
      </w:r>
      <w:r>
        <w:rPr>
          <w:rFonts w:ascii="Arial" w:hAnsi="Arial" w:cs="Arial" w:eastAsia="Arial"/>
          <w:sz w:val="17"/>
          <w:szCs w:val="17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γενικ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όλες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υπόλοιπες</w:t>
      </w:r>
      <w:r>
        <w:rPr>
          <w:rFonts w:ascii="Arial" w:hAnsi="Arial" w:cs="Arial" w:eastAsia="Arial"/>
          <w:sz w:val="17"/>
          <w:szCs w:val="17"/>
          <w:color w:val="1D1D1D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ειδι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5"/>
        </w:rPr>
        <w:t>κ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98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5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βαρύνου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τον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Ανάδοχ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4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αυτές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αναφέροντα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στους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πόλοιπους</w:t>
      </w:r>
      <w:r>
        <w:rPr>
          <w:rFonts w:ascii="Arial" w:hAnsi="Arial" w:cs="Arial" w:eastAsia="Arial"/>
          <w:sz w:val="17"/>
          <w:szCs w:val="17"/>
          <w:color w:val="1D1D1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όρους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δημοπράτησης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Έργο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6"/>
        </w:rPr>
        <w:t>υ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15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9"/>
          <w:w w:val="113"/>
        </w:rPr>
        <w:t>1</w:t>
      </w:r>
      <w:r>
        <w:rPr>
          <w:rFonts w:ascii="Arial" w:hAnsi="Arial" w:cs="Arial" w:eastAsia="Arial"/>
          <w:sz w:val="17"/>
          <w:szCs w:val="17"/>
          <w:color w:val="484848"/>
          <w:spacing w:val="-17"/>
          <w:w w:val="113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3"/>
        </w:rPr>
        <w:t>3.2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3"/>
        </w:rPr>
        <w:t>7</w:t>
      </w:r>
      <w:r>
        <w:rPr>
          <w:rFonts w:ascii="Arial" w:hAnsi="Arial" w:cs="Arial" w:eastAsia="Arial"/>
          <w:sz w:val="17"/>
          <w:szCs w:val="17"/>
          <w:color w:val="1D1D1D"/>
          <w:spacing w:val="-19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δαπάνες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συντήρησης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έργου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μέχρ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99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98"/>
        </w:rPr>
        <w:t>ρ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στική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παραλαβ</w:t>
      </w:r>
      <w:r>
        <w:rPr>
          <w:rFonts w:ascii="Arial" w:hAnsi="Arial" w:cs="Arial" w:eastAsia="Arial"/>
          <w:sz w:val="17"/>
          <w:szCs w:val="17"/>
          <w:color w:val="1D1D1D"/>
          <w:spacing w:val="-19"/>
          <w:w w:val="105"/>
        </w:rPr>
        <w:t>ή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5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7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3.2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8</w:t>
      </w:r>
      <w:r>
        <w:rPr>
          <w:rFonts w:ascii="Arial" w:hAnsi="Arial" w:cs="Arial" w:eastAsia="Arial"/>
          <w:sz w:val="17"/>
          <w:szCs w:val="17"/>
          <w:color w:val="1D1D1D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τοπο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θ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τηση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ενημερωτικώ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πινακίδω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βασικά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στοι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χ</w:t>
      </w:r>
      <w:r>
        <w:rPr>
          <w:rFonts w:ascii="Arial" w:hAnsi="Arial" w:cs="Arial" w:eastAsia="Arial"/>
          <w:sz w:val="17"/>
          <w:szCs w:val="17"/>
          <w:color w:val="383838"/>
          <w:spacing w:val="3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ία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ργου,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υποδείξεις</w:t>
      </w:r>
      <w:r>
        <w:rPr>
          <w:rFonts w:ascii="Arial" w:hAnsi="Arial" w:cs="Arial" w:eastAsia="Arial"/>
          <w:sz w:val="17"/>
          <w:szCs w:val="17"/>
          <w:color w:val="1D1D1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της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w w:val="101"/>
        </w:rPr>
        <w:t>Υπηρεσία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1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31" w:right="116" w:firstLine="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μονάδας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Τιμολογίου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προσαυξάνοντα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ποσοστ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Γενικώ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Εξόδω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-20"/>
          <w:w w:val="103"/>
        </w:rPr>
        <w:t>Γ</w:t>
      </w:r>
      <w:r>
        <w:rPr>
          <w:rFonts w:ascii="Arial" w:hAnsi="Arial" w:cs="Arial" w:eastAsia="Arial"/>
          <w:sz w:val="17"/>
          <w:szCs w:val="17"/>
          <w:color w:val="484848"/>
          <w:spacing w:val="-14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8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-1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24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Οφέλους</w:t>
      </w:r>
      <w:r>
        <w:rPr>
          <w:rFonts w:ascii="Arial" w:hAnsi="Arial" w:cs="Arial" w:eastAsia="Arial"/>
          <w:sz w:val="17"/>
          <w:szCs w:val="17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του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Αναδόχου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99"/>
        </w:rPr>
        <w:t>Ο</w:t>
      </w:r>
      <w:r>
        <w:rPr>
          <w:rFonts w:ascii="Arial" w:hAnsi="Arial" w:cs="Arial" w:eastAsia="Arial"/>
          <w:sz w:val="17"/>
          <w:szCs w:val="17"/>
          <w:color w:val="484848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8"/>
        </w:rPr>
        <w:t>Ε</w:t>
      </w:r>
      <w:r>
        <w:rPr>
          <w:rFonts w:ascii="Arial" w:hAnsi="Arial" w:cs="Arial" w:eastAsia="Arial"/>
          <w:sz w:val="17"/>
          <w:szCs w:val="17"/>
          <w:color w:val="484848"/>
          <w:spacing w:val="-1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8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7"/>
        </w:rPr>
        <w:t>,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οποί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κρατήσεις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υποχρεώσεις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αυτού,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δαπάνες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διοίκησης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επίβλεψης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Έργο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4"/>
        </w:rPr>
        <w:t>υ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σήμανση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εργοτα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1"/>
        </w:rPr>
        <w:t>ξ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39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ων,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φόρ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3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1D1D1D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δασμο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5"/>
        </w:rPr>
        <w:t>ί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ασφάλιστρ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τόκοι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κεφαλαίω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κίνησης,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προμήθειες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εγγυητικώ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επιστολώ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έξοδ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λειτουργίας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γραφείω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15"/>
        </w:rPr>
        <w:t>κ</w:t>
      </w:r>
      <w:r>
        <w:rPr>
          <w:rFonts w:ascii="Arial" w:hAnsi="Arial" w:cs="Arial" w:eastAsia="Arial"/>
          <w:sz w:val="17"/>
          <w:szCs w:val="17"/>
          <w:color w:val="484848"/>
          <w:spacing w:val="-3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λ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3"/>
        </w:rPr>
        <w:t>π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32"/>
        </w:rPr>
        <w:t>.,</w:t>
      </w:r>
      <w:r>
        <w:rPr>
          <w:rFonts w:ascii="Arial" w:hAnsi="Arial" w:cs="Arial" w:eastAsia="Arial"/>
          <w:sz w:val="17"/>
          <w:szCs w:val="17"/>
          <w:color w:val="565656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επισφαλ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έξοδ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πάσης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φύσεως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προσδοκώμεν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κέρδος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εκτέλεσ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2"/>
        </w:rPr>
        <w:t>ν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ποσο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25"/>
          <w:w w:val="110"/>
        </w:rPr>
        <w:t>Γ</w:t>
      </w:r>
      <w:r>
        <w:rPr>
          <w:rFonts w:ascii="Arial" w:hAnsi="Arial" w:cs="Arial" w:eastAsia="Arial"/>
          <w:sz w:val="17"/>
          <w:szCs w:val="17"/>
          <w:color w:val="484848"/>
          <w:spacing w:val="-17"/>
          <w:w w:val="16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0"/>
          <w:w w:val="112"/>
        </w:rPr>
        <w:t>Ε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0"/>
          <w:w w:val="109"/>
        </w:rPr>
        <w:t>Ο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-14"/>
          <w:w w:val="109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16"/>
          <w:w w:val="124"/>
        </w:rPr>
        <w:t>Ε</w:t>
      </w:r>
      <w:r>
        <w:rPr>
          <w:rFonts w:ascii="Arial" w:hAnsi="Arial" w:cs="Arial" w:eastAsia="Arial"/>
          <w:sz w:val="17"/>
          <w:szCs w:val="17"/>
          <w:color w:val="565656"/>
          <w:spacing w:val="-11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ανέρχετα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δέκ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2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-5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ώ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κατό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(1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8</w:t>
      </w:r>
      <w:r>
        <w:rPr>
          <w:rFonts w:ascii="Arial" w:hAnsi="Arial" w:cs="Arial" w:eastAsia="Arial"/>
          <w:sz w:val="17"/>
          <w:szCs w:val="17"/>
          <w:color w:val="383838"/>
          <w:spacing w:val="-15"/>
          <w:w w:val="100"/>
        </w:rPr>
        <w:t>%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383838"/>
          <w:spacing w:val="-6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οσι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οκτ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ώ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7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εκατ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15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8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00"/>
        </w:rPr>
        <w:t>%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του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2" w:lineRule="exact"/>
        <w:ind w:left="131" w:right="526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προϋπολογισμού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αυτός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προκύπτε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βάσ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383838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Τιμολογίου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Προσφοράς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αναδόχου,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κείμενες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διατάξει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3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7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565656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4"/>
        </w:rPr>
        <w:t>5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Φόρος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Προστι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θ</w:t>
      </w:r>
      <w:r>
        <w:rPr>
          <w:rFonts w:ascii="Arial" w:hAnsi="Arial" w:cs="Arial" w:eastAsia="Arial"/>
          <w:sz w:val="17"/>
          <w:szCs w:val="17"/>
          <w:color w:val="383838"/>
          <w:spacing w:val="-4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μενης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Αξίας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4"/>
        </w:rPr>
        <w:t>Φ</w:t>
      </w:r>
      <w:r>
        <w:rPr>
          <w:rFonts w:ascii="Arial" w:hAnsi="Arial" w:cs="Arial" w:eastAsia="Arial"/>
          <w:sz w:val="17"/>
          <w:szCs w:val="17"/>
          <w:color w:val="565656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Π.Α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λογαριασμώ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αναδόχου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επιβαρύ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5"/>
        </w:rPr>
        <w:t>ν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98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τον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Κύρι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Έργου.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ΓΕΝΙΚΟΙ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ΕΙΔΙΚΟΙ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OPOI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ΤΡΟΠΟΥ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ΕΠΙΜΕτΡΗΣ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5"/>
        </w:rPr>
        <w:t>Η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5"/>
        </w:rPr>
        <w:t>Σ</w:t>
      </w:r>
      <w:r>
        <w:rPr>
          <w:rFonts w:ascii="Arial" w:hAnsi="Arial" w:cs="Arial" w:eastAsia="Arial"/>
          <w:sz w:val="17"/>
          <w:szCs w:val="17"/>
          <w:color w:val="383838"/>
          <w:spacing w:val="3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5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-1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ΤΟΥ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ΠΑΡΟΝΤΟ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τΙΜΟΛΟΓΙΟΥ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484848"/>
          <w:spacing w:val="-5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ΓΕΝΙΚΟΙ</w:t>
      </w:r>
      <w:r>
        <w:rPr>
          <w:rFonts w:ascii="Arial" w:hAnsi="Arial" w:cs="Arial" w:eastAsia="Arial"/>
          <w:sz w:val="17"/>
          <w:szCs w:val="17"/>
          <w:color w:val="1D1D1D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OPOI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15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383838"/>
          <w:spacing w:val="-22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επιμέτρησ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γίνετα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είτε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βάσε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σχεδίω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εγκεκριμένω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μελετώ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1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βάσε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μετρήσεω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των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συντασσόμενω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βάσε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αυτώ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επιμετρητικώ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σχεδίω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πινάκων,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λαμβανομένω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υπόψ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έγγραφω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εντολώ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της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Υπηρεσίας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εκάστοτε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οριζομένω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ανοχώ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2"/>
        </w:rPr>
        <w:t>ν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20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2" w:lineRule="auto"/>
        <w:ind w:left="124" w:right="27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4"/>
          <w:w w:val="123"/>
        </w:rPr>
        <w:t>2</w:t>
      </w:r>
      <w:r>
        <w:rPr>
          <w:rFonts w:ascii="Arial" w:hAnsi="Arial" w:cs="Arial" w:eastAsia="Arial"/>
          <w:sz w:val="17"/>
          <w:szCs w:val="17"/>
          <w:color w:val="484848"/>
          <w:spacing w:val="-11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1.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2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πηρεσί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δικαιούτα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ελέγξε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σύνολ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83838"/>
          <w:spacing w:val="-7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ρος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84848"/>
          <w:spacing w:val="-25"/>
          <w:w w:val="167"/>
        </w:rPr>
        <w:t>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Εργο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6"/>
        </w:rPr>
        <w:t>υ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κρίσ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της,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προκειμένου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επιβεβαιώσει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ορθότητ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επιμετρητικώ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υποβάλε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Ανάδοχο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2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484848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Ανάδοχος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υποχρεούτα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δαπάν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διαθέσε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τον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απαιτούμεν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εξοπλισμ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προσωπικ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υποστήριξ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Υπηρεσίας</w:t>
      </w:r>
      <w:r>
        <w:rPr>
          <w:rFonts w:ascii="Arial" w:hAnsi="Arial" w:cs="Arial" w:eastAsia="Arial"/>
          <w:sz w:val="17"/>
          <w:szCs w:val="17"/>
          <w:color w:val="1D1D1D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διεξαγωγ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λόγω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ελέγχο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2"/>
        </w:rPr>
        <w:t>υ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5"/>
          <w:w w:val="114"/>
        </w:rPr>
        <w:t>2</w:t>
      </w:r>
      <w:r>
        <w:rPr>
          <w:rFonts w:ascii="Arial" w:hAnsi="Arial" w:cs="Arial" w:eastAsia="Arial"/>
          <w:sz w:val="17"/>
          <w:szCs w:val="17"/>
          <w:color w:val="383838"/>
          <w:spacing w:val="-12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18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565656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6"/>
        </w:rPr>
        <w:t>3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πληρωμ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γίνετ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5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383838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βάσε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πραγματικής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ποσότητας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εργασίας,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επιμετρούμενης</w:t>
      </w:r>
      <w:r>
        <w:rPr>
          <w:rFonts w:ascii="Arial" w:hAnsi="Arial" w:cs="Arial" w:eastAsia="Arial"/>
          <w:sz w:val="17"/>
          <w:szCs w:val="17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ανωτέρω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με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κατάλληλη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μονάδ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μέτρηση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τιμή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μονάδας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εργασία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καθορίζετα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παρό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Περιγραφικό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w w:val="99"/>
        </w:rPr>
        <w:t>Τιμολόγι</w:t>
      </w:r>
      <w:r>
        <w:rPr>
          <w:rFonts w:ascii="Arial" w:hAnsi="Arial" w:cs="Arial" w:eastAsia="Arial"/>
          <w:sz w:val="17"/>
          <w:szCs w:val="17"/>
          <w:color w:val="1D1D1D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48484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w w:val="100"/>
        </w:rPr>
      </w:r>
    </w:p>
    <w:p>
      <w:pPr>
        <w:spacing w:before="3" w:after="0" w:line="192" w:lineRule="exact"/>
        <w:ind w:left="124" w:right="15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5"/>
          <w:w w:val="114"/>
        </w:rPr>
        <w:t>2</w:t>
      </w:r>
      <w:r>
        <w:rPr>
          <w:rFonts w:ascii="Arial" w:hAnsi="Arial" w:cs="Arial" w:eastAsia="Arial"/>
          <w:sz w:val="17"/>
          <w:szCs w:val="17"/>
          <w:color w:val="484848"/>
          <w:spacing w:val="1"/>
          <w:w w:val="82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1.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4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Ειδικότερ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εργασία,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τρόπος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μονάδ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επιμέτρησης,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τρόπος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πληρωμής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καθορίζοντα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στις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αντίστοιχες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παραγράφους</w:t>
      </w:r>
      <w:r>
        <w:rPr>
          <w:rFonts w:ascii="Arial" w:hAnsi="Arial" w:cs="Arial" w:eastAsia="Arial"/>
          <w:sz w:val="17"/>
          <w:szCs w:val="17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παρακάτω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ΕΙΔΙΚΩ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ΟΡΩ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38383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μέρους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Τιμολογίου.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5" w:lineRule="auto"/>
        <w:ind w:left="117" w:right="125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5"/>
          <w:w w:val="116"/>
        </w:rPr>
        <w:t>2</w:t>
      </w:r>
      <w:r>
        <w:rPr>
          <w:rFonts w:ascii="Arial" w:hAnsi="Arial" w:cs="Arial" w:eastAsia="Arial"/>
          <w:sz w:val="17"/>
          <w:szCs w:val="17"/>
          <w:color w:val="565656"/>
          <w:spacing w:val="-14"/>
          <w:w w:val="11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20"/>
          <w:w w:val="116"/>
        </w:rPr>
        <w:t>1</w:t>
      </w:r>
      <w:r>
        <w:rPr>
          <w:rFonts w:ascii="Arial" w:hAnsi="Arial" w:cs="Arial" w:eastAsia="Arial"/>
          <w:sz w:val="17"/>
          <w:szCs w:val="17"/>
          <w:color w:val="565656"/>
          <w:spacing w:val="-9"/>
          <w:w w:val="11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6"/>
        </w:rPr>
        <w:t>5</w:t>
      </w:r>
      <w:r>
        <w:rPr>
          <w:rFonts w:ascii="Arial" w:hAnsi="Arial" w:cs="Arial" w:eastAsia="Arial"/>
          <w:sz w:val="17"/>
          <w:szCs w:val="17"/>
          <w:color w:val="1D1D1D"/>
          <w:spacing w:val="-17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περιεχόμεν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ενός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επιμέρους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άρθρου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Τιμολογίο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8484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αναφέρετα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μια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τιμή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μονάδα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3"/>
        </w:rPr>
        <w:t>ς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ορίζε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3"/>
        </w:rPr>
        <w:t>ότι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λόγ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τιμή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αποτελ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πλήρ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αποζημίωσ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ολοκλήρωσ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συγκεκρι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άρθρο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3"/>
        </w:rPr>
        <w:t>υ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τότ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ίδιες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επιμέρους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επιμετρώντα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ούτε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πληρώνοντα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πλαίσι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άλλο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άρθρου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περιλαμβάνετα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στο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Τιμολόγι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1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8" w:lineRule="exact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3"/>
          <w:w w:val="105"/>
        </w:rPr>
        <w:t>2</w:t>
      </w:r>
      <w:r>
        <w:rPr>
          <w:rFonts w:ascii="Arial" w:hAnsi="Arial" w:cs="Arial" w:eastAsia="Arial"/>
          <w:sz w:val="17"/>
          <w:szCs w:val="17"/>
          <w:color w:val="383838"/>
          <w:spacing w:val="1"/>
          <w:w w:val="82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17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383838"/>
          <w:spacing w:val="-14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5"/>
        </w:rPr>
        <w:t>6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Στη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περίπτωσ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οποιασδήποτε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διαφωνίας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τον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συνοπτικ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πίνακ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τιμών,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υπερισχύου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όρο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παρόντο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5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2"/>
          <w:w w:val="114"/>
        </w:rPr>
        <w:t>2</w:t>
      </w:r>
      <w:r>
        <w:rPr>
          <w:rFonts w:ascii="Arial" w:hAnsi="Arial" w:cs="Arial" w:eastAsia="Arial"/>
          <w:sz w:val="17"/>
          <w:szCs w:val="17"/>
          <w:color w:val="565656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4"/>
        </w:rPr>
        <w:t>2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ΕΙΔΙΚΟΙ</w:t>
      </w:r>
      <w:r>
        <w:rPr>
          <w:rFonts w:ascii="Arial" w:hAnsi="Arial" w:cs="Arial" w:eastAsia="Arial"/>
          <w:sz w:val="17"/>
          <w:szCs w:val="17"/>
          <w:color w:val="1D1D1D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ΟΡΟΙ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1"/>
          <w:w w:val="105"/>
        </w:rPr>
        <w:t>2</w:t>
      </w:r>
      <w:r>
        <w:rPr>
          <w:rFonts w:ascii="Arial" w:hAnsi="Arial" w:cs="Arial" w:eastAsia="Arial"/>
          <w:sz w:val="17"/>
          <w:szCs w:val="17"/>
          <w:color w:val="484848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2.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1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ΧΩΜΑΤΟΥΡΓΙΚΕ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ΕΡΓΑΣΙΕΣ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Κατάταξ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εδαφώ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προς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εκσκαψιμότητα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24" w:right="87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"χαλαρ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εδάφη"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χαρ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-5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τηρίζοντα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φυτικές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</w:t>
      </w:r>
      <w:r>
        <w:rPr>
          <w:rFonts w:ascii="Arial" w:hAnsi="Arial" w:cs="Arial" w:eastAsia="Arial"/>
          <w:sz w:val="17"/>
          <w:szCs w:val="17"/>
          <w:color w:val="1D1D1D"/>
          <w:spacing w:val="-15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ιλύ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τύρφ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λοιπ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εδάφ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έχου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προέλθε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από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επιχωμ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ώσεις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ανομοιογεν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υλικά.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7" w:lineRule="exact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0"/>
          <w:szCs w:val="20"/>
          <w:color w:val="1D1D1D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color w:val="1D1D1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''γαίες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ημίβραχο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5"/>
        </w:rPr>
        <w:t>ς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5"/>
        </w:rPr>
        <w:t>"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χαρακτηρίζοντα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αργιλικ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4"/>
        </w:rPr>
        <w:t>ά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αργιλοαμμώδ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αμμοχαλικώδ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λ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κά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17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μίγματα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αυτών,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μάρ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γ</w:t>
      </w:r>
      <w:r>
        <w:rPr>
          <w:rFonts w:ascii="Arial" w:hAnsi="Arial" w:cs="Arial" w:eastAsia="Arial"/>
          <w:sz w:val="17"/>
          <w:szCs w:val="17"/>
          <w:color w:val="383838"/>
          <w:spacing w:val="4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μετρίως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τσιμεντωμέν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cemented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αμμοχάλικ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2"/>
        </w:rPr>
        <w:t>α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565656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μαλακό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3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484848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κατακερματισμένος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aποσαθρωμένος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βράχο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3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124" w:right="59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γενικ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εδάφ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μπορού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εκσκαφθού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π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τελεσματικ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συνήθ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εκσκαπτικ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μηχανήματ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κσκαφείς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9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προωθητές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χωρίς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απαραίτητ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χρήσ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εκρηκτικώ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υλώ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κρουστικού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εξοπλισμο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6"/>
        </w:rPr>
        <w:t>ύ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24" w:right="17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51"/>
        </w:rPr>
        <w:t>•</w:t>
      </w:r>
      <w:r>
        <w:rPr>
          <w:rFonts w:ascii="Arial" w:hAnsi="Arial" w:cs="Arial" w:eastAsia="Arial"/>
          <w:sz w:val="17"/>
          <w:szCs w:val="17"/>
          <w:color w:val="1D1D1D"/>
          <w:spacing w:val="-40"/>
          <w:w w:val="151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"βράχος"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χαρακτηρίζετα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συμπαγές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πέτρωμ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μπορε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εκσκαφθε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εά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χαλαρωθε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προηγουμένως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με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εκρηκτι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ύλες,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διογκωτικ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υλικ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κρουστ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383838"/>
          <w:spacing w:val="-7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2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ξοπλισμ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4"/>
        </w:rPr>
        <w:t>λ</w:t>
      </w:r>
      <w:r>
        <w:rPr>
          <w:rFonts w:ascii="Arial" w:hAnsi="Arial" w:cs="Arial" w:eastAsia="Arial"/>
          <w:sz w:val="17"/>
          <w:szCs w:val="17"/>
          <w:color w:val="383838"/>
          <w:spacing w:val="-7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98"/>
        </w:rPr>
        <w:t>χ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484848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αερόσφυρες</w:t>
      </w:r>
      <w:r>
        <w:rPr>
          <w:rFonts w:ascii="Arial" w:hAnsi="Arial" w:cs="Arial" w:eastAsia="Arial"/>
          <w:sz w:val="17"/>
          <w:szCs w:val="17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υδραυλικές</w:t>
      </w:r>
      <w:r>
        <w:rPr>
          <w:rFonts w:ascii="Arial" w:hAnsi="Arial" w:cs="Arial" w:eastAsia="Arial"/>
          <w:sz w:val="17"/>
          <w:szCs w:val="17"/>
          <w:color w:val="1D1D1D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σφύρες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5"/>
        </w:rPr>
        <w:t>)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383838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κατηγορί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του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"βράχο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3"/>
        </w:rPr>
        <w:t>υ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3"/>
        </w:rPr>
        <w:t>"</w:t>
      </w:r>
      <w:r>
        <w:rPr>
          <w:rFonts w:ascii="Arial" w:hAnsi="Arial" w:cs="Arial" w:eastAsia="Arial"/>
          <w:sz w:val="17"/>
          <w:szCs w:val="17"/>
          <w:color w:val="383838"/>
          <w:spacing w:val="-2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μεμονωμένο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ογκόλιθοι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μεγέθους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πάνω</w:t>
      </w:r>
      <w:r>
        <w:rPr>
          <w:rFonts w:ascii="Arial" w:hAnsi="Arial" w:cs="Arial" w:eastAsia="Arial"/>
          <w:sz w:val="17"/>
          <w:szCs w:val="17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25"/>
        </w:rPr>
        <w:t>0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0"/>
        </w:rPr>
        <w:t>50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8"/>
        </w:rPr>
        <w:t>m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8"/>
        </w:rPr>
        <w:t>3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8" w:lineRule="auto"/>
        <w:ind w:left="117" w:right="189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34"/>
        </w:rPr>
        <w:t>•</w:t>
      </w:r>
      <w:r>
        <w:rPr>
          <w:rFonts w:ascii="Arial" w:hAnsi="Arial" w:cs="Arial" w:eastAsia="Arial"/>
          <w:sz w:val="17"/>
          <w:szCs w:val="17"/>
          <w:color w:val="1D1D1D"/>
          <w:spacing w:val="-22"/>
          <w:w w:val="134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"σκληρ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γρανιτικά"</w:t>
      </w:r>
      <w:r>
        <w:rPr>
          <w:rFonts w:ascii="Arial" w:hAnsi="Arial" w:cs="Arial" w:eastAsia="Arial"/>
          <w:sz w:val="17"/>
          <w:szCs w:val="17"/>
          <w:color w:val="1D1D1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"κρ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10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15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αλοπαγ</w:t>
      </w:r>
      <w:r>
        <w:rPr>
          <w:rFonts w:ascii="Arial" w:hAnsi="Arial" w:cs="Arial" w:eastAsia="Arial"/>
          <w:sz w:val="17"/>
          <w:szCs w:val="17"/>
          <w:color w:val="1D1D1D"/>
          <w:spacing w:val="-19"/>
          <w:w w:val="107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66"/>
        </w:rPr>
        <w:t>'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χαρ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-5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τηρίζοντα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συμπαγείς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σκληρο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βραχώδ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σχηματισμο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πυριγενή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πετρώματ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σχυρώς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τσιμεντωμένες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κροκάλες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αμμοχάλικ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θλιπτικής</w:t>
      </w:r>
      <w:r>
        <w:rPr>
          <w:rFonts w:ascii="Arial" w:hAnsi="Arial" w:cs="Arial" w:eastAsia="Arial"/>
          <w:sz w:val="17"/>
          <w:szCs w:val="17"/>
          <w:color w:val="1D1D1D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αντοχής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μεγαλύτερης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150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MP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8484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2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εκσκαφ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σχηματισμώ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αυτώ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δυσχερής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αναμοχλέυοντα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D1D1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ripper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προωθητώ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ισχύος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300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94"/>
        </w:rPr>
        <w:t>ΗΡ,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δε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απόδοσ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υδραυλ</w:t>
      </w:r>
      <w:r>
        <w:rPr>
          <w:rFonts w:ascii="Arial" w:hAnsi="Arial" w:cs="Arial" w:eastAsia="Arial"/>
          <w:sz w:val="17"/>
          <w:szCs w:val="17"/>
          <w:color w:val="1D1D1D"/>
          <w:spacing w:val="-29"/>
          <w:w w:val="106"/>
        </w:rPr>
        <w:t>ι</w:t>
      </w:r>
      <w:r>
        <w:rPr>
          <w:rFonts w:ascii="Arial" w:hAnsi="Arial" w:cs="Arial" w:eastAsia="Arial"/>
          <w:sz w:val="17"/>
          <w:szCs w:val="17"/>
          <w:color w:val="383838"/>
          <w:spacing w:val="-7"/>
          <w:w w:val="106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σφυρώ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μειωμένη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-11"/>
          <w:w w:val="105"/>
        </w:rPr>
        <w:t>2</w:t>
      </w:r>
      <w:r>
        <w:rPr>
          <w:rFonts w:ascii="Arial" w:hAnsi="Arial" w:cs="Arial" w:eastAsia="Arial"/>
          <w:sz w:val="17"/>
          <w:szCs w:val="17"/>
          <w:color w:val="484848"/>
          <w:spacing w:val="-8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14"/>
        </w:rPr>
        <w:t>2</w:t>
      </w:r>
      <w:r>
        <w:rPr>
          <w:rFonts w:ascii="Arial" w:hAnsi="Arial" w:cs="Arial" w:eastAsia="Arial"/>
          <w:sz w:val="17"/>
          <w:szCs w:val="17"/>
          <w:color w:val="484848"/>
          <w:spacing w:val="-13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14"/>
        </w:rPr>
        <w:t>2</w:t>
      </w:r>
      <w:r>
        <w:rPr>
          <w:rFonts w:ascii="Arial" w:hAnsi="Arial" w:cs="Arial" w:eastAsia="Arial"/>
          <w:sz w:val="17"/>
          <w:szCs w:val="17"/>
          <w:color w:val="1D1D1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ΕΙΔ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ΚΙΓΚΑΛΕΡΙΑΣ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24" w:right="291" w:firstLine="-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κυριότε</w:t>
      </w:r>
      <w:r>
        <w:rPr>
          <w:rFonts w:ascii="Arial" w:hAnsi="Arial" w:cs="Arial" w:eastAsia="Arial"/>
          <w:sz w:val="17"/>
          <w:szCs w:val="17"/>
          <w:color w:val="1D1D1D"/>
          <w:spacing w:val="-5"/>
          <w:w w:val="100"/>
        </w:rPr>
        <w:t>ρ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1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κιγκαλερία</w:t>
      </w:r>
      <w:r>
        <w:rPr>
          <w:rFonts w:ascii="Arial" w:hAnsi="Arial" w:cs="Arial" w:eastAsia="Arial"/>
          <w:sz w:val="17"/>
          <w:szCs w:val="17"/>
          <w:color w:val="1D1D1D"/>
          <w:spacing w:val="-3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οποί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Ανάδοχος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υποχρεούτα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ενδεικτικ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8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8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όχ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περιοριστικά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προμηθευτ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να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παραδώσε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τοποθετημέν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έτοιμ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προς</w:t>
      </w:r>
      <w:r>
        <w:rPr>
          <w:rFonts w:ascii="Arial" w:hAnsi="Arial" w:cs="Arial" w:eastAsia="Arial"/>
          <w:sz w:val="17"/>
          <w:szCs w:val="17"/>
          <w:color w:val="1D1D1D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λειτουρ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γ</w:t>
      </w:r>
      <w:r>
        <w:rPr>
          <w:rFonts w:ascii="Arial" w:hAnsi="Arial" w:cs="Arial" w:eastAsia="Arial"/>
          <w:sz w:val="17"/>
          <w:szCs w:val="17"/>
          <w:color w:val="383838"/>
          <w:spacing w:val="-6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ακόλουθα: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2"/>
        </w:rPr>
        <w:t>Χειρολαβές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6" w:lineRule="exact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1D1D1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Πλήρες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ζεύγ</w:t>
      </w:r>
      <w:r>
        <w:rPr>
          <w:rFonts w:ascii="Arial" w:hAnsi="Arial" w:cs="Arial" w:eastAsia="Arial"/>
          <w:sz w:val="17"/>
          <w:szCs w:val="17"/>
          <w:color w:val="1D1D1D"/>
          <w:spacing w:val="-2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χειρολαβώ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στρεπτ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ξύλιν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θυρόφυλλ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μέσα-έξω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ανάλογες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ειδι</w:t>
      </w:r>
      <w:r>
        <w:rPr>
          <w:rFonts w:ascii="Arial" w:hAnsi="Arial" w:cs="Arial" w:eastAsia="Arial"/>
          <w:sz w:val="17"/>
          <w:szCs w:val="17"/>
          <w:color w:val="1D1D1D"/>
          <w:spacing w:val="6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383838"/>
          <w:spacing w:val="-12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πλάκες</w:t>
      </w:r>
      <w:r>
        <w:rPr>
          <w:rFonts w:ascii="Arial" w:hAnsi="Arial" w:cs="Arial" w:eastAsia="Arial"/>
          <w:sz w:val="17"/>
          <w:szCs w:val="17"/>
          <w:color w:val="1D1D1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στερέωσης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μέσα-έξω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ενσωματωμέν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ειδικ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σύστημ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κλειδώματος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ένδειξ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κατάληψης</w:t>
      </w:r>
      <w:r>
        <w:rPr>
          <w:rFonts w:ascii="Arial" w:hAnsi="Arial" w:cs="Arial" w:eastAsia="Arial"/>
          <w:sz w:val="17"/>
          <w:szCs w:val="17"/>
          <w:color w:val="1D1D1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πράσινο-κόκκινο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D1D1D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όπου</w:t>
      </w:r>
      <w:r>
        <w:rPr>
          <w:rFonts w:ascii="Arial" w:hAnsi="Arial" w:cs="Arial" w:eastAsia="Arial"/>
          <w:sz w:val="17"/>
          <w:szCs w:val="17"/>
          <w:color w:val="1D1D1D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3"/>
        </w:rPr>
        <w:t>απαιτείται.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6565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56565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Πλήρες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ζεύγος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χειρολαβώ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στρεπτ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ξύλιν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θυρόφυλλ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-1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83838"/>
          <w:spacing w:val="6"/>
          <w:w w:val="100"/>
        </w:rPr>
        <w:t>έ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σα-έξω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D1D1D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ανάλογες</w:t>
      </w:r>
      <w:r>
        <w:rPr>
          <w:rFonts w:ascii="Arial" w:hAnsi="Arial" w:cs="Arial" w:eastAsia="Arial"/>
          <w:sz w:val="17"/>
          <w:szCs w:val="17"/>
          <w:color w:val="1D1D1D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9"/>
        </w:rPr>
        <w:t>ει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109"/>
        </w:rPr>
        <w:t>δ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4"/>
        </w:rPr>
        <w:t>κές</w:t>
      </w:r>
      <w:r>
        <w:rPr>
          <w:rFonts w:ascii="Arial" w:hAnsi="Arial" w:cs="Arial" w:eastAsia="Arial"/>
          <w:sz w:val="17"/>
          <w:szCs w:val="17"/>
          <w:color w:val="1D1D1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πλάκες</w:t>
      </w:r>
      <w:r>
        <w:rPr>
          <w:rFonts w:ascii="Arial" w:hAnsi="Arial" w:cs="Arial" w:eastAsia="Arial"/>
          <w:sz w:val="17"/>
          <w:szCs w:val="17"/>
          <w:color w:val="1D1D1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στερέωσης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3838"/>
          <w:spacing w:val="-19"/>
          <w:w w:val="141"/>
        </w:rPr>
        <w:t>(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1"/>
        </w:rPr>
        <w:t>μέσα-έξω</w:t>
      </w:r>
      <w:r>
        <w:rPr>
          <w:rFonts w:ascii="Arial" w:hAnsi="Arial" w:cs="Arial" w:eastAsia="Arial"/>
          <w:sz w:val="17"/>
          <w:szCs w:val="17"/>
          <w:color w:val="1D1D1D"/>
          <w:spacing w:val="-13"/>
          <w:w w:val="102"/>
        </w:rPr>
        <w:t>)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D1D1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μηχανισμ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D1D1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ρύθμισης</w:t>
      </w:r>
      <w:r>
        <w:rPr>
          <w:rFonts w:ascii="Arial" w:hAnsi="Arial" w:cs="Arial" w:eastAsia="Arial"/>
          <w:sz w:val="17"/>
          <w:szCs w:val="17"/>
          <w:color w:val="1D1D1D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χειρολαβώ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D1D1D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D1D1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ενσωματωμέν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D1D1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οπ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D1D1D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D1D1D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κύλινδρ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κλειδα</w:t>
      </w:r>
      <w:r>
        <w:rPr>
          <w:rFonts w:ascii="Arial" w:hAnsi="Arial" w:cs="Arial" w:eastAsia="Arial"/>
          <w:sz w:val="17"/>
          <w:szCs w:val="17"/>
          <w:color w:val="1D1D1D"/>
          <w:spacing w:val="-14"/>
          <w:w w:val="106"/>
        </w:rPr>
        <w:t>ρ</w:t>
      </w:r>
      <w:r>
        <w:rPr>
          <w:rFonts w:ascii="Arial" w:hAnsi="Arial" w:cs="Arial" w:eastAsia="Arial"/>
          <w:sz w:val="17"/>
          <w:szCs w:val="17"/>
          <w:color w:val="383838"/>
          <w:spacing w:val="-3"/>
          <w:w w:val="189"/>
        </w:rPr>
        <w:t>ι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7"/>
        </w:rPr>
        <w:t>ά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1D1D1D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99"/>
        </w:rPr>
        <w:t>ασφαλεία</w:t>
      </w:r>
      <w:r>
        <w:rPr>
          <w:rFonts w:ascii="Arial" w:hAnsi="Arial" w:cs="Arial" w:eastAsia="Arial"/>
          <w:sz w:val="17"/>
          <w:szCs w:val="17"/>
          <w:color w:val="1D1D1D"/>
          <w:spacing w:val="-4"/>
          <w:w w:val="99"/>
        </w:rPr>
        <w:t>ς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20" w:bottom="280" w:left="740" w:right="1400"/>
        </w:sectPr>
      </w:pPr>
      <w:rPr/>
    </w:p>
    <w:p>
      <w:pPr>
        <w:spacing w:before="83" w:after="0" w:line="240" w:lineRule="auto"/>
        <w:ind w:left="159" w:right="-20"/>
        <w:jc w:val="left"/>
        <w:tabs>
          <w:tab w:pos="89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.249966pt;margin-top:16.140446pt;width:425.006005pt;height:.1pt;mso-position-horizontal-relative:page;mso-position-vertical-relative:paragraph;z-index:-1911" coordorigin="845,323" coordsize="8500,2">
            <v:shape style="position:absolute;left:845;top:323;width:8500;height:2" coordorigin="845,323" coordsize="8500,0" path="m845,323l9345,323e" filled="f" stroked="t" strokeweight=".716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i/>
        </w:rPr>
        <w:t>Τιμολόγι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i/>
        </w:rPr>
        <w:t>ο</w:t>
      </w:r>
      <w:r>
        <w:rPr>
          <w:rFonts w:ascii="Arial" w:hAnsi="Arial" w:cs="Arial" w:eastAsia="Arial"/>
          <w:sz w:val="16"/>
          <w:szCs w:val="16"/>
          <w:color w:val="262626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i/>
        </w:rPr>
        <w:t>Μελlτης</w:t>
      </w:r>
      <w:r>
        <w:rPr>
          <w:rFonts w:ascii="Arial" w:hAnsi="Arial" w:cs="Arial" w:eastAsia="Arial"/>
          <w:sz w:val="16"/>
          <w:szCs w:val="16"/>
          <w:color w:val="262626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i/>
          <w:position w:val="-2"/>
        </w:rPr>
        <w:t>Σελfδα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262626"/>
          <w:spacing w:val="30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16"/>
          <w:i/>
          <w:position w:val="-2"/>
        </w:rPr>
        <w:t>4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45" w:right="60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51515"/>
          <w:spacing w:val="0"/>
          <w:w w:val="109"/>
        </w:rPr>
        <w:t>-Χειρολαβ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9"/>
        </w:rPr>
        <w:t>ή</w:t>
      </w:r>
      <w:r>
        <w:rPr>
          <w:rFonts w:ascii="Arial" w:hAnsi="Arial" w:cs="Arial" w:eastAsia="Arial"/>
          <w:sz w:val="17"/>
          <w:szCs w:val="17"/>
          <w:color w:val="151515"/>
          <w:spacing w:val="-12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γρυλόχερο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στρεπτ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παράθυρ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ανάλογη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πλάκ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στερέωσης</w:t>
      </w:r>
      <w:r>
        <w:rPr>
          <w:rFonts w:ascii="Arial" w:hAnsi="Arial" w:cs="Arial" w:eastAsia="Arial"/>
          <w:sz w:val="17"/>
          <w:szCs w:val="17"/>
          <w:color w:val="262626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μέσα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μηχανισμ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ρύθμισης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χειρολαβής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αντίκρισμ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πλαίσι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άλλο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φύλλ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δίφυλλ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παράθυρο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6" w:lineRule="auto"/>
        <w:ind w:left="145" w:right="53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51515"/>
          <w:spacing w:val="0"/>
          <w:w w:val="108"/>
        </w:rPr>
        <w:t>-Χωνευτές</w:t>
      </w:r>
      <w:r>
        <w:rPr>
          <w:rFonts w:ascii="Arial" w:hAnsi="Arial" w:cs="Arial" w:eastAsia="Arial"/>
          <w:sz w:val="17"/>
          <w:szCs w:val="17"/>
          <w:color w:val="151515"/>
          <w:spacing w:val="3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χειρολαβές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συρόμεν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κουφώματ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μπρούτζινες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aνοξείδωτες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χαλύβδινες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πλαστικές</w:t>
      </w:r>
      <w:r>
        <w:rPr>
          <w:rFonts w:ascii="Arial" w:hAnsi="Arial" w:cs="Arial" w:eastAsia="Arial"/>
          <w:sz w:val="17"/>
          <w:szCs w:val="17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κλειδαριά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2"/>
        </w:rPr>
        <w:t>ασφαλείας.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14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Κλειδαριές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διατάξεις</w:t>
      </w:r>
      <w:r>
        <w:rPr>
          <w:rFonts w:ascii="Arial" w:hAnsi="Arial" w:cs="Arial" w:eastAsia="Arial"/>
          <w:sz w:val="17"/>
          <w:szCs w:val="17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ασφάλισης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39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-22"/>
          <w:w w:val="13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Κλειδαριές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Χωνευτές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εξωτερικές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κύλινδρο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2"/>
        </w:rPr>
        <w:t>ασφαλείας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Κύλινδρο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κεντρικού</w:t>
      </w:r>
      <w:r>
        <w:rPr>
          <w:rFonts w:ascii="Arial" w:hAnsi="Arial" w:cs="Arial" w:eastAsia="Arial"/>
          <w:sz w:val="17"/>
          <w:szCs w:val="17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κλειδώματος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11"/>
        </w:rPr>
        <w:t>-Κλειδαρι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1"/>
        </w:rPr>
        <w:t>ά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ασφαλείας,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χαλύβδινη,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γαλβανισμέν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χωνευτ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θύρες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πυρασφάλειας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Ράβδο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μπάρες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πανικού</w:t>
      </w:r>
      <w:r>
        <w:rPr>
          <w:rFonts w:ascii="Arial" w:hAnsi="Arial" w:cs="Arial" w:eastAsia="Arial"/>
          <w:sz w:val="17"/>
          <w:szCs w:val="17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θύρες</w:t>
      </w:r>
      <w:r>
        <w:rPr>
          <w:rFonts w:ascii="Arial" w:hAnsi="Arial" w:cs="Arial" w:eastAsia="Arial"/>
          <w:sz w:val="17"/>
          <w:szCs w:val="17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πυρασφάλειας</w:t>
      </w:r>
      <w:r>
        <w:rPr>
          <w:rFonts w:ascii="Arial" w:hAnsi="Arial" w:cs="Arial" w:eastAsia="Arial"/>
          <w:sz w:val="17"/>
          <w:szCs w:val="17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εξόδους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κινδύνου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131" w:right="11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2"/>
        </w:rPr>
        <w:t>Χωνευτό</w:t>
      </w:r>
      <w:r>
        <w:rPr>
          <w:rFonts w:ascii="Arial" w:hAnsi="Arial" w:cs="Arial" w:eastAsia="Arial"/>
          <w:sz w:val="17"/>
          <w:szCs w:val="17"/>
          <w:color w:val="262626"/>
          <w:spacing w:val="-2"/>
          <w:w w:val="102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χαλύβδινος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μπρούτζινος</w:t>
      </w:r>
      <w:r>
        <w:rPr>
          <w:rFonts w:ascii="Arial" w:hAnsi="Arial" w:cs="Arial" w:eastAsia="Arial"/>
          <w:sz w:val="17"/>
          <w:szCs w:val="17"/>
          <w:color w:val="262626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γαλβανισμένος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σύρτης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βραχίον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ντiζα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ασφαλίζε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επάνω</w:t>
      </w:r>
      <w:r>
        <w:rPr>
          <w:rFonts w:ascii="Arial" w:hAnsi="Arial" w:cs="Arial" w:eastAsia="Arial"/>
          <w:sz w:val="17"/>
          <w:szCs w:val="17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μέσ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σε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διπλ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αντίστοιχ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aντικρίσματ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-21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πλαίσιο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φύλλ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2"/>
        </w:rPr>
        <w:t>φύλλο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2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δάπεδο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1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λειτουργίας</w:t>
      </w:r>
      <w:r>
        <w:rPr>
          <w:rFonts w:ascii="Arial" w:hAnsi="Arial" w:cs="Arial" w:eastAsia="Arial"/>
          <w:sz w:val="17"/>
          <w:szCs w:val="17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επαναφοράς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θυρών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7" w:after="0" w:line="194" w:lineRule="exact"/>
        <w:ind w:left="131" w:right="7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Μηχανισμός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επαναφοράς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κλειστ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θέσ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χρονικ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καθυστέρησ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στρεπτής</w:t>
      </w:r>
      <w:r>
        <w:rPr>
          <w:rFonts w:ascii="Arial" w:hAnsi="Arial" w:cs="Arial" w:eastAsia="Arial"/>
          <w:sz w:val="17"/>
          <w:szCs w:val="17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θύρας</w:t>
      </w:r>
      <w:r>
        <w:rPr>
          <w:rFonts w:ascii="Arial" w:hAnsi="Arial" w:cs="Arial" w:eastAsia="Arial"/>
          <w:sz w:val="17"/>
          <w:szCs w:val="17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χωρίς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απαιτήσεις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πυρασφάλειας,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μέρος</w:t>
      </w:r>
      <w:r>
        <w:rPr>
          <w:rFonts w:ascii="Arial" w:hAnsi="Arial" w:cs="Arial" w:eastAsia="Arial"/>
          <w:sz w:val="17"/>
          <w:szCs w:val="17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θύρας.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Μηχανισμός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επαναφοράς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παραπάνω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αλλά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απαιτήσεις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πυρασφάλειας.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Μηχανισμός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επαναφοράς</w:t>
      </w:r>
      <w:r>
        <w:rPr>
          <w:rFonts w:ascii="Arial" w:hAnsi="Arial" w:cs="Arial" w:eastAsia="Arial"/>
          <w:sz w:val="17"/>
          <w:szCs w:val="17"/>
          <w:color w:val="262626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θύρας</w:t>
      </w:r>
      <w:r>
        <w:rPr>
          <w:rFonts w:ascii="Arial" w:hAnsi="Arial" w:cs="Arial" w:eastAsia="Arial"/>
          <w:sz w:val="17"/>
          <w:szCs w:val="17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επιδαπέδιος,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χρονικ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καθυστέρηση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Πλάκα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ω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μέρος</w:t>
      </w:r>
      <w:r>
        <w:rPr>
          <w:rFonts w:ascii="Arial" w:hAnsi="Arial" w:cs="Arial" w:eastAsia="Arial"/>
          <w:sz w:val="17"/>
          <w:szCs w:val="17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θύρας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προστασί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κτυπήματ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ποδιώ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0"/>
        </w:rPr>
        <w:t>κτλ.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6"/>
        </w:rPr>
        <w:t>-Ανα</w:t>
      </w:r>
      <w:r>
        <w:rPr>
          <w:rFonts w:ascii="Arial" w:hAnsi="Arial" w:cs="Arial" w:eastAsia="Arial"/>
          <w:sz w:val="17"/>
          <w:szCs w:val="17"/>
          <w:color w:val="3B3B3B"/>
          <w:spacing w:val="-1"/>
          <w:w w:val="106"/>
        </w:rPr>
        <w:t>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τολείς</w:t>
      </w:r>
      <w:r>
        <w:rPr>
          <w:rFonts w:ascii="Arial" w:hAnsi="Arial" w:cs="Arial" w:eastAsia="Arial"/>
          <w:sz w:val="17"/>
          <w:szCs w:val="17"/>
          <w:color w:val="151515"/>
          <w:spacing w:val="1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stoppers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7"/>
        </w:rPr>
        <w:t>-Αναστολε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7"/>
        </w:rPr>
        <w:t>ί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7"/>
        </w:rPr>
        <w:t>ς</w:t>
      </w:r>
      <w:r>
        <w:rPr>
          <w:rFonts w:ascii="Arial" w:hAnsi="Arial" w:cs="Arial" w:eastAsia="Arial"/>
          <w:sz w:val="17"/>
          <w:szCs w:val="17"/>
          <w:color w:val="151515"/>
          <w:spacing w:val="-3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θύρας</w:t>
      </w:r>
      <w:r>
        <w:rPr>
          <w:rFonts w:ascii="Arial" w:hAnsi="Arial" w:cs="Arial" w:eastAsia="Arial"/>
          <w:sz w:val="17"/>
          <w:szCs w:val="17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δαπέδου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-Αναστολείς</w:t>
      </w:r>
      <w:r>
        <w:rPr>
          <w:rFonts w:ascii="Arial" w:hAnsi="Arial" w:cs="Arial" w:eastAsia="Arial"/>
          <w:sz w:val="17"/>
          <w:szCs w:val="17"/>
          <w:color w:val="262626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10"/>
        </w:rPr>
        <w:t>θύρας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10"/>
        </w:rPr>
        <w:t>-</w:t>
      </w:r>
      <w:r>
        <w:rPr>
          <w:rFonts w:ascii="Arial" w:hAnsi="Arial" w:cs="Arial" w:eastAsia="Arial"/>
          <w:sz w:val="17"/>
          <w:szCs w:val="17"/>
          <w:color w:val="151515"/>
          <w:spacing w:val="21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0"/>
        </w:rPr>
        <w:t>τοίχου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31" w:right="-20"/>
        <w:jc w:val="left"/>
        <w:tabs>
          <w:tab w:pos="3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Αναστολείς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φύλλω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ερμαρίου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25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-Αναστολείς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συγκράτησης</w:t>
      </w:r>
      <w:r>
        <w:rPr>
          <w:rFonts w:ascii="Arial" w:hAnsi="Arial" w:cs="Arial" w:eastAsia="Arial"/>
          <w:sz w:val="17"/>
          <w:szCs w:val="17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εξώφυλλω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παραθύρων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Πλάκες</w:t>
      </w:r>
      <w:r>
        <w:rPr>
          <w:rFonts w:ascii="Arial" w:hAnsi="Arial" w:cs="Arial" w:eastAsia="Arial"/>
          <w:sz w:val="17"/>
          <w:szCs w:val="17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στήριξης,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ροζέτες</w:t>
      </w:r>
      <w:r>
        <w:rPr>
          <w:rFonts w:ascii="Arial" w:hAnsi="Arial" w:cs="Arial" w:eastAsia="Arial"/>
          <w:sz w:val="17"/>
          <w:szCs w:val="17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9"/>
        </w:rPr>
        <w:t>κτλ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39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-22"/>
          <w:w w:val="13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Σύρτες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οριζόντιας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κατακόρυφης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5"/>
        </w:rPr>
        <w:t>λειτουργίας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39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-30"/>
          <w:w w:val="13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σκιασμο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ύ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ρολοπετάσματα,</w:t>
      </w:r>
      <w:r>
        <w:rPr>
          <w:rFonts w:ascii="Arial" w:hAnsi="Arial" w:cs="Arial" w:eastAsia="Arial"/>
          <w:sz w:val="17"/>
          <w:szCs w:val="17"/>
          <w:color w:val="262626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4"/>
        </w:rPr>
        <w:t>σκίαστρα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39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-23"/>
          <w:w w:val="139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-8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3B3B3B"/>
          <w:spacing w:val="-4"/>
          <w:w w:val="100"/>
        </w:rPr>
        <w:t>δ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ικό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Εξοπλισμός</w:t>
      </w:r>
      <w:r>
        <w:rPr>
          <w:rFonts w:ascii="Arial" w:hAnsi="Arial" w:cs="Arial" w:eastAsia="Arial"/>
          <w:sz w:val="17"/>
          <w:szCs w:val="17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κουφωμάτω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-5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τύπου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ΑΜΕΑ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Μεταλλικ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εξαρτήματ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λειτουργίας</w:t>
      </w:r>
      <w:r>
        <w:rPr>
          <w:rFonts w:ascii="Arial" w:hAnsi="Arial" w:cs="Arial" w:eastAsia="Arial"/>
          <w:sz w:val="17"/>
          <w:szCs w:val="17"/>
          <w:color w:val="262626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ανοιγόμενω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συρόμενω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θυρώ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ασφαλεία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5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Maste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Key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Ειδικο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αυτόματου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κλει</w:t>
      </w:r>
      <w:r>
        <w:rPr>
          <w:rFonts w:ascii="Arial" w:hAnsi="Arial" w:cs="Arial" w:eastAsia="Arial"/>
          <w:sz w:val="17"/>
          <w:szCs w:val="17"/>
          <w:color w:val="151515"/>
          <w:spacing w:val="-4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ίμ</w:t>
      </w:r>
      <w:r>
        <w:rPr>
          <w:rFonts w:ascii="Arial" w:hAnsi="Arial" w:cs="Arial" w:eastAsia="Arial"/>
          <w:sz w:val="17"/>
          <w:szCs w:val="17"/>
          <w:color w:val="3B3B3B"/>
          <w:spacing w:val="4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κουφωμάτω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τύπου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131" w:right="1150" w:firstLine="-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Μηχανισμο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αυτόματω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θυρών,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ηλεκτρομηχανικ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-5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σύστημα,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ηλεκτρονικ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μονάδ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ελέγχου,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συσκευή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3"/>
        </w:rPr>
        <w:t>μικροκυμάτων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116" w:right="59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262626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προμήθει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παραπάνω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-9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ιδώ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κιγκαλερί</w:t>
      </w:r>
      <w:r>
        <w:rPr>
          <w:rFonts w:ascii="Arial" w:hAnsi="Arial" w:cs="Arial" w:eastAsia="Arial"/>
          <w:sz w:val="17"/>
          <w:szCs w:val="17"/>
          <w:color w:val="151515"/>
          <w:spacing w:val="-7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ς,</w:t>
      </w:r>
      <w:r>
        <w:rPr>
          <w:rFonts w:ascii="Arial" w:hAnsi="Arial" w:cs="Arial" w:eastAsia="Arial"/>
          <w:sz w:val="17"/>
          <w:szCs w:val="17"/>
          <w:color w:val="3B3B3B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2"/>
        </w:rPr>
        <w:t>γί</w:t>
      </w:r>
      <w:r>
        <w:rPr>
          <w:rFonts w:ascii="Arial" w:hAnsi="Arial" w:cs="Arial" w:eastAsia="Arial"/>
          <w:sz w:val="17"/>
          <w:szCs w:val="17"/>
          <w:color w:val="151515"/>
          <w:spacing w:val="-3"/>
          <w:w w:val="102"/>
        </w:rPr>
        <w:t>ν</w:t>
      </w:r>
      <w:r>
        <w:rPr>
          <w:rFonts w:ascii="Arial" w:hAnsi="Arial" w:cs="Arial" w:eastAsia="Arial"/>
          <w:sz w:val="17"/>
          <w:szCs w:val="17"/>
          <w:color w:val="3B3B3B"/>
          <w:spacing w:val="-1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91"/>
        </w:rPr>
        <w:t>ι</w:t>
      </w:r>
      <w:r>
        <w:rPr>
          <w:rFonts w:ascii="Arial" w:hAnsi="Arial" w:cs="Arial" w:eastAsia="Arial"/>
          <w:sz w:val="17"/>
          <w:szCs w:val="17"/>
          <w:color w:val="151515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απολογιστικά,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διαδικασίες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πού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προβλέπονται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κείμενες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"περ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Δημοσίω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Εργων"</w:t>
      </w:r>
      <w:r>
        <w:rPr>
          <w:rFonts w:ascii="Arial" w:hAnsi="Arial" w:cs="Arial" w:eastAsia="Arial"/>
          <w:sz w:val="17"/>
          <w:szCs w:val="17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διατάξεις,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εά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αναφέρετα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διαφορετικ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οικεί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5"/>
        </w:rPr>
        <w:t>παρόντος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Τιμολογίου,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τοποθέτησ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περιλαμβάνετα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5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τιμή</w:t>
      </w:r>
      <w:r>
        <w:rPr>
          <w:rFonts w:ascii="Arial" w:hAnsi="Arial" w:cs="Arial" w:eastAsia="Arial"/>
          <w:sz w:val="17"/>
          <w:szCs w:val="17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είδους</w:t>
      </w:r>
      <w:r>
        <w:rPr>
          <w:rFonts w:ascii="Arial" w:hAnsi="Arial" w:cs="Arial" w:eastAsia="Arial"/>
          <w:sz w:val="17"/>
          <w:szCs w:val="17"/>
          <w:color w:val="262626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κουφώματος.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-13"/>
          <w:w w:val="124"/>
          <w:position w:val="-1"/>
        </w:rPr>
        <w:t>2</w:t>
      </w:r>
      <w:r>
        <w:rPr>
          <w:rFonts w:ascii="Arial" w:hAnsi="Arial" w:cs="Arial" w:eastAsia="Arial"/>
          <w:sz w:val="17"/>
          <w:szCs w:val="17"/>
          <w:color w:val="575757"/>
          <w:spacing w:val="-8"/>
          <w:w w:val="167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-19"/>
          <w:w w:val="115"/>
          <w:position w:val="-1"/>
        </w:rPr>
        <w:t>2</w:t>
      </w:r>
      <w:r>
        <w:rPr>
          <w:rFonts w:ascii="Arial" w:hAnsi="Arial" w:cs="Arial" w:eastAsia="Arial"/>
          <w:sz w:val="17"/>
          <w:szCs w:val="17"/>
          <w:color w:val="575757"/>
          <w:spacing w:val="-9"/>
          <w:w w:val="167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9"/>
          <w:position w:val="-1"/>
        </w:rPr>
        <w:t>3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8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3"/>
          <w:position w:val="-1"/>
        </w:rPr>
        <w:t>ΧΡΩΜΑτΙΣΜΟΙ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Sz w:w="11920" w:h="16840"/>
          <w:pgMar w:top="780" w:bottom="280" w:left="700" w:right="1340"/>
        </w:sectPr>
      </w:pPr>
      <w:rPr/>
    </w:p>
    <w:p>
      <w:pPr>
        <w:spacing w:before="45" w:after="0" w:line="192" w:lineRule="exact"/>
        <w:ind w:left="124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94672pt;margin-top:6.199532pt;width:3.09690pt;height:5pt;mso-position-horizontal-relative:page;mso-position-vertical-relative:paragraph;z-index:-1910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262626"/>
                      <w:spacing w:val="0"/>
                      <w:w w:val="18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εργασίες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χρωματισμώ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10"/>
          <w:position w:val="-1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-9"/>
          <w:w w:val="110"/>
          <w:position w:val="-1"/>
        </w:rPr>
        <w:t>π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16"/>
          <w:position w:val="-1"/>
        </w:rPr>
        <w:t>ι</w:t>
      </w:r>
      <w:r>
        <w:rPr>
          <w:rFonts w:ascii="Arial" w:hAnsi="Arial" w:cs="Arial" w:eastAsia="Arial"/>
          <w:sz w:val="17"/>
          <w:szCs w:val="17"/>
          <w:color w:val="151515"/>
          <w:spacing w:val="-11"/>
          <w:w w:val="116"/>
          <w:position w:val="-1"/>
        </w:rPr>
        <w:t>μ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6"/>
          <w:position w:val="-1"/>
        </w:rPr>
        <w:t>ετρώντ</w:t>
      </w:r>
      <w:r>
        <w:rPr>
          <w:rFonts w:ascii="Arial" w:hAnsi="Arial" w:cs="Arial" w:eastAsia="Arial"/>
          <w:sz w:val="17"/>
          <w:szCs w:val="17"/>
          <w:color w:val="3B3B3B"/>
          <w:spacing w:val="-13"/>
          <w:w w:val="107"/>
          <w:position w:val="-1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44"/>
          <w:position w:val="-1"/>
        </w:rPr>
        <w:t>ι</w:t>
      </w:r>
      <w:r>
        <w:rPr>
          <w:rFonts w:ascii="Arial" w:hAnsi="Arial" w:cs="Arial" w:eastAsia="Arial"/>
          <w:sz w:val="17"/>
          <w:szCs w:val="17"/>
          <w:color w:val="151515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τετραγωνικ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ά</w:t>
      </w:r>
      <w:r>
        <w:rPr>
          <w:rFonts w:ascii="Arial" w:hAnsi="Arial" w:cs="Arial" w:eastAsia="Arial"/>
          <w:sz w:val="17"/>
          <w:szCs w:val="17"/>
          <w:color w:val="262626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μέτρ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  <w:position w:val="-1"/>
        </w:rPr>
        <w:t>(m</w:t>
      </w:r>
      <w:r>
        <w:rPr>
          <w:rFonts w:ascii="Arial" w:hAnsi="Arial" w:cs="Arial" w:eastAsia="Arial"/>
          <w:sz w:val="17"/>
          <w:szCs w:val="17"/>
          <w:color w:val="262626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62626"/>
          <w:spacing w:val="0"/>
          <w:w w:val="131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45" w:after="0" w:line="192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επιφανειώ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μέτρ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  <w:position w:val="-1"/>
        </w:rPr>
        <w:t>μήκους</w:t>
      </w:r>
      <w:r>
        <w:rPr>
          <w:rFonts w:ascii="Arial" w:hAnsi="Arial" w:cs="Arial" w:eastAsia="Arial"/>
          <w:sz w:val="17"/>
          <w:szCs w:val="17"/>
          <w:color w:val="151515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-1"/>
        </w:rPr>
        <w:t>(m)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5"/>
          <w:position w:val="-1"/>
        </w:rPr>
        <w:t>γραμμικών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40"/>
          <w:cols w:num="2" w:equalWidth="0">
            <w:col w:w="5406" w:space="52"/>
            <w:col w:w="4422"/>
          </w:cols>
        </w:sectPr>
      </w:pPr>
      <w:rPr/>
    </w:p>
    <w:p>
      <w:pPr>
        <w:spacing w:before="9" w:after="0" w:line="242" w:lineRule="auto"/>
        <w:ind w:left="116" w:right="49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συγκεκριμένω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διαστάσεων,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πλήρως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περαιωμένων,</w:t>
      </w:r>
      <w:r>
        <w:rPr>
          <w:rFonts w:ascii="Arial" w:hAnsi="Arial" w:cs="Arial" w:eastAsia="Arial"/>
          <w:sz w:val="17"/>
          <w:szCs w:val="17"/>
          <w:color w:val="262626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ανά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εfδος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χρωματισμού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5"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4"/>
        </w:rPr>
        <w:t>επιμετρούμενες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επιφάνειες</w:t>
      </w:r>
      <w:r>
        <w:rPr>
          <w:rFonts w:ascii="Arial" w:hAnsi="Arial" w:cs="Arial" w:eastAsia="Arial"/>
          <w:sz w:val="17"/>
          <w:szCs w:val="17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αφαιρείτα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άνοιγμα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γραμμικ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</w:t>
      </w:r>
      <w:r>
        <w:rPr>
          <w:rFonts w:ascii="Arial" w:hAnsi="Arial" w:cs="Arial" w:eastAsia="Arial"/>
          <w:sz w:val="17"/>
          <w:szCs w:val="17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στοιχεf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aσυνέχει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δε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χρωματίζετα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20"/>
        </w:rPr>
        <w:t>ή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χρωματίζετα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άλλο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είδος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χρωματισμού.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4" w:lineRule="exact"/>
        <w:ind w:left="116" w:right="87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εφαρμογ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συντε</w:t>
      </w:r>
      <w:r>
        <w:rPr>
          <w:rFonts w:ascii="Arial" w:hAnsi="Arial" w:cs="Arial" w:eastAsia="Arial"/>
          <w:sz w:val="17"/>
          <w:szCs w:val="17"/>
          <w:color w:val="151515"/>
          <w:spacing w:val="-11"/>
          <w:w w:val="106"/>
        </w:rPr>
        <w:t>λ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6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-8"/>
          <w:w w:val="106"/>
        </w:rPr>
        <w:t>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τώ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6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γίνετα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ορίζετα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παρακάτω,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ενώ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aντιδιαβρωτικ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προστασί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σιδηρώ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επιφανειών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επιμετράτα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ανά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kg</w:t>
      </w:r>
      <w:r>
        <w:rPr>
          <w:rFonts w:ascii="Arial" w:hAnsi="Arial" w:cs="Arial" w:eastAsia="Arial"/>
          <w:sz w:val="18"/>
          <w:szCs w:val="18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βάρους</w:t>
      </w:r>
      <w:r>
        <w:rPr>
          <w:rFonts w:ascii="Arial" w:hAnsi="Arial" w:cs="Arial" w:eastAsia="Arial"/>
          <w:sz w:val="17"/>
          <w:szCs w:val="17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σιδηρώ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κατασκευών,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εά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αναφέρετα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διαφορετικά.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51" w:lineRule="auto"/>
        <w:ind w:left="116" w:right="41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ποσότητες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8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-4"/>
          <w:w w:val="108"/>
        </w:rPr>
        <w:t>ρ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8"/>
        </w:rPr>
        <w:t>γασιώ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8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-14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εκτελέστηκα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ικανοποιητικά,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όπως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αυτές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επιμετρούντα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ανωτέρω</w:t>
      </w:r>
      <w:r>
        <w:rPr>
          <w:rFonts w:ascii="Arial" w:hAnsi="Arial" w:cs="Arial" w:eastAsia="Arial"/>
          <w:sz w:val="17"/>
          <w:szCs w:val="17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έγινα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σττοδεκτές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Υπηρεσία,</w:t>
      </w:r>
      <w:r>
        <w:rPr>
          <w:rFonts w:ascii="Arial" w:hAnsi="Arial" w:cs="Arial" w:eastAsia="Arial"/>
          <w:sz w:val="17"/>
          <w:szCs w:val="17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πληρώνοντα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παρούσ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παράγραφ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διάφορ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είδη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3"/>
        </w:rPr>
        <w:t>χρωματισμών.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8" w:lineRule="exact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μονάδας</w:t>
      </w:r>
      <w:r>
        <w:rPr>
          <w:rFonts w:ascii="Arial" w:hAnsi="Arial" w:cs="Arial" w:eastAsia="Arial"/>
          <w:sz w:val="17"/>
          <w:szCs w:val="17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αποτελού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πλήρ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αποζημίωσ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όσα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ορίζοντα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ανωτέρω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παράγραφ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"Ειδικο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όροι"του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άρθρου,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καθώς</w:t>
      </w:r>
      <w:r>
        <w:rPr>
          <w:rFonts w:ascii="Arial" w:hAnsi="Arial" w:cs="Arial" w:eastAsia="Arial"/>
          <w:sz w:val="17"/>
          <w:szCs w:val="17"/>
          <w:color w:val="262626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κάθ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άλλη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δαπάν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αναγκαία</w:t>
      </w:r>
      <w:r>
        <w:rPr>
          <w:rFonts w:ascii="Arial" w:hAnsi="Arial" w:cs="Arial" w:eastAsia="Arial"/>
          <w:sz w:val="17"/>
          <w:szCs w:val="17"/>
          <w:color w:val="262626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οριζόμεν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"Γενικοί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w w:val="106"/>
        </w:rPr>
        <w:t>Όροι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106"/>
        </w:rPr>
        <w:t>"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25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15" w:lineRule="auto"/>
        <w:ind w:left="116" w:right="22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μονάδος</w:t>
      </w:r>
      <w:r>
        <w:rPr>
          <w:rFonts w:ascii="Arial" w:hAnsi="Arial" w:cs="Arial" w:eastAsia="Arial"/>
          <w:sz w:val="17"/>
          <w:szCs w:val="17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όλω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κατηγοριώ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χρωματισμώ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τιμολογίο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αναφέροντα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πραγματική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χρωματιζόμεν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επιφάνει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ύψος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δάπεδ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εργασίας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μέχρ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5,0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89"/>
        </w:rPr>
        <w:t>m.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"/>
          <w:w w:val="8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χρωματισμούς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εκτελούνται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ύψος</w:t>
      </w:r>
      <w:r>
        <w:rPr>
          <w:rFonts w:ascii="Arial" w:hAnsi="Arial" w:cs="Arial" w:eastAsia="Arial"/>
          <w:sz w:val="17"/>
          <w:szCs w:val="17"/>
          <w:color w:val="26262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μεγαλύτερο,</w:t>
      </w:r>
      <w:r>
        <w:rPr>
          <w:rFonts w:ascii="Arial" w:hAnsi="Arial" w:cs="Arial" w:eastAsia="Arial"/>
          <w:sz w:val="17"/>
          <w:szCs w:val="17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καθορίζοντα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αντίστοιχ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παρόντος</w:t>
      </w:r>
      <w:r>
        <w:rPr>
          <w:rFonts w:ascii="Arial" w:hAnsi="Arial" w:cs="Arial" w:eastAsia="Arial"/>
          <w:sz w:val="17"/>
          <w:szCs w:val="17"/>
          <w:color w:val="262626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τιμολογίο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6"/>
        </w:rPr>
        <w:t>υ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οποί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έχο</w:t>
      </w:r>
      <w:r>
        <w:rPr>
          <w:rFonts w:ascii="Arial" w:hAnsi="Arial" w:cs="Arial" w:eastAsia="Arial"/>
          <w:sz w:val="17"/>
          <w:szCs w:val="17"/>
          <w:color w:val="3B3B3B"/>
          <w:spacing w:val="-11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εφαρμογ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όταν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δεν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40" w:lineRule="auto"/>
        <w:ind w:left="1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πληρώνετα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ιδιαιτέρως</w:t>
      </w:r>
      <w:r>
        <w:rPr>
          <w:rFonts w:ascii="Arial" w:hAnsi="Arial" w:cs="Arial" w:eastAsia="Arial"/>
          <w:sz w:val="17"/>
          <w:szCs w:val="17"/>
          <w:color w:val="262626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δαπάν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5"/>
        </w:rPr>
        <w:t>ικριωμάτω</w:t>
      </w:r>
      <w:r>
        <w:rPr>
          <w:rFonts w:ascii="Arial" w:hAnsi="Arial" w:cs="Arial" w:eastAsia="Arial"/>
          <w:sz w:val="17"/>
          <w:szCs w:val="17"/>
          <w:color w:val="151515"/>
          <w:spacing w:val="-11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94" w:lineRule="exact"/>
        <w:ind w:left="116" w:right="1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όλες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εργασιώ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χρωματισμώ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περιλαμβάνοντα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αναμίξεις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χρωμάτω</w:t>
      </w:r>
      <w:r>
        <w:rPr>
          <w:rFonts w:ascii="Arial" w:hAnsi="Arial" w:cs="Arial" w:eastAsia="Arial"/>
          <w:sz w:val="17"/>
          <w:szCs w:val="17"/>
          <w:color w:val="262626"/>
          <w:spacing w:val="-2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δοκιμαστικές</w:t>
      </w:r>
      <w:r>
        <w:rPr>
          <w:rFonts w:ascii="Arial" w:hAnsi="Arial" w:cs="Arial" w:eastAsia="Arial"/>
          <w:sz w:val="17"/>
          <w:szCs w:val="17"/>
          <w:color w:val="262626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βαφές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έγκριση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χρωμάτω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Επίβλεψ</w:t>
      </w:r>
      <w:r>
        <w:rPr>
          <w:rFonts w:ascii="Arial" w:hAnsi="Arial" w:cs="Arial" w:eastAsia="Arial"/>
          <w:sz w:val="17"/>
          <w:szCs w:val="17"/>
          <w:color w:val="262626"/>
          <w:spacing w:val="-8"/>
          <w:w w:val="108"/>
        </w:rPr>
        <w:t>η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κινητά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ικριώματ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οποί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θα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κατασκευάζοντα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σύμφων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-19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καθοριζόμεν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τις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51" w:lineRule="auto"/>
        <w:ind w:left="116" w:right="36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ισχύουσες</w:t>
      </w:r>
      <w:r>
        <w:rPr>
          <w:rFonts w:ascii="Arial" w:hAnsi="Arial" w:cs="Arial" w:eastAsia="Arial"/>
          <w:sz w:val="17"/>
          <w:szCs w:val="17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διατάξεις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περ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ασφαλείας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ασχολούμενου</w:t>
      </w:r>
      <w:r>
        <w:rPr>
          <w:rFonts w:ascii="Arial" w:hAnsi="Arial" w:cs="Arial" w:eastAsia="Arial"/>
          <w:sz w:val="17"/>
          <w:szCs w:val="17"/>
          <w:color w:val="26262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οικοδομικές</w:t>
      </w:r>
      <w:r>
        <w:rPr>
          <w:rFonts w:ascii="Arial" w:hAnsi="Arial" w:cs="Arial" w:eastAsia="Arial"/>
          <w:sz w:val="17"/>
          <w:szCs w:val="17"/>
          <w:color w:val="262626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εργατοτεχνικού</w:t>
      </w:r>
      <w:r>
        <w:rPr>
          <w:rFonts w:ascii="Arial" w:hAnsi="Arial" w:cs="Arial" w:eastAsia="Arial"/>
          <w:sz w:val="17"/>
          <w:szCs w:val="17"/>
          <w:color w:val="262626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προσωπικού,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εργασί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αφαιρέσεως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επανατοποθετήσεως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π.χ.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στοιχείω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κουφωμάτω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κλπ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περιmώσεις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αυτό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απαιτείτα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επιβάλλεται.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5" w:lineRule="exact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Όταν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πρόκειτα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για</w:t>
      </w:r>
      <w:r>
        <w:rPr>
          <w:rFonts w:ascii="Arial" w:hAnsi="Arial" w:cs="Arial" w:eastAsia="Arial"/>
          <w:sz w:val="17"/>
          <w:szCs w:val="17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κουφώματ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8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-4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κιγκλιδώματ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οποί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χρωματίζοντα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εξ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ολοκλήρου,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επιμετρούμεν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επιφάνει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των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116" w:right="6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χρωματισμώ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υπολογίζετα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ως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γινόμεν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απλής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συμβατικής</w:t>
      </w:r>
      <w:r>
        <w:rPr>
          <w:rFonts w:ascii="Arial" w:hAnsi="Arial" w:cs="Arial" w:eastAsia="Arial"/>
          <w:sz w:val="17"/>
          <w:szCs w:val="17"/>
          <w:color w:val="262626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επιφάνειας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κατασκευαζόμενου</w:t>
      </w:r>
      <w:r>
        <w:rPr>
          <w:rFonts w:ascii="Arial" w:hAnsi="Arial" w:cs="Arial" w:eastAsia="Arial"/>
          <w:sz w:val="17"/>
          <w:szCs w:val="17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κουφώματος</w:t>
      </w:r>
      <w:r>
        <w:rPr>
          <w:rFonts w:ascii="Arial" w:hAnsi="Arial" w:cs="Arial" w:eastAsia="Arial"/>
          <w:sz w:val="17"/>
          <w:szCs w:val="17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βάσε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των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εξωτερικώ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διαστάσεω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τετράξυλου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τρίξυλου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τη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καταλαμβανόμενης</w:t>
      </w:r>
      <w:r>
        <w:rPr>
          <w:rFonts w:ascii="Arial" w:hAnsi="Arial" w:cs="Arial" w:eastAsia="Arial"/>
          <w:sz w:val="17"/>
          <w:szCs w:val="17"/>
          <w:color w:val="262626"/>
          <w:spacing w:val="-8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μεταλλικ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θύρ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κιγκλίδωμ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πλήρους,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απλής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4"/>
        </w:rPr>
        <w:t>επιφάνεια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104"/>
        </w:rPr>
        <w:t>ς</w:t>
      </w:r>
      <w:r>
        <w:rPr>
          <w:rFonts w:ascii="Arial" w:hAnsi="Arial" w:cs="Arial" w:eastAsia="Arial"/>
          <w:sz w:val="17"/>
          <w:szCs w:val="17"/>
          <w:color w:val="575757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57575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συμβατικ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συντελεστ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οποίος</w:t>
      </w:r>
      <w:r>
        <w:rPr>
          <w:rFonts w:ascii="Arial" w:hAnsi="Arial" w:cs="Arial" w:eastAsia="Arial"/>
          <w:sz w:val="17"/>
          <w:szCs w:val="17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ορίζετα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παρακάτω: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40"/>
        </w:sectPr>
      </w:pPr>
      <w:rPr/>
    </w:p>
    <w:p>
      <w:pPr>
        <w:spacing w:before="45" w:after="0" w:line="240" w:lineRule="auto"/>
        <w:ind w:left="116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4"/>
        </w:rPr>
        <w:t>α/α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6" w:lineRule="exact"/>
        <w:ind w:left="1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-8"/>
          <w:w w:val="115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58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B3B3B"/>
          <w:spacing w:val="-53"/>
          <w:w w:val="121"/>
        </w:rPr>
        <w:t>2</w:t>
      </w:r>
      <w:r>
        <w:rPr>
          <w:rFonts w:ascii="Courier New" w:hAnsi="Courier New" w:cs="Courier New" w:eastAsia="Courier New"/>
          <w:sz w:val="21"/>
          <w:szCs w:val="21"/>
          <w:color w:val="575757"/>
          <w:spacing w:val="0"/>
          <w:w w:val="91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6" w:lineRule="auto"/>
        <w:ind w:left="7" w:right="-49" w:firstLine="222"/>
        <w:jc w:val="left"/>
        <w:tabs>
          <w:tab w:pos="23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Είδος</w:t>
      </w:r>
      <w:r>
        <w:rPr>
          <w:rFonts w:ascii="Arial" w:hAnsi="Arial" w:cs="Arial" w:eastAsia="Arial"/>
          <w:sz w:val="17"/>
          <w:szCs w:val="17"/>
          <w:color w:val="262626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B3B3B"/>
          <w:spacing w:val="-7"/>
          <w:w w:val="117"/>
        </w:rPr>
        <w:t>Σ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5"/>
        </w:rPr>
        <w:t>υν</w:t>
      </w:r>
      <w:r>
        <w:rPr>
          <w:rFonts w:ascii="Arial" w:hAnsi="Arial" w:cs="Arial" w:eastAsia="Arial"/>
          <w:sz w:val="17"/>
          <w:szCs w:val="17"/>
          <w:color w:val="151515"/>
          <w:spacing w:val="-5"/>
          <w:w w:val="106"/>
        </w:rPr>
        <w:t>τ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6"/>
        </w:rPr>
        <w:t>ελεστής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Θύρες</w:t>
      </w:r>
      <w:r>
        <w:rPr>
          <w:rFonts w:ascii="Arial" w:hAnsi="Arial" w:cs="Arial" w:eastAsia="Arial"/>
          <w:sz w:val="17"/>
          <w:szCs w:val="17"/>
          <w:color w:val="262626"/>
          <w:spacing w:val="-16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ταμπλαδωτές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πρεσσαριστές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πλήρεις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2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υαλοπίνακες</w:t>
      </w:r>
      <w:r>
        <w:rPr>
          <w:rFonts w:ascii="Arial" w:hAnsi="Arial" w:cs="Arial" w:eastAsia="Arial"/>
          <w:sz w:val="17"/>
          <w:szCs w:val="17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262626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οποίο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καλύπτου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λιγότερο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50%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ύψους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κάσσα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θύρας.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α)</w:t>
      </w:r>
      <w:r>
        <w:rPr>
          <w:rFonts w:ascii="Arial" w:hAnsi="Arial" w:cs="Arial" w:eastAsia="Arial"/>
          <w:sz w:val="17"/>
          <w:szCs w:val="17"/>
          <w:color w:val="262626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κάσα</w:t>
      </w:r>
      <w:r>
        <w:rPr>
          <w:rFonts w:ascii="Arial" w:hAnsi="Arial" w:cs="Arial" w:eastAsia="Arial"/>
          <w:sz w:val="17"/>
          <w:szCs w:val="17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καδρόν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62626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(ή</w:t>
      </w:r>
      <w:r>
        <w:rPr>
          <w:rFonts w:ascii="Arial" w:hAnsi="Arial" w:cs="Arial" w:eastAsia="Arial"/>
          <w:sz w:val="17"/>
          <w:szCs w:val="17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1/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πλίνθου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7" w:right="1237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β)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κάσα</w:t>
      </w:r>
      <w:r>
        <w:rPr>
          <w:rFonts w:ascii="Arial" w:hAnsi="Arial" w:cs="Arial" w:eastAsia="Arial"/>
          <w:sz w:val="17"/>
          <w:szCs w:val="17"/>
          <w:color w:val="262626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επf</w:t>
      </w:r>
      <w:r>
        <w:rPr>
          <w:rFonts w:ascii="Arial" w:hAnsi="Arial" w:cs="Arial" w:eastAsia="Arial"/>
          <w:sz w:val="17"/>
          <w:szCs w:val="17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δρομικού</w:t>
      </w:r>
      <w:r>
        <w:rPr>
          <w:rFonts w:ascii="Arial" w:hAnsi="Arial" w:cs="Arial" w:eastAsia="Arial"/>
          <w:sz w:val="17"/>
          <w:szCs w:val="17"/>
          <w:color w:val="262626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τοίχου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γ)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κάσα</w:t>
      </w:r>
      <w:r>
        <w:rPr>
          <w:rFonts w:ascii="Arial" w:hAnsi="Arial" w:cs="Arial" w:eastAsia="Arial"/>
          <w:sz w:val="17"/>
          <w:szCs w:val="17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επ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μπατικού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τοίχου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Υαλόθυρες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ταμπλαδωτές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πρεσσαριστές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7" w:right="136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51515"/>
          <w:spacing w:val="-21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υαλοπίνακες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καλύπτου</w:t>
      </w:r>
      <w:r>
        <w:rPr>
          <w:rFonts w:ascii="Arial" w:hAnsi="Arial" w:cs="Arial" w:eastAsia="Arial"/>
          <w:sz w:val="17"/>
          <w:szCs w:val="17"/>
          <w:color w:val="3B3B3B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B3B3B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περισσότερο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σττό</w:t>
      </w:r>
      <w:r>
        <w:rPr>
          <w:rFonts w:ascii="Arial" w:hAnsi="Arial" w:cs="Arial" w:eastAsia="Arial"/>
          <w:sz w:val="17"/>
          <w:szCs w:val="17"/>
          <w:color w:val="262626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50%</w:t>
      </w:r>
      <w:r>
        <w:rPr>
          <w:rFonts w:ascii="Arial" w:hAnsi="Arial" w:cs="Arial" w:eastAsia="Arial"/>
          <w:sz w:val="17"/>
          <w:szCs w:val="17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ύψους</w:t>
      </w:r>
      <w:r>
        <w:rPr>
          <w:rFonts w:ascii="Arial" w:hAnsi="Arial" w:cs="Arial" w:eastAsia="Arial"/>
          <w:sz w:val="17"/>
          <w:szCs w:val="17"/>
          <w:color w:val="262626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κάσσα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6"/>
        </w:rPr>
        <w:t>θύρα</w:t>
      </w:r>
      <w:r>
        <w:rPr>
          <w:rFonts w:ascii="Arial" w:hAnsi="Arial" w:cs="Arial" w:eastAsia="Arial"/>
          <w:sz w:val="17"/>
          <w:szCs w:val="17"/>
          <w:color w:val="262626"/>
          <w:spacing w:val="-5"/>
          <w:w w:val="106"/>
        </w:rPr>
        <w:t>ς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6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10"/>
        </w:rPr>
        <w:t>3,00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</w:rPr>
        <w:t>2,30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B3B"/>
          <w:spacing w:val="0"/>
          <w:w w:val="107"/>
        </w:rPr>
        <w:t>2,70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40"/>
          <w:cols w:num="4" w:equalWidth="0">
            <w:col w:w="373" w:space="560"/>
            <w:col w:w="3794" w:space="2121"/>
            <w:col w:w="368" w:space="463"/>
            <w:col w:w="2201"/>
          </w:cols>
        </w:sectPr>
      </w:pPr>
      <w:rPr/>
    </w:p>
    <w:p>
      <w:pPr>
        <w:spacing w:before="89" w:after="0" w:line="202" w:lineRule="exact"/>
        <w:ind w:left="158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i/>
          <w:position w:val="2"/>
        </w:rPr>
        <w:t>Τιμολόγι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i/>
          <w:position w:val="2"/>
        </w:rPr>
        <w:t>ο</w:t>
      </w:r>
      <w:r>
        <w:rPr>
          <w:rFonts w:ascii="Arial" w:hAnsi="Arial" w:cs="Arial" w:eastAsia="Arial"/>
          <w:sz w:val="15"/>
          <w:szCs w:val="15"/>
          <w:color w:val="2B2B2B"/>
          <w:spacing w:val="22"/>
          <w:w w:val="100"/>
          <w:i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  <w:i/>
          <w:position w:val="2"/>
        </w:rPr>
        <w:t>Μελtτης</w:t>
      </w:r>
      <w:r>
        <w:rPr>
          <w:rFonts w:ascii="Arial" w:hAnsi="Arial" w:cs="Arial" w:eastAsia="Arial"/>
          <w:sz w:val="15"/>
          <w:szCs w:val="15"/>
          <w:color w:val="1C1C1C"/>
          <w:spacing w:val="-11"/>
          <w:w w:val="100"/>
          <w:i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  <w:i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  <w:i/>
          <w:position w:val="-1"/>
        </w:rPr>
        <w:t>Σε</w:t>
      </w:r>
      <w:r>
        <w:rPr>
          <w:rFonts w:ascii="Arial" w:hAnsi="Arial" w:cs="Arial" w:eastAsia="Arial"/>
          <w:sz w:val="15"/>
          <w:szCs w:val="15"/>
          <w:color w:val="1C1C1C"/>
          <w:spacing w:val="8"/>
          <w:w w:val="100"/>
          <w:i/>
          <w:position w:val="-1"/>
        </w:rPr>
        <w:t>λ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  <w:position w:val="-1"/>
        </w:rPr>
        <w:t>/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0"/>
          <w:i/>
          <w:position w:val="-1"/>
        </w:rPr>
        <w:t>δ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i/>
          <w:position w:val="-1"/>
        </w:rPr>
        <w:t>α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i/>
          <w:position w:val="-1"/>
        </w:rPr>
        <w:t>   </w:t>
      </w:r>
      <w:r>
        <w:rPr>
          <w:rFonts w:ascii="Arial" w:hAnsi="Arial" w:cs="Arial" w:eastAsia="Arial"/>
          <w:sz w:val="15"/>
          <w:szCs w:val="15"/>
          <w:color w:val="2B2B2B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141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124796" w:type="dxa"/>
      </w:tblPr>
      <w:tblGrid/>
      <w:tr>
        <w:trPr>
          <w:trHeight w:val="555" w:hRule="exact"/>
        </w:trPr>
        <w:tc>
          <w:tcPr>
            <w:tcW w:w="529" w:type="dxa"/>
            <w:vMerge w:val="restart"/>
            <w:tcBorders>
              <w:top w:val="single" w:sz="11.402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single" w:sz="11.402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κάσσα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καδρόν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(ή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1/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πλίνθου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3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κάσσα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δρομικού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1"/>
              </w:rPr>
              <w:t>τοίχου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single" w:sz="11.402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11.402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6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6"/>
                <w:w w:val="11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90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11.402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9"/>
              </w:rPr>
              <w:t>2,30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vMerge w:val="restart"/>
            <w:tcBorders>
              <w:top w:val="single" w:sz="11.402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γ)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κάσσα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μπατικού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τοίχου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"/>
                <w:w w:val="114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3"/>
                <w:w w:val="15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4"/>
              </w:rPr>
              <w:t>60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2"/>
              </w:rPr>
              <w:t>3.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Υαλοστάσι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6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3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κάσσα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καδρό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"/>
                <w:w w:val="106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42"/>
              </w:rPr>
              <w:t>ι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(ή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1/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1"/>
              </w:rPr>
              <w:t>πλίνθου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3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6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05"/>
              </w:rPr>
              <w:t>,00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κάσσα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δρομικού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τοίχου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4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1"/>
              </w:rPr>
              <w:t>1,40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γ)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κάσσα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μπατικού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6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06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9"/>
                <w:w w:val="107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26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παραθύρω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ρολλών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1"/>
              </w:rPr>
              <w:t>1,60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3"/>
              </w:rPr>
              <w:t>σιδερένια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6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09"/>
              </w:rPr>
              <w:t>,00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4.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Παράθυρ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εξώφυλλ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οιουδήποτε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5"/>
              </w:rPr>
              <w:t>τύπου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w w:val="99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w w:val="98"/>
              </w:rPr>
              <w:t>Χωρικο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9"/>
                <w:w w:val="98"/>
              </w:rPr>
              <w:t>ύ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5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8"/>
              </w:rPr>
              <w:t>γαλλικού,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1"/>
                <w:w w:val="10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γερμανικού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πλη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2"/>
              </w:rPr>
              <w:t>ρολλώ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"/>
                <w:w w:val="103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66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7"/>
              </w:rPr>
              <w:t>3,70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2"/>
              </w:rPr>
              <w:t>5.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Ρολλ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ξύλινα,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πλαίσι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και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πήχεις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βάσε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1"/>
              </w:rPr>
              <w:t>των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εξωτερικώ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διαστάσεω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σιδηρού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4"/>
              </w:rPr>
              <w:t>πλαισίου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9"/>
              </w:rPr>
              <w:t>2,60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1"/>
              </w:rPr>
              <w:t>6.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Σιδερένιες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θύρες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6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3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μίαν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πλήρ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επένδυσ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2"/>
              </w:rPr>
              <w:t>λαμαρίνα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2,80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επένδυσ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λαμαρίν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και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στι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δύ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πλευρές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3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9"/>
              </w:rPr>
              <w:t>2,00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γ)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χωρίς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επένδυσ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λαμαρίν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(ή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μόνον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1"/>
              </w:rPr>
              <w:t>ποδιά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4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9"/>
              </w:rPr>
              <w:t>1,00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κινητά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υαλοστάσι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8"/>
                <w:w w:val="107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5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κατά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λοιπ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γ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3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1,60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9"/>
                <w:w w:val="117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208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Προπετάσματ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σιδηρ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6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3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ρολλ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2"/>
              </w:rPr>
              <w:t>χαλυβδολαμαρίνα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4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2,50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ρολλ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4"/>
              </w:rPr>
              <w:t>σιδηρόπλεγμα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6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3"/>
                <w:w w:val="11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5"/>
              </w:rPr>
              <w:t>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γ)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πτυσσόμεν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5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4"/>
              </w:rPr>
              <w:t>φυσαρμόνικας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9"/>
                <w:w w:val="106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66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Κιγκλιδώματ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ξύλιν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σιδηρ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6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απλού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συνθέτου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4"/>
              </w:rPr>
              <w:t>σχεδίου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6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646464"/>
                <w:spacing w:val="-13"/>
                <w:w w:val="11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0"/>
              </w:rPr>
              <w:t>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3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πολυσυνθέτου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σχεδίου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6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7"/>
                <w:w w:val="12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0"/>
                <w:w w:val="157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0"/>
              </w:rPr>
              <w:t>50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7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C1C1C"/>
                <w:spacing w:val="0"/>
                <w:w w:val="111"/>
              </w:rPr>
              <w:t>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Θερμαντικ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σώματ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24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Πραγματικ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χρωματιζομέν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επιφάνει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βάσε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0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Πινάκω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συντελεστώ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0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εργοστασίω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κατασκευής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θερμαντικώ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ν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0"/>
                <w:w w:val="10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σωμάτων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-5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545454"/>
          <w:spacing w:val="-13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2.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ΜΑΡΜΑΡΙΚΑ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30" w:right="654" w:firstLine="14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1C1C1C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συνήθ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μάρμαρ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που</w:t>
      </w:r>
      <w:r>
        <w:rPr>
          <w:rFonts w:ascii="Arial" w:hAnsi="Arial" w:cs="Arial" w:eastAsia="Arial"/>
          <w:sz w:val="17"/>
          <w:szCs w:val="17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απαντώντα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στον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Ελλαδικ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χώρ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είνα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ακόλουθα,</w:t>
      </w:r>
      <w:r>
        <w:rPr>
          <w:rFonts w:ascii="Arial" w:hAnsi="Arial" w:cs="Arial" w:eastAsia="Arial"/>
          <w:sz w:val="17"/>
          <w:szCs w:val="17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κατά</w:t>
      </w:r>
      <w:r>
        <w:rPr>
          <w:rFonts w:ascii="Arial" w:hAnsi="Arial" w:cs="Arial" w:eastAsia="Arial"/>
          <w:sz w:val="17"/>
          <w:szCs w:val="17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πηγ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προέλευσης</w:t>
      </w:r>
      <w:r>
        <w:rPr>
          <w:rFonts w:ascii="Arial" w:hAnsi="Arial" w:cs="Arial" w:eastAsia="Arial"/>
          <w:sz w:val="17"/>
          <w:szCs w:val="17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7"/>
        </w:rPr>
        <w:t>και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</w:rPr>
        <w:t>σκληρότητα: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ΜΑΛΑΚΑ</w:t>
      </w:r>
      <w:r>
        <w:rPr>
          <w:rFonts w:ascii="Arial" w:hAnsi="Arial" w:cs="Arial" w:eastAsia="Arial"/>
          <w:sz w:val="17"/>
          <w:szCs w:val="17"/>
          <w:color w:val="2B2B2B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66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545454"/>
          <w:spacing w:val="-48"/>
          <w:w w:val="16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συνηθισμένης</w:t>
      </w:r>
      <w:r>
        <w:rPr>
          <w:rFonts w:ascii="Arial" w:hAnsi="Arial" w:cs="Arial" w:eastAsia="Arial"/>
          <w:sz w:val="17"/>
          <w:szCs w:val="17"/>
          <w:color w:val="2B2B2B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φθοράς</w:t>
      </w:r>
      <w:r>
        <w:rPr>
          <w:rFonts w:ascii="Arial" w:hAnsi="Arial" w:cs="Arial" w:eastAsia="Arial"/>
          <w:sz w:val="17"/>
          <w:szCs w:val="17"/>
          <w:color w:val="2B2B2B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και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εύκολης</w:t>
      </w:r>
      <w:r>
        <w:rPr>
          <w:rFonts w:ascii="Arial" w:hAnsi="Arial" w:cs="Arial" w:eastAsia="Arial"/>
          <w:sz w:val="17"/>
          <w:szCs w:val="17"/>
          <w:color w:val="2B2B2B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3"/>
          <w:position w:val="-1"/>
        </w:rPr>
        <w:t>κατεργασίας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1920" w:h="16840"/>
          <w:pgMar w:top="800" w:bottom="280" w:left="680" w:right="1400"/>
        </w:sectPr>
      </w:pPr>
      <w:rPr/>
    </w:p>
    <w:p>
      <w:pPr>
        <w:spacing w:before="45" w:after="0" w:line="240" w:lineRule="auto"/>
        <w:ind w:left="144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27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Πεντέλης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0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2B2B2B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</w:rPr>
        <w:t>Κοκκιναρά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37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2B2B2B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Κοζάνης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0" w:right="-20"/>
        <w:jc w:val="left"/>
        <w:tabs>
          <w:tab w:pos="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B2B2B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Α</w:t>
      </w:r>
      <w:r>
        <w:rPr>
          <w:rFonts w:ascii="Arial" w:hAnsi="Arial" w:cs="Arial" w:eastAsia="Arial"/>
          <w:sz w:val="17"/>
          <w:szCs w:val="17"/>
          <w:color w:val="2B2B2B"/>
          <w:spacing w:val="-11"/>
          <w:w w:val="105"/>
        </w:rPr>
        <w:t>γ</w:t>
      </w:r>
      <w:r>
        <w:rPr>
          <w:rFonts w:ascii="Arial" w:hAnsi="Arial" w:cs="Arial" w:eastAsia="Arial"/>
          <w:sz w:val="17"/>
          <w:szCs w:val="17"/>
          <w:color w:val="000000"/>
          <w:spacing w:val="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1"/>
        </w:rPr>
        <w:t>Μαρίνας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44" w:right="-66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2B2B2B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1"/>
        </w:rPr>
        <w:t>Καπανδριτίου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0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color w:val="2B2B2B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</w:rPr>
        <w:t>Μαραθώνα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color w:val="2B2B2B"/>
          <w:spacing w:val="-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Νάξου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7" w:right="-20"/>
        <w:jc w:val="left"/>
        <w:tabs>
          <w:tab w:pos="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color w:val="2B2B2B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1"/>
        </w:rPr>
        <w:t>Αλιβερίου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7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color w:val="2B2B2B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</w:rPr>
        <w:t>Μαραθώνα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10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  </w:t>
      </w:r>
      <w:r>
        <w:rPr>
          <w:rFonts w:ascii="Arial" w:hAnsi="Arial" w:cs="Arial" w:eastAsia="Arial"/>
          <w:sz w:val="17"/>
          <w:szCs w:val="17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Βέροιας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11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</w:rPr>
        <w:t>Θάσου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7"/>
          <w:szCs w:val="17"/>
          <w:color w:val="2B2B2B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2"/>
          <w:position w:val="-1"/>
        </w:rPr>
        <w:t>Πηλίου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8" w:after="0" w:line="241" w:lineRule="auto"/>
        <w:ind w:left="860" w:right="6571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Λευκό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</w:rPr>
        <w:t>Τεφρόν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</w:rPr>
        <w:t>Λευκό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Λευκ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συννεφώδες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</w:rPr>
        <w:t>Κιτρινωπό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87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6"/>
        </w:rPr>
        <w:t>Γκρί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8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Λευκό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8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Τεφρόχρουν-μελανό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8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Τεφρόχρου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μελανό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867" w:right="665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Λευκό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Λευκό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Λευκό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360" w:bottom="280" w:left="680" w:right="1400"/>
          <w:cols w:num="2" w:equalWidth="0">
            <w:col w:w="1539" w:space="225"/>
            <w:col w:w="807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8" w:after="0" w:line="192" w:lineRule="exact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ΣΚΛΗΡΑ:</w:t>
      </w:r>
      <w:r>
        <w:rPr>
          <w:rFonts w:ascii="Arial" w:hAnsi="Arial" w:cs="Arial" w:eastAsia="Arial"/>
          <w:sz w:val="17"/>
          <w:szCs w:val="17"/>
          <w:color w:val="2B2B2B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συνηθισμένης</w:t>
      </w:r>
      <w:r>
        <w:rPr>
          <w:rFonts w:ascii="Arial" w:hAnsi="Arial" w:cs="Arial" w:eastAsia="Arial"/>
          <w:sz w:val="17"/>
          <w:szCs w:val="17"/>
          <w:color w:val="2B2B2B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φθοράς</w:t>
      </w:r>
      <w:r>
        <w:rPr>
          <w:rFonts w:ascii="Arial" w:hAnsi="Arial" w:cs="Arial" w:eastAsia="Arial"/>
          <w:sz w:val="17"/>
          <w:szCs w:val="17"/>
          <w:color w:val="2B2B2B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και</w:t>
      </w:r>
      <w:r>
        <w:rPr>
          <w:rFonts w:ascii="Arial" w:hAnsi="Arial" w:cs="Arial" w:eastAsia="Arial"/>
          <w:sz w:val="17"/>
          <w:szCs w:val="17"/>
          <w:color w:val="2B2B2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δύσκολης</w:t>
      </w:r>
      <w:r>
        <w:rPr>
          <w:rFonts w:ascii="Arial" w:hAnsi="Arial" w:cs="Arial" w:eastAsia="Arial"/>
          <w:sz w:val="17"/>
          <w:szCs w:val="17"/>
          <w:color w:val="2B2B2B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  <w:position w:val="-1"/>
        </w:rPr>
        <w:t>κατεργασίας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680" w:right="1400"/>
        </w:sectPr>
      </w:pPr>
      <w:rPr/>
    </w:p>
    <w:p>
      <w:pPr>
        <w:spacing w:before="35" w:after="0" w:line="240" w:lineRule="auto"/>
        <w:ind w:left="151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1"/>
        </w:rPr>
        <w:t>Ερέτριας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ind w:left="137" w:right="-20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</w:rPr>
        <w:t>Αμαρύνθου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ind w:left="144" w:right="-67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1"/>
        </w:rPr>
        <w:t>Δομβραϊνης</w:t>
      </w:r>
      <w:r>
        <w:rPr>
          <w:rFonts w:ascii="Arial" w:hAnsi="Arial" w:cs="Arial" w:eastAsia="Arial"/>
          <w:sz w:val="17"/>
          <w:szCs w:val="17"/>
          <w:color w:val="2B2B2B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  <w:position w:val="1"/>
        </w:rPr>
        <w:t>Θηβών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130" w:right="-65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1C1C1C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1"/>
        </w:rPr>
        <w:t>Δομβραϊνης</w:t>
      </w:r>
      <w:r>
        <w:rPr>
          <w:rFonts w:ascii="Arial" w:hAnsi="Arial" w:cs="Arial" w:eastAsia="Arial"/>
          <w:sz w:val="17"/>
          <w:szCs w:val="17"/>
          <w:color w:val="2B2B2B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  <w:position w:val="1"/>
        </w:rPr>
        <w:t>Θηβών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144" w:right="-69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1"/>
        </w:rPr>
        <w:t>Δ</w:t>
      </w:r>
      <w:r>
        <w:rPr>
          <w:rFonts w:ascii="Arial" w:hAnsi="Arial" w:cs="Arial" w:eastAsia="Arial"/>
          <w:sz w:val="17"/>
          <w:szCs w:val="17"/>
          <w:color w:val="2B2B2B"/>
          <w:spacing w:val="-14"/>
          <w:w w:val="100"/>
          <w:position w:val="1"/>
        </w:rPr>
        <w:t>ο</w:t>
      </w:r>
      <w:r>
        <w:rPr>
          <w:rFonts w:ascii="Arial" w:hAnsi="Arial" w:cs="Arial" w:eastAsia="Arial"/>
          <w:sz w:val="17"/>
          <w:szCs w:val="17"/>
          <w:color w:val="000000"/>
          <w:spacing w:val="-16"/>
          <w:w w:val="100"/>
          <w:position w:val="1"/>
        </w:rPr>
        <w:t>μ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1"/>
        </w:rPr>
        <w:t>βραϊνης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  <w:position w:val="1"/>
        </w:rPr>
        <w:t>Θηβών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144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91"/>
          <w:position w:val="1"/>
        </w:rPr>
        <w:t>Σ</w:t>
      </w:r>
      <w:r>
        <w:rPr>
          <w:rFonts w:ascii="Arial" w:hAnsi="Arial" w:cs="Arial" w:eastAsia="Arial"/>
          <w:sz w:val="17"/>
          <w:szCs w:val="17"/>
          <w:color w:val="424242"/>
          <w:spacing w:val="-1"/>
          <w:w w:val="91"/>
          <w:position w:val="1"/>
        </w:rPr>
        <w:t>τ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  <w:position w:val="1"/>
        </w:rPr>
        <w:t>ύρων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144" w:right="-20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  <w:position w:val="1"/>
        </w:rPr>
        <w:t>Λάρισας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144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2"/>
          <w:position w:val="2"/>
        </w:rPr>
        <w:t>Ιωαννίνων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144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B2B2B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B2B2B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1"/>
          <w:position w:val="1"/>
        </w:rPr>
        <w:t>Φαρσάλων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158" w:right="-20"/>
        <w:jc w:val="left"/>
        <w:tabs>
          <w:tab w:pos="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10</w:t>
      </w:r>
      <w:r>
        <w:rPr>
          <w:rFonts w:ascii="Arial" w:hAnsi="Arial" w:cs="Arial" w:eastAsia="Arial"/>
          <w:sz w:val="17"/>
          <w:szCs w:val="17"/>
          <w:color w:val="2B2B2B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01"/>
        </w:rPr>
        <w:t>Ύδρας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6" w:lineRule="exact"/>
        <w:ind w:left="158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11</w:t>
      </w:r>
      <w:r>
        <w:rPr>
          <w:rFonts w:ascii="Arial" w:hAnsi="Arial" w:cs="Arial" w:eastAsia="Arial"/>
          <w:sz w:val="17"/>
          <w:szCs w:val="17"/>
          <w:color w:val="2B2B2B"/>
          <w:spacing w:val="-4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2"/>
          <w:position w:val="0"/>
        </w:rPr>
        <w:t>Διονύσου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Ερυθρότεφρο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8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3"/>
        </w:rPr>
        <w:t>Ερυθρότεφρο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5" w:lineRule="auto"/>
        <w:ind w:left="7" w:right="5617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Μπεζ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Κίτρινο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Ερυθρό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Πράσινο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Πράσινο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</w:rPr>
        <w:t>Μπεζ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7"/>
        </w:rPr>
        <w:t>Γκ</w:t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7"/>
        </w:rPr>
        <w:t>ρ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90"/>
        </w:rPr>
        <w:t>ι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84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Ροδότεφρ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6"/>
        </w:rPr>
        <w:t>πολύχρωμο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4"/>
        </w:rPr>
        <w:t>Χιονόλευκο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680" w:right="1400"/>
          <w:cols w:num="2" w:equalWidth="0">
            <w:col w:w="2517" w:space="952"/>
            <w:col w:w="6371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8" w:after="0" w:line="240" w:lineRule="auto"/>
        <w:ind w:left="15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-16"/>
          <w:w w:val="108"/>
        </w:rPr>
        <w:t>Ε</w:t>
      </w:r>
      <w:r>
        <w:rPr>
          <w:rFonts w:ascii="Arial" w:hAnsi="Arial" w:cs="Arial" w:eastAsia="Arial"/>
          <w:sz w:val="17"/>
          <w:szCs w:val="17"/>
          <w:color w:val="545454"/>
          <w:spacing w:val="-13"/>
          <w:w w:val="108"/>
        </w:rPr>
        <w:t>Ξ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</w:rPr>
        <w:t>ΑΙΡΕτΙΚΩ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</w:rPr>
        <w:t>Σ</w:t>
      </w:r>
      <w:r>
        <w:rPr>
          <w:rFonts w:ascii="Arial" w:hAnsi="Arial" w:cs="Arial" w:eastAsia="Arial"/>
          <w:sz w:val="17"/>
          <w:szCs w:val="17"/>
          <w:color w:val="2B2B2B"/>
          <w:spacing w:val="-7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3"/>
        </w:rPr>
        <w:t>ΣΚΛΗΡ</w:t>
      </w:r>
      <w:r>
        <w:rPr>
          <w:rFonts w:ascii="Arial" w:hAnsi="Arial" w:cs="Arial" w:eastAsia="Arial"/>
          <w:sz w:val="17"/>
          <w:szCs w:val="17"/>
          <w:color w:val="2B2B2B"/>
          <w:spacing w:val="-7"/>
          <w:w w:val="103"/>
        </w:rPr>
        <w:t>Α</w:t>
      </w:r>
      <w:r>
        <w:rPr>
          <w:rFonts w:ascii="Arial" w:hAnsi="Arial" w:cs="Arial" w:eastAsia="Arial"/>
          <w:sz w:val="17"/>
          <w:szCs w:val="17"/>
          <w:color w:val="545454"/>
          <w:spacing w:val="10"/>
          <w:w w:val="208"/>
        </w:rPr>
        <w:t>:</w:t>
      </w:r>
      <w:r>
        <w:rPr>
          <w:rFonts w:ascii="Arial" w:hAnsi="Arial" w:cs="Arial" w:eastAsia="Arial"/>
          <w:sz w:val="17"/>
          <w:szCs w:val="17"/>
          <w:color w:val="1C1C1C"/>
          <w:spacing w:val="-12"/>
          <w:w w:val="119"/>
        </w:rPr>
        <w:t>μ</w:t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09"/>
        </w:rPr>
        <w:t>έτ</w:t>
      </w:r>
      <w:r>
        <w:rPr>
          <w:rFonts w:ascii="Arial" w:hAnsi="Arial" w:cs="Arial" w:eastAsia="Arial"/>
          <w:sz w:val="17"/>
          <w:szCs w:val="17"/>
          <w:color w:val="424242"/>
          <w:spacing w:val="-5"/>
          <w:w w:val="109"/>
        </w:rPr>
        <w:t>ρ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1"/>
        </w:rPr>
        <w:t>ια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ς</w:t>
      </w:r>
      <w:r>
        <w:rPr>
          <w:rFonts w:ascii="Arial" w:hAnsi="Arial" w:cs="Arial" w:eastAsia="Arial"/>
          <w:sz w:val="17"/>
          <w:szCs w:val="17"/>
          <w:color w:val="1C1C1C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φθοράς</w:t>
      </w:r>
      <w:r>
        <w:rPr>
          <w:rFonts w:ascii="Arial" w:hAnsi="Arial" w:cs="Arial" w:eastAsia="Arial"/>
          <w:sz w:val="17"/>
          <w:szCs w:val="17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δύσκολης</w:t>
      </w:r>
      <w:r>
        <w:rPr>
          <w:rFonts w:ascii="Arial" w:hAnsi="Arial" w:cs="Arial" w:eastAsia="Arial"/>
          <w:sz w:val="17"/>
          <w:szCs w:val="17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5"/>
        </w:rPr>
        <w:t>κατεργασίας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23028" w:type="dxa"/>
      </w:tblPr>
      <w:tblGrid/>
      <w:tr>
        <w:trPr>
          <w:trHeight w:val="296" w:hRule="exact"/>
        </w:trPr>
        <w:tc>
          <w:tcPr>
            <w:tcW w:w="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C1C1C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36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Ιωαννίνων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3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4"/>
              </w:rPr>
              <w:t>Ροδόχρουν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98" w:hRule="exact"/>
        </w:trPr>
        <w:tc>
          <w:tcPr>
            <w:tcW w:w="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B2B2B"/>
                <w:spacing w:val="0"/>
                <w:w w:val="111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3"/>
              </w:rPr>
              <w:t>Χίου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13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Τεφρό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00" w:hRule="exact"/>
        </w:trPr>
        <w:tc>
          <w:tcPr>
            <w:tcW w:w="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39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34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1"/>
              </w:rPr>
              <w:t>Χίου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11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Κίτρινο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92" w:lineRule="exact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8"/>
                <w:position w:val="-1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3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Τήνου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11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w w:val="107"/>
              </w:rPr>
              <w:t>Π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8"/>
                <w:w w:val="106"/>
              </w:rPr>
              <w:t>ρ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04"/>
              </w:rPr>
              <w:t>άσινο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C1C1C"/>
                <w:spacing w:val="0"/>
                <w:w w:val="126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6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1"/>
              </w:rPr>
              <w:t>Ρόδου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1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3"/>
              </w:rPr>
              <w:t>Μπεζ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B2B2B"/>
                <w:spacing w:val="0"/>
                <w:w w:val="125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4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Αγίου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7"/>
              </w:rPr>
              <w:t>Πέτρου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Μαύρο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360" w:bottom="280" w:left="680" w:right="1400"/>
        </w:sectPr>
      </w:pPr>
      <w:rPr/>
    </w:p>
    <w:p>
      <w:pPr>
        <w:spacing w:before="87" w:after="0" w:line="202" w:lineRule="exact"/>
        <w:ind w:left="173" w:right="-20"/>
        <w:jc w:val="left"/>
        <w:tabs>
          <w:tab w:pos="88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.568359pt;margin-top:16.315729pt;width:411.242798pt;height:.1pt;mso-position-horizontal-relative:page;mso-position-vertical-relative:paragraph;z-index:-1909" coordorigin="871,326" coordsize="8225,2">
            <v:shape style="position:absolute;left:871;top:326;width:8225;height:2" coordorigin="871,326" coordsize="8225,0" path="m871,326l9096,326e" filled="f" stroked="t" strokeweight=".70842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1"/>
        </w:rPr>
        <w:t>Τιμολ</w:t>
      </w:r>
      <w:r>
        <w:rPr>
          <w:rFonts w:ascii="Arial" w:hAnsi="Arial" w:cs="Arial" w:eastAsia="Arial"/>
          <w:sz w:val="16"/>
          <w:szCs w:val="16"/>
          <w:color w:val="1A1A1A"/>
          <w:spacing w:val="-16"/>
          <w:w w:val="100"/>
          <w:i/>
          <w:position w:val="1"/>
        </w:rPr>
        <w:t>ό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i/>
          <w:position w:val="1"/>
        </w:rPr>
        <w:t>γιο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i/>
          <w:position w:val="1"/>
        </w:rPr>
        <w:t>Μελtτης</w:t>
      </w:r>
      <w:r>
        <w:rPr>
          <w:rFonts w:ascii="Arial" w:hAnsi="Arial" w:cs="Arial" w:eastAsia="Arial"/>
          <w:sz w:val="16"/>
          <w:szCs w:val="16"/>
          <w:color w:val="313131"/>
          <w:spacing w:val="-3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-1"/>
        </w:rPr>
        <w:t>Σε</w:t>
      </w:r>
      <w:r>
        <w:rPr>
          <w:rFonts w:ascii="Arial" w:hAnsi="Arial" w:cs="Arial" w:eastAsia="Arial"/>
          <w:sz w:val="16"/>
          <w:szCs w:val="16"/>
          <w:color w:val="1A1A1A"/>
          <w:spacing w:val="-7"/>
          <w:w w:val="100"/>
          <w:i/>
          <w:position w:val="-1"/>
        </w:rPr>
        <w:t>λ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494949"/>
          <w:spacing w:val="-9"/>
          <w:w w:val="100"/>
          <w:i/>
          <w:position w:val="-1"/>
        </w:rPr>
        <w:t>δ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-1"/>
        </w:rPr>
        <w:t>α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1A1A1A"/>
          <w:spacing w:val="4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1920" w:h="16840"/>
          <w:pgMar w:top="820" w:bottom="280" w:left="720" w:right="1380"/>
        </w:sectPr>
      </w:pPr>
      <w:rPr/>
    </w:p>
    <w:p>
      <w:pPr>
        <w:spacing w:before="35" w:after="0" w:line="240" w:lineRule="auto"/>
        <w:ind w:left="158" w:right="-20"/>
        <w:jc w:val="left"/>
        <w:tabs>
          <w:tab w:pos="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color w:val="1A1A1A"/>
          <w:spacing w:val="-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  <w:position w:val="1"/>
        </w:rPr>
        <w:t>Βυτίν</w:t>
      </w:r>
      <w:r>
        <w:rPr>
          <w:rFonts w:ascii="Arial" w:hAnsi="Arial" w:cs="Arial" w:eastAsia="Arial"/>
          <w:sz w:val="17"/>
          <w:szCs w:val="17"/>
          <w:color w:val="1A1A1A"/>
          <w:spacing w:val="1"/>
          <w:w w:val="104"/>
          <w:position w:val="1"/>
        </w:rPr>
        <w:t>α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  <w:position w:val="1"/>
        </w:rPr>
        <w:t>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151" w:right="-20"/>
        <w:jc w:val="left"/>
        <w:tabs>
          <w:tab w:pos="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15"/>
          <w:position w:val="1"/>
        </w:rPr>
        <w:t>Μάνης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158" w:right="-67"/>
        <w:jc w:val="left"/>
        <w:tabs>
          <w:tab w:pos="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9</w:t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  <w:position w:val="1"/>
        </w:rPr>
        <w:t>Ναυπλίου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58" w:right="-67"/>
        <w:jc w:val="left"/>
        <w:tabs>
          <w:tab w:pos="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17"/>
          <w:szCs w:val="17"/>
          <w:color w:val="313131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  <w:position w:val="0"/>
        </w:rPr>
        <w:t>Ναυπλίου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Μαύρο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Ερυθρό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4"/>
        </w:rPr>
        <w:t>Κίτρινο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Ερυθρό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20" w:right="1380"/>
          <w:cols w:num="3" w:equalWidth="0">
            <w:col w:w="1759" w:space="879"/>
            <w:col w:w="618" w:space="204"/>
            <w:col w:w="6360"/>
          </w:cols>
        </w:sectPr>
      </w:pPr>
      <w:rPr/>
    </w:p>
    <w:p>
      <w:pPr>
        <w:spacing w:before="1" w:after="0" w:line="240" w:lineRule="auto"/>
        <w:ind w:left="158" w:right="-52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11</w:t>
      </w:r>
      <w:r>
        <w:rPr>
          <w:rFonts w:ascii="Arial" w:hAnsi="Arial" w:cs="Arial" w:eastAsia="Arial"/>
          <w:sz w:val="17"/>
          <w:szCs w:val="17"/>
          <w:color w:val="1A1A1A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Μυτιλήνης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ind w:left="158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12</w:t>
      </w:r>
      <w:r>
        <w:rPr>
          <w:rFonts w:ascii="Arial" w:hAnsi="Arial" w:cs="Arial" w:eastAsia="Arial"/>
          <w:sz w:val="17"/>
          <w:szCs w:val="17"/>
          <w:color w:val="1A1A1A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Τρίπολης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ind w:left="158" w:right="-52"/>
        <w:jc w:val="left"/>
        <w:tabs>
          <w:tab w:pos="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13</w:t>
      </w:r>
      <w:r>
        <w:rPr>
          <w:rFonts w:ascii="Arial" w:hAnsi="Arial" w:cs="Arial" w:eastAsia="Arial"/>
          <w:sz w:val="17"/>
          <w:szCs w:val="17"/>
          <w:color w:val="1A1A1A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Σαλαμίνας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58" w:right="-66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14</w:t>
      </w:r>
      <w:r>
        <w:rPr>
          <w:rFonts w:ascii="Arial" w:hAnsi="Arial" w:cs="Arial" w:eastAsia="Arial"/>
          <w:sz w:val="17"/>
          <w:szCs w:val="17"/>
          <w:color w:val="1A1A1A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Αράχωβας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5" w:lineRule="auto"/>
        <w:ind w:right="5530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Ερυθρ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πολύχρωμο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Γκρ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λευκές</w:t>
      </w:r>
      <w:r>
        <w:rPr>
          <w:rFonts w:ascii="Arial" w:hAnsi="Arial" w:cs="Arial" w:eastAsia="Arial"/>
          <w:sz w:val="17"/>
          <w:szCs w:val="17"/>
          <w:color w:val="1A1A1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φέτες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Γκρ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πολύχρωμο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8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  <w:position w:val="-1"/>
        </w:rPr>
        <w:t>Καφέ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20" w:right="1380"/>
          <w:cols w:num="2" w:equalWidth="0">
            <w:col w:w="1806" w:space="832"/>
            <w:col w:w="7182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91.714966pt;margin-top:721.032043pt;width:.1pt;height:112.08122pt;mso-position-horizontal-relative:page;mso-position-vertical-relative:page;z-index:-1908" coordorigin="11834,14421" coordsize="2,2242">
            <v:shape style="position:absolute;left:11834;top:14421;width:2;height:2242" coordorigin="11834,14421" coordsize="0,2242" path="m11834,16662l11834,14421e" filled="f" stroked="t" strokeweight=".708429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44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2.</w:t>
      </w:r>
      <w:r>
        <w:rPr>
          <w:rFonts w:ascii="Arial" w:hAnsi="Arial" w:cs="Arial" w:eastAsia="Arial"/>
          <w:sz w:val="17"/>
          <w:szCs w:val="17"/>
          <w:color w:val="313131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όλες</w:t>
      </w:r>
      <w:r>
        <w:rPr>
          <w:rFonts w:ascii="Arial" w:hAnsi="Arial" w:cs="Arial" w:eastAsia="Arial"/>
          <w:sz w:val="17"/>
          <w:szCs w:val="17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μαρμαροστρώσεων,</w:t>
      </w:r>
      <w:r>
        <w:rPr>
          <w:rFonts w:ascii="Arial" w:hAnsi="Arial" w:cs="Arial" w:eastAsia="Arial"/>
          <w:sz w:val="17"/>
          <w:szCs w:val="17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περιλαμβάνετα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A1A1A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29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-21"/>
          <w:w w:val="129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στίλβωσ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αυτώ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(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6"/>
        </w:rPr>
        <w:t>νερόλουστρο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5" w:lineRule="exact"/>
        <w:ind w:left="144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8"/>
          <w:w w:val="12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κονίαμα</w:t>
      </w:r>
      <w:r>
        <w:rPr>
          <w:rFonts w:ascii="Arial" w:hAnsi="Arial" w:cs="Arial" w:eastAsia="Arial"/>
          <w:sz w:val="17"/>
          <w:szCs w:val="17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δόμησης</w:t>
      </w:r>
      <w:r>
        <w:rPr>
          <w:rFonts w:ascii="Arial" w:hAnsi="Arial" w:cs="Arial" w:eastAsia="Arial"/>
          <w:sz w:val="17"/>
          <w:szCs w:val="17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μαρμαροστρώσεω</w:t>
      </w:r>
      <w:r>
        <w:rPr>
          <w:rFonts w:ascii="Arial" w:hAnsi="Arial" w:cs="Arial" w:eastAsia="Arial"/>
          <w:sz w:val="17"/>
          <w:szCs w:val="17"/>
          <w:color w:val="1A1A1A"/>
          <w:spacing w:val="-2"/>
          <w:w w:val="103"/>
        </w:rPr>
        <w:t>ν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494949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κατασκευάζετα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-4"/>
          <w:w w:val="100"/>
        </w:rPr>
        <w:t>λ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494949"/>
          <w:spacing w:val="-12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κό</w:t>
      </w:r>
      <w:r>
        <w:rPr>
          <w:rFonts w:ascii="Arial" w:hAnsi="Arial" w:cs="Arial" w:eastAsia="Arial"/>
          <w:sz w:val="17"/>
          <w:szCs w:val="17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τσιμέντο.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w w:val="107"/>
        </w:rPr>
        <w:t>2.</w:t>
      </w:r>
      <w:r>
        <w:rPr>
          <w:rFonts w:ascii="Arial" w:hAnsi="Arial" w:cs="Arial" w:eastAsia="Arial"/>
          <w:sz w:val="17"/>
          <w:szCs w:val="17"/>
          <w:color w:val="1A1A1A"/>
          <w:spacing w:val="-14"/>
          <w:w w:val="108"/>
        </w:rPr>
        <w:t>2</w:t>
      </w:r>
      <w:r>
        <w:rPr>
          <w:rFonts w:ascii="Arial" w:hAnsi="Arial" w:cs="Arial" w:eastAsia="Arial"/>
          <w:sz w:val="17"/>
          <w:szCs w:val="17"/>
          <w:color w:val="494949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-17"/>
          <w:w w:val="114"/>
        </w:rPr>
        <w:t>5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207"/>
        </w:rPr>
        <w:t>.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ΕΠΕΝΔγΣ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ΤΟΙΧΩ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A1A1A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ΨΕγΔΟΡΟΦΩΝ.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εργα</w:t>
      </w:r>
      <w:r>
        <w:rPr>
          <w:rFonts w:ascii="Arial" w:hAnsi="Arial" w:cs="Arial" w:eastAsia="Arial"/>
          <w:sz w:val="17"/>
          <w:szCs w:val="17"/>
          <w:color w:val="1A1A1A"/>
          <w:spacing w:val="-4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494949"/>
          <w:spacing w:val="-1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ες</w:t>
      </w:r>
      <w:r>
        <w:rPr>
          <w:rFonts w:ascii="Arial" w:hAnsi="Arial" w:cs="Arial" w:eastAsia="Arial"/>
          <w:sz w:val="17"/>
          <w:szCs w:val="17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κατασκευής</w:t>
      </w:r>
      <w:r>
        <w:rPr>
          <w:rFonts w:ascii="Arial" w:hAnsi="Arial" w:cs="Arial" w:eastAsia="Arial"/>
          <w:sz w:val="17"/>
          <w:szCs w:val="17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μεταλλικώ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A1A1A"/>
          <w:spacing w:val="-1"/>
          <w:w w:val="100"/>
        </w:rPr>
        <w:t>κ</w:t>
      </w:r>
      <w:r>
        <w:rPr>
          <w:rFonts w:ascii="Arial" w:hAnsi="Arial" w:cs="Arial" w:eastAsia="Arial"/>
          <w:sz w:val="17"/>
          <w:szCs w:val="17"/>
          <w:color w:val="494949"/>
          <w:spacing w:val="2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λετώ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εκτός</w:t>
      </w:r>
      <w:r>
        <w:rPr>
          <w:rFonts w:ascii="Arial" w:hAnsi="Arial" w:cs="Arial" w:eastAsia="Arial"/>
          <w:sz w:val="17"/>
          <w:szCs w:val="17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αλουμινίου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τοίχω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A1A1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ψευδοροφώ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6"/>
        </w:rPr>
        <w:t>τιμολογούντα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ι</w:t>
      </w:r>
      <w:r>
        <w:rPr>
          <w:rFonts w:ascii="Arial" w:hAnsi="Arial" w:cs="Arial" w:eastAsia="Arial"/>
          <w:sz w:val="17"/>
          <w:szCs w:val="17"/>
          <w:color w:val="313131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τα</w:t>
      </w:r>
      <w:r>
        <w:rPr>
          <w:rFonts w:ascii="Arial" w:hAnsi="Arial" w:cs="Arial" w:eastAsia="Arial"/>
          <w:sz w:val="17"/>
          <w:szCs w:val="17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άρθρα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61.3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5"/>
        </w:rPr>
        <w:t>61.3</w:t>
      </w:r>
      <w:r>
        <w:rPr>
          <w:rFonts w:ascii="Arial" w:hAnsi="Arial" w:cs="Arial" w:eastAsia="Arial"/>
          <w:sz w:val="17"/>
          <w:szCs w:val="17"/>
          <w:color w:val="1A1A1A"/>
          <w:spacing w:val="-17"/>
          <w:w w:val="106"/>
        </w:rPr>
        <w:t>1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κατασκευής</w:t>
      </w:r>
      <w:r>
        <w:rPr>
          <w:rFonts w:ascii="Arial" w:hAnsi="Arial" w:cs="Arial" w:eastAsia="Arial"/>
          <w:sz w:val="17"/>
          <w:szCs w:val="17"/>
          <w:color w:val="1A1A1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επίπεδης</w:t>
      </w:r>
      <w:r>
        <w:rPr>
          <w:rFonts w:ascii="Arial" w:hAnsi="Arial" w:cs="Arial" w:eastAsia="Arial"/>
          <w:sz w:val="17"/>
          <w:szCs w:val="17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επιφάνειας</w:t>
      </w:r>
      <w:r>
        <w:rPr>
          <w:rFonts w:ascii="Arial" w:hAnsi="Arial" w:cs="Arial" w:eastAsia="Arial"/>
          <w:sz w:val="17"/>
          <w:szCs w:val="17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γυψοσανίδω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τοιχοπετάσματος</w:t>
      </w:r>
      <w:r>
        <w:rPr>
          <w:rFonts w:ascii="Arial" w:hAnsi="Arial" w:cs="Arial" w:eastAsia="Arial"/>
          <w:sz w:val="17"/>
          <w:szCs w:val="17"/>
          <w:color w:val="1A1A1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έτοιμ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σκελετ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τιμολογείτα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άρθρο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w w:val="106"/>
        </w:rPr>
        <w:t>7</w:t>
      </w:r>
      <w:r>
        <w:rPr>
          <w:rFonts w:ascii="Arial" w:hAnsi="Arial" w:cs="Arial" w:eastAsia="Arial"/>
          <w:sz w:val="17"/>
          <w:szCs w:val="17"/>
          <w:color w:val="313131"/>
          <w:spacing w:val="-11"/>
          <w:w w:val="106"/>
        </w:rPr>
        <w:t>8</w:t>
      </w:r>
      <w:r>
        <w:rPr>
          <w:rFonts w:ascii="Arial" w:hAnsi="Arial" w:cs="Arial" w:eastAsia="Arial"/>
          <w:sz w:val="17"/>
          <w:szCs w:val="17"/>
          <w:color w:val="5B5B5B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9"/>
        </w:rPr>
        <w:t>0</w:t>
      </w:r>
      <w:r>
        <w:rPr>
          <w:rFonts w:ascii="Arial" w:hAnsi="Arial" w:cs="Arial" w:eastAsia="Arial"/>
          <w:sz w:val="17"/>
          <w:szCs w:val="17"/>
          <w:color w:val="1A1A1A"/>
          <w:spacing w:val="-10"/>
          <w:w w:val="109"/>
        </w:rPr>
        <w:t>5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κατασκευής</w:t>
      </w:r>
      <w:r>
        <w:rPr>
          <w:rFonts w:ascii="Arial" w:hAnsi="Arial" w:cs="Arial" w:eastAsia="Arial"/>
          <w:sz w:val="17"/>
          <w:szCs w:val="17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καμπύλω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τοιχοπετασμάτω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αποζη</w:t>
      </w:r>
      <w:r>
        <w:rPr>
          <w:rFonts w:ascii="Arial" w:hAnsi="Arial" w:cs="Arial" w:eastAsia="Arial"/>
          <w:sz w:val="17"/>
          <w:szCs w:val="17"/>
          <w:color w:val="1A1A1A"/>
          <w:spacing w:val="-13"/>
          <w:w w:val="104"/>
        </w:rPr>
        <w:t>μ</w:t>
      </w:r>
      <w:r>
        <w:rPr>
          <w:rFonts w:ascii="Arial" w:hAnsi="Arial" w:cs="Arial" w:eastAsia="Arial"/>
          <w:sz w:val="17"/>
          <w:szCs w:val="17"/>
          <w:color w:val="494949"/>
          <w:spacing w:val="-14"/>
          <w:w w:val="142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4"/>
        </w:rPr>
        <w:t>ώνοντα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5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επιπλέο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την</w:t>
      </w:r>
      <w:r>
        <w:rPr>
          <w:rFonts w:ascii="Arial" w:hAnsi="Arial" w:cs="Arial" w:eastAsia="Arial"/>
          <w:sz w:val="17"/>
          <w:szCs w:val="17"/>
          <w:color w:val="1A1A1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πρόσθετ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τιμή</w:t>
      </w:r>
      <w:r>
        <w:rPr>
          <w:rFonts w:ascii="Arial" w:hAnsi="Arial" w:cs="Arial" w:eastAsia="Arial"/>
          <w:sz w:val="17"/>
          <w:szCs w:val="17"/>
          <w:color w:val="1A1A1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άρθρου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w w:val="110"/>
        </w:rPr>
        <w:t>7</w:t>
      </w:r>
      <w:r>
        <w:rPr>
          <w:rFonts w:ascii="Arial" w:hAnsi="Arial" w:cs="Arial" w:eastAsia="Arial"/>
          <w:sz w:val="17"/>
          <w:szCs w:val="17"/>
          <w:color w:val="1A1A1A"/>
          <w:spacing w:val="-11"/>
          <w:w w:val="110"/>
        </w:rPr>
        <w:t>8</w:t>
      </w:r>
      <w:r>
        <w:rPr>
          <w:rFonts w:ascii="Arial" w:hAnsi="Arial" w:cs="Arial" w:eastAsia="Arial"/>
          <w:sz w:val="17"/>
          <w:szCs w:val="17"/>
          <w:color w:val="494949"/>
          <w:spacing w:val="-11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10"/>
        </w:rPr>
        <w:t>1</w:t>
      </w:r>
      <w:r>
        <w:rPr>
          <w:rFonts w:ascii="Arial" w:hAnsi="Arial" w:cs="Arial" w:eastAsia="Arial"/>
          <w:sz w:val="17"/>
          <w:szCs w:val="17"/>
          <w:color w:val="1A1A1A"/>
          <w:spacing w:val="-5"/>
          <w:w w:val="110"/>
        </w:rPr>
        <w:t>2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εργασίες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τοποθέτησης</w:t>
      </w:r>
      <w:r>
        <w:rPr>
          <w:rFonts w:ascii="Arial" w:hAnsi="Arial" w:cs="Arial" w:eastAsia="Arial"/>
          <w:sz w:val="17"/>
          <w:szCs w:val="17"/>
          <w:color w:val="1A1A1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γυψοσανίδω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επίπεδης</w:t>
      </w:r>
      <w:r>
        <w:rPr>
          <w:rFonts w:ascii="Arial" w:hAnsi="Arial" w:cs="Arial" w:eastAsia="Arial"/>
          <w:sz w:val="17"/>
          <w:szCs w:val="17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ψευδοροφής</w:t>
      </w:r>
      <w:r>
        <w:rPr>
          <w:rFonts w:ascii="Arial" w:hAnsi="Arial" w:cs="Arial" w:eastAsia="Arial"/>
          <w:sz w:val="17"/>
          <w:szCs w:val="17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έτοιμ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σκελετ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A1A1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αποζημιώνονται,</w:t>
      </w:r>
      <w:r>
        <w:rPr>
          <w:rFonts w:ascii="Arial" w:hAnsi="Arial" w:cs="Arial" w:eastAsia="Arial"/>
          <w:sz w:val="17"/>
          <w:szCs w:val="17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μαζ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ί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</w:rPr>
        <w:t>εργα</w:t>
      </w:r>
      <w:r>
        <w:rPr>
          <w:rFonts w:ascii="Arial" w:hAnsi="Arial" w:cs="Arial" w:eastAsia="Arial"/>
          <w:sz w:val="17"/>
          <w:szCs w:val="17"/>
          <w:color w:val="1A1A1A"/>
          <w:spacing w:val="3"/>
          <w:w w:val="104"/>
        </w:rPr>
        <w:t>σ</w:t>
      </w:r>
      <w:r>
        <w:rPr>
          <w:rFonts w:ascii="Arial" w:hAnsi="Arial" w:cs="Arial" w:eastAsia="Arial"/>
          <w:sz w:val="17"/>
          <w:szCs w:val="17"/>
          <w:color w:val="494949"/>
          <w:spacing w:val="6"/>
          <w:w w:val="93"/>
        </w:rPr>
        <w:t>ί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30" w:right="1099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αλουμινίου,</w:t>
      </w:r>
      <w:r>
        <w:rPr>
          <w:rFonts w:ascii="Arial" w:hAnsi="Arial" w:cs="Arial" w:eastAsia="Arial"/>
          <w:sz w:val="17"/>
          <w:szCs w:val="17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78.3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9"/>
        </w:rPr>
        <w:t>περίmωσ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9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-15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μη</w:t>
      </w:r>
      <w:r>
        <w:rPr>
          <w:rFonts w:ascii="Arial" w:hAnsi="Arial" w:cs="Arial" w:eastAsia="Arial"/>
          <w:sz w:val="17"/>
          <w:szCs w:val="17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επίπεδης</w:t>
      </w:r>
      <w:r>
        <w:rPr>
          <w:rFonts w:ascii="Arial" w:hAnsi="Arial" w:cs="Arial" w:eastAsia="Arial"/>
          <w:sz w:val="17"/>
          <w:szCs w:val="17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78.35.</w:t>
      </w:r>
      <w:r>
        <w:rPr>
          <w:rFonts w:ascii="Arial" w:hAnsi="Arial" w:cs="Arial" w:eastAsia="Arial"/>
          <w:sz w:val="17"/>
          <w:szCs w:val="17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Στην</w:t>
      </w:r>
      <w:r>
        <w:rPr>
          <w:rFonts w:ascii="Arial" w:hAnsi="Arial" w:cs="Arial" w:eastAsia="Arial"/>
          <w:sz w:val="17"/>
          <w:szCs w:val="17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περίπτωσ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</w:rPr>
        <w:t>χρήσης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γυψοσανίδας</w:t>
      </w:r>
      <w:r>
        <w:rPr>
          <w:rFonts w:ascii="Arial" w:hAnsi="Arial" w:cs="Arial" w:eastAsia="Arial"/>
          <w:sz w:val="17"/>
          <w:szCs w:val="17"/>
          <w:color w:val="1A1A1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διαφορετικού</w:t>
      </w:r>
      <w:r>
        <w:rPr>
          <w:rFonts w:ascii="Arial" w:hAnsi="Arial" w:cs="Arial" w:eastAsia="Arial"/>
          <w:sz w:val="17"/>
          <w:szCs w:val="17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πάχους</w:t>
      </w:r>
      <w:r>
        <w:rPr>
          <w:rFonts w:ascii="Arial" w:hAnsi="Arial" w:cs="Arial" w:eastAsia="Arial"/>
          <w:sz w:val="17"/>
          <w:szCs w:val="17"/>
          <w:color w:val="1A1A1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απ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ό</w:t>
      </w:r>
      <w:r>
        <w:rPr>
          <w:rFonts w:ascii="Arial" w:hAnsi="Arial" w:cs="Arial" w:eastAsia="Arial"/>
          <w:sz w:val="17"/>
          <w:szCs w:val="17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προβλεπόμεν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1A1A1A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στα</w:t>
      </w:r>
      <w:r>
        <w:rPr>
          <w:rFonts w:ascii="Arial" w:hAnsi="Arial" w:cs="Arial" w:eastAsia="Arial"/>
          <w:sz w:val="17"/>
          <w:szCs w:val="17"/>
          <w:color w:val="1A1A1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παραπάνω</w:t>
      </w:r>
      <w:r>
        <w:rPr>
          <w:rFonts w:ascii="Arial" w:hAnsi="Arial" w:cs="Arial" w:eastAsia="Arial"/>
          <w:sz w:val="17"/>
          <w:szCs w:val="17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</w:rPr>
        <w:t>7</w:t>
      </w:r>
      <w:r>
        <w:rPr>
          <w:rFonts w:ascii="Arial" w:hAnsi="Arial" w:cs="Arial" w:eastAsia="Arial"/>
          <w:sz w:val="17"/>
          <w:szCs w:val="17"/>
          <w:color w:val="1A1A1A"/>
          <w:spacing w:val="-2"/>
          <w:w w:val="106"/>
        </w:rPr>
        <w:t>8</w:t>
      </w:r>
      <w:r>
        <w:rPr>
          <w:rFonts w:ascii="Arial" w:hAnsi="Arial" w:cs="Arial" w:eastAsia="Arial"/>
          <w:sz w:val="17"/>
          <w:szCs w:val="17"/>
          <w:color w:val="494949"/>
          <w:spacing w:val="-7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</w:rPr>
        <w:t>34</w:t>
      </w:r>
      <w:r>
        <w:rPr>
          <w:rFonts w:ascii="Arial" w:hAnsi="Arial" w:cs="Arial" w:eastAsia="Arial"/>
          <w:sz w:val="17"/>
          <w:szCs w:val="17"/>
          <w:color w:val="1A1A1A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</w:rPr>
        <w:t>78.3</w:t>
      </w:r>
      <w:r>
        <w:rPr>
          <w:rFonts w:ascii="Arial" w:hAnsi="Arial" w:cs="Arial" w:eastAsia="Arial"/>
          <w:sz w:val="17"/>
          <w:szCs w:val="17"/>
          <w:color w:val="1A1A1A"/>
          <w:spacing w:val="-10"/>
          <w:w w:val="107"/>
        </w:rPr>
        <w:t>5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56"/>
        </w:rPr>
        <w:t>,</w:t>
      </w:r>
      <w:r>
        <w:rPr>
          <w:rFonts w:ascii="Arial" w:hAnsi="Arial" w:cs="Arial" w:eastAsia="Arial"/>
          <w:sz w:val="17"/>
          <w:szCs w:val="17"/>
          <w:color w:val="494949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οι</w:t>
      </w:r>
      <w:r>
        <w:rPr>
          <w:rFonts w:ascii="Arial" w:hAnsi="Arial" w:cs="Arial" w:eastAsia="Arial"/>
          <w:sz w:val="17"/>
          <w:szCs w:val="17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</w:rPr>
        <w:t>τιμές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προσαρμόζοντα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αναλογικά</w:t>
      </w:r>
      <w:r>
        <w:rPr>
          <w:rFonts w:ascii="Arial" w:hAnsi="Arial" w:cs="Arial" w:eastAsia="Arial"/>
          <w:sz w:val="17"/>
          <w:szCs w:val="17"/>
          <w:color w:val="1A1A1A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τι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ς</w:t>
      </w:r>
      <w:r>
        <w:rPr>
          <w:rFonts w:ascii="Arial" w:hAnsi="Arial" w:cs="Arial" w:eastAsia="Arial"/>
          <w:sz w:val="17"/>
          <w:szCs w:val="17"/>
          <w:color w:val="1A1A1A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τιμές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άρθρου</w:t>
      </w:r>
      <w:r>
        <w:rPr>
          <w:rFonts w:ascii="Arial" w:hAnsi="Arial" w:cs="Arial" w:eastAsia="Arial"/>
          <w:sz w:val="17"/>
          <w:szCs w:val="17"/>
          <w:color w:val="1A1A1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12"/>
        </w:rPr>
        <w:t>6</w:t>
      </w:r>
      <w:r>
        <w:rPr>
          <w:rFonts w:ascii="Arial" w:hAnsi="Arial" w:cs="Arial" w:eastAsia="Arial"/>
          <w:sz w:val="17"/>
          <w:szCs w:val="17"/>
          <w:color w:val="1A1A1A"/>
          <w:spacing w:val="-21"/>
          <w:w w:val="112"/>
        </w:rPr>
        <w:t>1</w:t>
      </w:r>
      <w:r>
        <w:rPr>
          <w:rFonts w:ascii="Arial" w:hAnsi="Arial" w:cs="Arial" w:eastAsia="Arial"/>
          <w:sz w:val="17"/>
          <w:szCs w:val="17"/>
          <w:color w:val="494949"/>
          <w:spacing w:val="-9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10"/>
        </w:rPr>
        <w:t>3</w:t>
      </w:r>
      <w:r>
        <w:rPr>
          <w:rFonts w:ascii="Arial" w:hAnsi="Arial" w:cs="Arial" w:eastAsia="Arial"/>
          <w:sz w:val="17"/>
          <w:szCs w:val="17"/>
          <w:color w:val="1A1A1A"/>
          <w:spacing w:val="-13"/>
          <w:w w:val="110"/>
        </w:rPr>
        <w:t>0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auto"/>
        <w:ind w:left="1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περίπτωσ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τοποθέτησης</w:t>
      </w:r>
      <w:r>
        <w:rPr>
          <w:rFonts w:ascii="Arial" w:hAnsi="Arial" w:cs="Arial" w:eastAsia="Arial"/>
          <w:sz w:val="17"/>
          <w:szCs w:val="17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και</w:t>
      </w:r>
      <w:r>
        <w:rPr>
          <w:rFonts w:ascii="Arial" w:hAnsi="Arial" w:cs="Arial" w:eastAsia="Arial"/>
          <w:sz w:val="17"/>
          <w:szCs w:val="17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ορυκτοβάμβακ</w:t>
      </w:r>
      <w:r>
        <w:rPr>
          <w:rFonts w:ascii="Arial" w:hAnsi="Arial" w:cs="Arial" w:eastAsia="Arial"/>
          <w:sz w:val="17"/>
          <w:szCs w:val="17"/>
          <w:color w:val="1A1A1A"/>
          <w:spacing w:val="-9"/>
          <w:w w:val="100"/>
        </w:rPr>
        <w:t>α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7"/>
          <w:szCs w:val="17"/>
          <w:color w:val="1A1A1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αποζημίωσ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ή</w:t>
      </w:r>
      <w:r>
        <w:rPr>
          <w:rFonts w:ascii="Arial" w:hAnsi="Arial" w:cs="Arial" w:eastAsia="Arial"/>
          <w:sz w:val="17"/>
          <w:szCs w:val="17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τιμολογείτα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ι</w:t>
      </w:r>
      <w:r>
        <w:rPr>
          <w:rFonts w:ascii="Arial" w:hAnsi="Arial" w:cs="Arial" w:eastAsia="Arial"/>
          <w:sz w:val="17"/>
          <w:szCs w:val="17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μ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ε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το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άρθρ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ο</w:t>
      </w:r>
      <w:r>
        <w:rPr>
          <w:rFonts w:ascii="Arial" w:hAnsi="Arial" w:cs="Arial" w:eastAsia="Arial"/>
          <w:sz w:val="17"/>
          <w:szCs w:val="17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9"/>
        </w:rPr>
        <w:t>79.5</w:t>
      </w:r>
      <w:r>
        <w:rPr>
          <w:rFonts w:ascii="Arial" w:hAnsi="Arial" w:cs="Arial" w:eastAsia="Arial"/>
          <w:sz w:val="17"/>
          <w:szCs w:val="17"/>
          <w:color w:val="1A1A1A"/>
          <w:spacing w:val="-11"/>
          <w:w w:val="110"/>
        </w:rPr>
        <w:t>5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" w:right="-2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Α.Τ.</w:t>
      </w:r>
      <w:r>
        <w:rPr>
          <w:rFonts w:ascii="Arial" w:hAnsi="Arial" w:cs="Arial" w:eastAsia="Arial"/>
          <w:sz w:val="18"/>
          <w:szCs w:val="18"/>
          <w:color w:val="1A1A1A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68"/>
        </w:rPr>
        <w:t>:1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left="2850" w:right="508" w:firstLine="-2720"/>
        <w:jc w:val="left"/>
        <w:tabs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16"/>
          <w:w w:val="235"/>
        </w:rPr>
        <w:t>: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ΝΑΟΙΚ</w:t>
      </w:r>
      <w:r>
        <w:rPr>
          <w:rFonts w:ascii="Arial" w:hAnsi="Arial" w:cs="Arial" w:eastAsia="Arial"/>
          <w:sz w:val="18"/>
          <w:szCs w:val="18"/>
          <w:color w:val="1A1A1A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Α\22.10.01</w:t>
        <w:tab/>
        <w:tab/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Καθαίρεσ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1A1A1A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μεμονωμένω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8"/>
        </w:rPr>
        <w:t>στοιχείω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8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-1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κατασκευώ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απ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άοπλ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8"/>
        </w:rPr>
        <w:t>σκυρόδεμα</w:t>
      </w:r>
      <w:r>
        <w:rPr>
          <w:rFonts w:ascii="Arial" w:hAnsi="Arial" w:cs="Arial" w:eastAsia="Arial"/>
          <w:sz w:val="18"/>
          <w:szCs w:val="18"/>
          <w:color w:val="1A1A1A"/>
          <w:spacing w:val="8"/>
          <w:w w:val="108"/>
        </w:rPr>
        <w:t>,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0"/>
        </w:rPr>
        <w:t>με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εφαρμογ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color w:val="1A1A1A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συνήθω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μεθόδω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5"/>
        </w:rPr>
        <w:t>καθαίρεσης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left="2865" w:right="-20"/>
        <w:jc w:val="left"/>
        <w:tabs>
          <w:tab w:pos="4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Κωδικός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</w:rPr>
        <w:t>αναθεώρηση</w:t>
      </w:r>
      <w:r>
        <w:rPr>
          <w:rFonts w:ascii="Arial" w:hAnsi="Arial" w:cs="Arial" w:eastAsia="Arial"/>
          <w:sz w:val="17"/>
          <w:szCs w:val="17"/>
          <w:color w:val="1A1A1A"/>
          <w:spacing w:val="-4"/>
          <w:w w:val="102"/>
        </w:rPr>
        <w:t>ς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66"/>
        </w:rPr>
        <w:t>: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OIK</w:t>
      </w:r>
      <w:r>
        <w:rPr>
          <w:rFonts w:ascii="Arial" w:hAnsi="Arial" w:cs="Arial" w:eastAsia="Arial"/>
          <w:sz w:val="17"/>
          <w:szCs w:val="17"/>
          <w:color w:val="1A1A1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2226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8"/>
        </w:rPr>
        <w:t>100%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4" w:lineRule="auto"/>
        <w:ind w:left="130" w:right="363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Καθαίρεση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τεμαχισμός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μεμονωμένων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στοιχείων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αόπλου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6"/>
        </w:rPr>
        <w:t>παντός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είδους,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  <w:i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8"/>
          <w:w w:val="100"/>
          <w:i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οποιαδ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3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1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οτε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στάθμη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δάπεδο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6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γασία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-12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Συμπεριλαμβάνονται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9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δαπάνες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πάσης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φύσεως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απαιτούμενου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εξοπλισμού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εργαλε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5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ων,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6"/>
        </w:rPr>
        <w:t>ικριωμάτων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προσωρ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2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νών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αντιστηρίξεων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συσσώρευση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93"/>
        </w:rPr>
        <w:t>προ'ίόντων,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1"/>
          <w:w w:val="9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τεμαχισμός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ευμ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γέθων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στοιχείων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7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αφορά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-6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στις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θέσ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4"/>
          <w:w w:val="106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6E6E6E"/>
          <w:spacing w:val="-25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2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φόρτωση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8"/>
          <w:w w:val="107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44"/>
        </w:rPr>
        <w:t>15-02-01-01</w:t>
      </w:r>
      <w:r>
        <w:rPr>
          <w:rFonts w:ascii="Arial" w:hAnsi="Arial" w:cs="Arial" w:eastAsia="Arial"/>
          <w:sz w:val="17"/>
          <w:szCs w:val="17"/>
          <w:color w:val="313131"/>
          <w:spacing w:val="15"/>
          <w:w w:val="14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Καθαιρέσεις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στοιχείων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οπλισμένου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μηχ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2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-21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4"/>
        </w:rPr>
        <w:t>μέσα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3"/>
          <w:w w:val="104"/>
        </w:rPr>
        <w:t>"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εφαρμογή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νήθων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7"/>
          <w:w w:val="100"/>
        </w:rPr>
        <w:t>θ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όδων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4"/>
        </w:rPr>
        <w:t>καθαίρεσης.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κυβικό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(m3)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πραγμα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9"/>
          <w:w w:val="105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-21"/>
          <w:w w:val="10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κού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2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όγκου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προ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3"/>
        </w:rPr>
        <w:t>καθαιρέσεως.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4" w:after="0" w:line="347" w:lineRule="auto"/>
        <w:ind w:left="598" w:right="6777" w:firstLine="-4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eγp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Q</w:t>
      </w:r>
      <w:r>
        <w:rPr>
          <w:rFonts w:ascii="Arial" w:hAnsi="Arial" w:cs="Arial" w:eastAsia="Arial"/>
          <w:sz w:val="18"/>
          <w:szCs w:val="18"/>
          <w:color w:val="1A1A1A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Αριθμητικά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235"/>
        </w:rPr>
        <w:t>: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28,00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9"/>
        </w:rPr>
        <w:t>(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8"/>
        </w:rPr>
        <w:t>Ολογράφως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9"/>
        </w:rPr>
        <w:t>)</w:t>
      </w:r>
      <w:r>
        <w:rPr>
          <w:rFonts w:ascii="Arial" w:hAnsi="Arial" w:cs="Arial" w:eastAsia="Arial"/>
          <w:sz w:val="18"/>
          <w:szCs w:val="18"/>
          <w:color w:val="1A1A1A"/>
          <w:spacing w:val="-2"/>
          <w:w w:val="108"/>
        </w:rPr>
        <w:t>: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1"/>
        </w:rPr>
        <w:t>ΕΙΚΟΣ</w:t>
      </w:r>
      <w:r>
        <w:rPr>
          <w:rFonts w:ascii="Arial" w:hAnsi="Arial" w:cs="Arial" w:eastAsia="Arial"/>
          <w:sz w:val="18"/>
          <w:szCs w:val="18"/>
          <w:color w:val="1A1A1A"/>
          <w:spacing w:val="4"/>
          <w:w w:val="101"/>
        </w:rPr>
        <w:t>Ι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4"/>
        </w:rPr>
        <w:t>ΟΚΤΩ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w w:val="104"/>
        </w:rPr>
        <w:t>Α.</w:t>
      </w:r>
      <w:r>
        <w:rPr>
          <w:rFonts w:ascii="Arial" w:hAnsi="Arial" w:cs="Arial" w:eastAsia="Arial"/>
          <w:sz w:val="18"/>
          <w:szCs w:val="18"/>
          <w:color w:val="1A1A1A"/>
          <w:spacing w:val="-13"/>
          <w:w w:val="104"/>
        </w:rPr>
        <w:t>Τ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47"/>
        </w:rPr>
        <w:t>:2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left="116" w:right="-20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-11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3"/>
        </w:rPr>
        <w:t>NAOIK</w:t>
      </w:r>
      <w:r>
        <w:rPr>
          <w:rFonts w:ascii="Arial" w:hAnsi="Arial" w:cs="Arial" w:eastAsia="Arial"/>
          <w:sz w:val="18"/>
          <w:szCs w:val="18"/>
          <w:color w:val="1A1A1A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Α\10.01.02</w:t>
        <w:tab/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Φορτοεκφόρτωσ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η</w:t>
      </w:r>
      <w:r>
        <w:rPr>
          <w:rFonts w:ascii="Arial" w:hAnsi="Arial" w:cs="Arial" w:eastAsia="Arial"/>
          <w:sz w:val="18"/>
          <w:szCs w:val="18"/>
          <w:color w:val="1A1A1A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υλικώ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επ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ί</w:t>
      </w:r>
      <w:r>
        <w:rPr>
          <w:rFonts w:ascii="Arial" w:hAnsi="Arial" w:cs="Arial" w:eastAsia="Arial"/>
          <w:sz w:val="18"/>
          <w:szCs w:val="18"/>
          <w:color w:val="1A1A1A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8"/>
          <w:position w:val="1"/>
        </w:rPr>
        <w:t>αυτοκινήτου</w:t>
      </w:r>
      <w:r>
        <w:rPr>
          <w:rFonts w:ascii="Arial" w:hAnsi="Arial" w:cs="Arial" w:eastAsia="Arial"/>
          <w:sz w:val="18"/>
          <w:szCs w:val="18"/>
          <w:color w:val="1A1A1A"/>
          <w:spacing w:val="-20"/>
          <w:w w:val="108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ή</w:t>
      </w:r>
      <w:r>
        <w:rPr>
          <w:rFonts w:ascii="Arial" w:hAnsi="Arial" w:cs="Arial" w:eastAsia="Arial"/>
          <w:sz w:val="18"/>
          <w:szCs w:val="18"/>
          <w:color w:val="1A1A1A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σ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ε</w:t>
      </w:r>
      <w:r>
        <w:rPr>
          <w:rFonts w:ascii="Arial" w:hAnsi="Arial" w:cs="Arial" w:eastAsia="Arial"/>
          <w:sz w:val="18"/>
          <w:szCs w:val="18"/>
          <w:color w:val="1A1A1A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ζώα,</w:t>
      </w:r>
      <w:r>
        <w:rPr>
          <w:rFonts w:ascii="Arial" w:hAnsi="Arial" w:cs="Arial" w:eastAsia="Arial"/>
          <w:sz w:val="18"/>
          <w:szCs w:val="18"/>
          <w:color w:val="1A1A1A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μ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ε</w:t>
      </w:r>
      <w:r>
        <w:rPr>
          <w:rFonts w:ascii="Arial" w:hAnsi="Arial" w:cs="Arial" w:eastAsia="Arial"/>
          <w:sz w:val="18"/>
          <w:szCs w:val="18"/>
          <w:color w:val="1A1A1A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μηχανικ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ά</w:t>
      </w:r>
      <w:r>
        <w:rPr>
          <w:rFonts w:ascii="Arial" w:hAnsi="Arial" w:cs="Arial" w:eastAsia="Arial"/>
          <w:sz w:val="18"/>
          <w:szCs w:val="18"/>
          <w:color w:val="1A1A1A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0"/>
          <w:position w:val="1"/>
        </w:rPr>
        <w:t>μέσα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5" w:after="0" w:line="240" w:lineRule="auto"/>
        <w:ind w:left="2865" w:right="-20"/>
        <w:jc w:val="left"/>
        <w:tabs>
          <w:tab w:pos="4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Κωδικός</w:t>
      </w:r>
      <w:r>
        <w:rPr>
          <w:rFonts w:ascii="Arial" w:hAnsi="Arial" w:cs="Arial" w:eastAsia="Arial"/>
          <w:sz w:val="17"/>
          <w:szCs w:val="17"/>
          <w:color w:val="1A1A1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αναθεώρησης:</w:t>
      </w:r>
      <w:r>
        <w:rPr>
          <w:rFonts w:ascii="Arial" w:hAnsi="Arial" w:cs="Arial" w:eastAsia="Arial"/>
          <w:sz w:val="17"/>
          <w:szCs w:val="17"/>
          <w:color w:val="1A1A1A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OIK</w:t>
      </w:r>
      <w:r>
        <w:rPr>
          <w:rFonts w:ascii="Arial" w:hAnsi="Arial" w:cs="Arial" w:eastAsia="Arial"/>
          <w:sz w:val="17"/>
          <w:szCs w:val="17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1104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8"/>
        </w:rPr>
        <w:t>100%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4" w:lineRule="exact"/>
        <w:ind w:left="130" w:right="63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Φορτοεκφόρτωση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πετρωδών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παρεμφερώ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8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δηλαδή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αργών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λίθων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γενικά,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2"/>
        </w:rPr>
        <w:t>σκύρων,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χαλίκων,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άμμου,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αμμοχαλίκο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7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ασβέστου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βώλους,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6"/>
          <w:w w:val="100"/>
        </w:rPr>
        <w:t>θ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ηρ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-1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ϊκής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γης,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κίσσηρης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1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8"/>
          <w:w w:val="111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3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3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σκωριών,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οπο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48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ουδήπ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-1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τροχοφόρου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μεταφορικ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1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0"/>
          <w:w w:val="100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5B5B5B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μέσου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ζώο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"/>
          <w:w w:val="104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9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Φορτοεκφόρτωση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μηχανικά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μέσα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τόνο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(ton).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7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eγp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Q</w:t>
      </w:r>
      <w:r>
        <w:rPr>
          <w:rFonts w:ascii="Arial" w:hAnsi="Arial" w:cs="Arial" w:eastAsia="Arial"/>
          <w:sz w:val="18"/>
          <w:szCs w:val="18"/>
          <w:color w:val="1A1A1A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Αριθμητικά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235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1,65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left="564" w:right="51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Ολογράφως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235"/>
        </w:rPr>
        <w:t>: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4"/>
        </w:rPr>
        <w:t>ΕΝΑ</w:t>
      </w:r>
      <w:r>
        <w:rPr>
          <w:rFonts w:ascii="Arial" w:hAnsi="Arial" w:cs="Arial" w:eastAsia="Arial"/>
          <w:sz w:val="18"/>
          <w:szCs w:val="18"/>
          <w:color w:val="1A1A1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color w:val="1A1A1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7"/>
        </w:rPr>
        <w:t>ΕΞΗΝΤΑ</w:t>
      </w:r>
      <w:r>
        <w:rPr>
          <w:rFonts w:ascii="Arial" w:hAnsi="Arial" w:cs="Arial" w:eastAsia="Arial"/>
          <w:sz w:val="18"/>
          <w:szCs w:val="18"/>
          <w:color w:val="1A1A1A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9"/>
        </w:rPr>
        <w:t>ΠΕΝΤΕ</w:t>
      </w:r>
      <w:r>
        <w:rPr>
          <w:rFonts w:ascii="Arial" w:hAnsi="Arial" w:cs="Arial" w:eastAsia="Arial"/>
          <w:sz w:val="18"/>
          <w:szCs w:val="18"/>
          <w:color w:val="1A1A1A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7"/>
        </w:rPr>
        <w:t>ΛΕΠΤΑ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280" w:left="720" w:right="138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33" w:right="-2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2.987869pt;margin-top:-18.121529pt;width:430.23397pt;height:.1pt;mso-position-horizontal-relative:page;mso-position-vertical-relative:paragraph;z-index:-1907" coordorigin="860,-362" coordsize="8605,2">
            <v:shape style="position:absolute;left:860;top:-362;width:8605;height:2" coordorigin="860,-362" coordsize="8605,0" path="m860,-362l9464,-362e" filled="f" stroked="t" strokeweight=".7105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81818"/>
          <w:spacing w:val="-9"/>
          <w:w w:val="105"/>
        </w:rPr>
        <w:t>Α</w:t>
      </w:r>
      <w:r>
        <w:rPr>
          <w:rFonts w:ascii="Arial" w:hAnsi="Arial" w:cs="Arial" w:eastAsia="Arial"/>
          <w:sz w:val="18"/>
          <w:szCs w:val="18"/>
          <w:color w:val="505050"/>
          <w:spacing w:val="-1"/>
          <w:w w:val="196"/>
        </w:rPr>
        <w:t>.</w:t>
      </w:r>
      <w:r>
        <w:rPr>
          <w:rFonts w:ascii="Arial" w:hAnsi="Arial" w:cs="Arial" w:eastAsia="Arial"/>
          <w:sz w:val="18"/>
          <w:szCs w:val="18"/>
          <w:color w:val="181818"/>
          <w:spacing w:val="-12"/>
          <w:w w:val="96"/>
        </w:rPr>
        <w:t>Τ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96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40"/>
        </w:rPr>
        <w:t>:3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6" w:after="0" w:line="240" w:lineRule="auto"/>
        <w:ind w:left="133" w:right="-20"/>
        <w:jc w:val="left"/>
        <w:tabs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-3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99"/>
        </w:rPr>
        <w:t>ΝΑΟΙΚ</w:t>
      </w:r>
      <w:r>
        <w:rPr>
          <w:rFonts w:ascii="Arial" w:hAnsi="Arial" w:cs="Arial" w:eastAsia="Arial"/>
          <w:sz w:val="18"/>
          <w:szCs w:val="18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99"/>
        </w:rPr>
        <w:t>Α\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181818"/>
          <w:spacing w:val="-18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236"/>
        </w:rPr>
        <w:t>.</w:t>
      </w:r>
      <w:r>
        <w:rPr>
          <w:rFonts w:ascii="Arial" w:hAnsi="Arial" w:cs="Arial" w:eastAsia="Arial"/>
          <w:sz w:val="18"/>
          <w:szCs w:val="18"/>
          <w:color w:val="505050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181818"/>
          <w:spacing w:val="-1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505050"/>
          <w:spacing w:val="-11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01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Μεταφορές</w:t>
      </w:r>
      <w:r>
        <w:rPr>
          <w:rFonts w:ascii="Arial" w:hAnsi="Arial" w:cs="Arial" w:eastAsia="Arial"/>
          <w:sz w:val="18"/>
          <w:szCs w:val="18"/>
          <w:color w:val="1818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αυτοκίνητ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ο</w:t>
      </w:r>
      <w:r>
        <w:rPr>
          <w:rFonts w:ascii="Arial" w:hAnsi="Arial" w:cs="Arial" w:eastAsia="Arial"/>
          <w:sz w:val="18"/>
          <w:szCs w:val="18"/>
          <w:color w:val="181818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μέσου</w:t>
      </w:r>
      <w:r>
        <w:rPr>
          <w:rFonts w:ascii="Arial" w:hAnsi="Arial" w:cs="Arial" w:eastAsia="Arial"/>
          <w:sz w:val="18"/>
          <w:szCs w:val="18"/>
          <w:color w:val="1818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οδώ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818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12"/>
        </w:rPr>
        <w:t>κα</w:t>
      </w:r>
      <w:r>
        <w:rPr>
          <w:rFonts w:ascii="Arial" w:hAnsi="Arial" w:cs="Arial" w:eastAsia="Arial"/>
          <w:sz w:val="18"/>
          <w:szCs w:val="18"/>
          <w:color w:val="181818"/>
          <w:spacing w:val="-17"/>
          <w:w w:val="112"/>
        </w:rPr>
        <w:t>λ</w:t>
      </w:r>
      <w:r>
        <w:rPr>
          <w:rFonts w:ascii="Arial" w:hAnsi="Arial" w:cs="Arial" w:eastAsia="Arial"/>
          <w:sz w:val="18"/>
          <w:szCs w:val="18"/>
          <w:color w:val="313131"/>
          <w:spacing w:val="-16"/>
          <w:w w:val="112"/>
        </w:rPr>
        <w:t>ή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12"/>
        </w:rPr>
        <w:t>ς</w:t>
      </w:r>
      <w:r>
        <w:rPr>
          <w:rFonts w:ascii="Arial" w:hAnsi="Arial" w:cs="Arial" w:eastAsia="Arial"/>
          <w:sz w:val="18"/>
          <w:szCs w:val="18"/>
          <w:color w:val="181818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10"/>
        </w:rPr>
        <w:t>βατότ</w:t>
      </w:r>
      <w:r>
        <w:rPr>
          <w:rFonts w:ascii="Arial" w:hAnsi="Arial" w:cs="Arial" w:eastAsia="Arial"/>
          <w:sz w:val="18"/>
          <w:szCs w:val="18"/>
          <w:color w:val="181818"/>
          <w:spacing w:val="-7"/>
          <w:w w:val="110"/>
        </w:rPr>
        <w:t>η</w:t>
      </w:r>
      <w:r>
        <w:rPr>
          <w:rFonts w:ascii="Arial" w:hAnsi="Arial" w:cs="Arial" w:eastAsia="Arial"/>
          <w:sz w:val="18"/>
          <w:szCs w:val="18"/>
          <w:color w:val="313131"/>
          <w:spacing w:val="-12"/>
          <w:w w:val="124"/>
        </w:rPr>
        <w:t>τ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4"/>
        </w:rPr>
        <w:t>ας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61" w:right="-20"/>
        <w:jc w:val="left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96"/>
        </w:rPr>
        <w:t>Κωδι</w:t>
      </w:r>
      <w:r>
        <w:rPr>
          <w:rFonts w:ascii="Arial" w:hAnsi="Arial" w:cs="Arial" w:eastAsia="Arial"/>
          <w:sz w:val="18"/>
          <w:szCs w:val="18"/>
          <w:color w:val="181818"/>
          <w:spacing w:val="9"/>
          <w:w w:val="96"/>
        </w:rPr>
        <w:t>κ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96"/>
        </w:rPr>
        <w:t>ό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96"/>
        </w:rPr>
        <w:t>ς</w:t>
      </w:r>
      <w:r>
        <w:rPr>
          <w:rFonts w:ascii="Arial" w:hAnsi="Arial" w:cs="Arial" w:eastAsia="Arial"/>
          <w:sz w:val="18"/>
          <w:szCs w:val="18"/>
          <w:color w:val="181818"/>
          <w:spacing w:val="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ανα</w:t>
      </w:r>
      <w:r>
        <w:rPr>
          <w:rFonts w:ascii="Arial" w:hAnsi="Arial" w:cs="Arial" w:eastAsia="Arial"/>
          <w:sz w:val="18"/>
          <w:szCs w:val="18"/>
          <w:color w:val="181818"/>
          <w:spacing w:val="-11"/>
          <w:w w:val="100"/>
        </w:rPr>
        <w:t>θ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ώ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ρησ</w:t>
      </w:r>
      <w:r>
        <w:rPr>
          <w:rFonts w:ascii="Arial" w:hAnsi="Arial" w:cs="Arial" w:eastAsia="Arial"/>
          <w:sz w:val="18"/>
          <w:szCs w:val="18"/>
          <w:color w:val="181818"/>
          <w:spacing w:val="-9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ς: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OIK</w:t>
      </w:r>
      <w:r>
        <w:rPr>
          <w:rFonts w:ascii="Arial" w:hAnsi="Arial" w:cs="Arial" w:eastAsia="Arial"/>
          <w:sz w:val="18"/>
          <w:szCs w:val="18"/>
          <w:color w:val="1818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1818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2"/>
        </w:rPr>
        <w:t>10</w:t>
      </w:r>
      <w:r>
        <w:rPr>
          <w:rFonts w:ascii="Arial" w:hAnsi="Arial" w:cs="Arial" w:eastAsia="Arial"/>
          <w:sz w:val="18"/>
          <w:szCs w:val="18"/>
          <w:color w:val="181818"/>
          <w:spacing w:val="-13"/>
          <w:w w:val="102"/>
        </w:rPr>
        <w:t>0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3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422" w:lineRule="exact"/>
        <w:ind w:left="261" w:right="1280" w:firstLine="-12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Μεταφορά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αυτοκίνητο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οποιουδήποτε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υλικού,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χιλιόμετρο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4"/>
          <w:w w:val="11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1"/>
          <w:w w:val="11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οστάσεως.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μέσου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οδών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καλ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8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4"/>
        </w:rPr>
        <w:t>βατότητα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9"/>
          <w:w w:val="104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0" w:lineRule="exact"/>
        <w:ind w:left="219" w:right="4007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οδού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9"/>
          <w:w w:val="100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ιτ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7"/>
          <w:w w:val="100"/>
          <w:position w:val="2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  <w:position w:val="2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ουσας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9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ταχύτητα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άνω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4"/>
          <w:position w:val="2"/>
        </w:rPr>
        <w:t>40km/h.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-21"/>
          <w:w w:val="11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-18"/>
          <w:w w:val="11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7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38"/>
          <w:w w:val="11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8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τονο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9"/>
          <w:w w:val="105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22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λιόμετρο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</w:rPr>
        <w:t>(to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3"/>
          <w:w w:val="106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6"/>
        </w:rPr>
        <w:t>.km).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left="1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ΕΥΡΩ</w:t>
      </w:r>
      <w:r>
        <w:rPr>
          <w:rFonts w:ascii="Arial" w:hAnsi="Arial" w:cs="Arial" w:eastAsia="Arial"/>
          <w:sz w:val="18"/>
          <w:szCs w:val="18"/>
          <w:color w:val="1818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(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Αριθμητικά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)</w:t>
      </w:r>
      <w:r>
        <w:rPr>
          <w:rFonts w:ascii="Arial" w:hAnsi="Arial" w:cs="Arial" w:eastAsia="Arial"/>
          <w:sz w:val="18"/>
          <w:szCs w:val="18"/>
          <w:color w:val="1818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236"/>
        </w:rPr>
        <w:t>:</w:t>
      </w:r>
      <w:r>
        <w:rPr>
          <w:rFonts w:ascii="Arial" w:hAnsi="Arial" w:cs="Arial" w:eastAsia="Arial"/>
          <w:sz w:val="18"/>
          <w:szCs w:val="18"/>
          <w:color w:val="181818"/>
          <w:spacing w:val="-13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-12"/>
          <w:w w:val="148"/>
        </w:rPr>
        <w:t>,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left="6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Ολογράφως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181818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TPIANTA</w:t>
      </w:r>
      <w:r>
        <w:rPr>
          <w:rFonts w:ascii="Arial" w:hAnsi="Arial" w:cs="Arial" w:eastAsia="Arial"/>
          <w:sz w:val="17"/>
          <w:szCs w:val="17"/>
          <w:color w:val="1818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99"/>
        </w:rPr>
        <w:t>ΠΕΝΤΕ</w:t>
      </w:r>
      <w:r>
        <w:rPr>
          <w:rFonts w:ascii="Arial" w:hAnsi="Arial" w:cs="Arial" w:eastAsia="Arial"/>
          <w:sz w:val="18"/>
          <w:szCs w:val="18"/>
          <w:color w:val="1818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ΛΕΠΤΑ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81818"/>
          <w:w w:val="94"/>
        </w:rPr>
        <w:t>Α.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-12"/>
          <w:w w:val="93"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color w:val="414141"/>
          <w:spacing w:val="0"/>
          <w:w w:val="16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1414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1414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2"/>
          <w:w w:val="195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18" w:right="-20"/>
        <w:jc w:val="left"/>
        <w:tabs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99"/>
        </w:rPr>
        <w:t>ΝΑΥΔΡ</w:t>
      </w:r>
      <w:r>
        <w:rPr>
          <w:rFonts w:ascii="Arial" w:hAnsi="Arial" w:cs="Arial" w:eastAsia="Arial"/>
          <w:sz w:val="18"/>
          <w:szCs w:val="18"/>
          <w:color w:val="1818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1"/>
        </w:rPr>
        <w:t>Α\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2"/>
        </w:rPr>
        <w:t>1</w:t>
      </w:r>
      <w:r>
        <w:rPr>
          <w:rFonts w:ascii="Arial" w:hAnsi="Arial" w:cs="Arial" w:eastAsia="Arial"/>
          <w:sz w:val="18"/>
          <w:szCs w:val="18"/>
          <w:color w:val="181818"/>
          <w:spacing w:val="-10"/>
          <w:w w:val="102"/>
        </w:rPr>
        <w:t>6</w:t>
      </w:r>
      <w:r>
        <w:rPr>
          <w:rFonts w:ascii="Arial" w:hAnsi="Arial" w:cs="Arial" w:eastAsia="Arial"/>
          <w:sz w:val="18"/>
          <w:szCs w:val="18"/>
          <w:color w:val="414141"/>
          <w:spacing w:val="-1"/>
          <w:w w:val="196"/>
        </w:rPr>
        <w:t>.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8"/>
        </w:rPr>
        <w:t>1</w:t>
      </w:r>
      <w:r>
        <w:rPr>
          <w:rFonts w:ascii="Arial" w:hAnsi="Arial" w:cs="Arial" w:eastAsia="Arial"/>
          <w:sz w:val="18"/>
          <w:szCs w:val="18"/>
          <w:color w:val="181818"/>
          <w:spacing w:val="-12"/>
          <w:w w:val="108"/>
        </w:rPr>
        <w:t>2</w:t>
      </w:r>
      <w:r>
        <w:rPr>
          <w:rFonts w:ascii="Arial" w:hAnsi="Arial" w:cs="Arial" w:eastAsia="Arial"/>
          <w:sz w:val="18"/>
          <w:szCs w:val="18"/>
          <w:color w:val="414141"/>
          <w:spacing w:val="-19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1"/>
        </w:rPr>
        <w:t>Ν1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Επισκευ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color w:val="1818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ανύψωσ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φρεα</w:t>
      </w:r>
      <w:r>
        <w:rPr>
          <w:rFonts w:ascii="Arial" w:hAnsi="Arial" w:cs="Arial" w:eastAsia="Arial"/>
          <w:sz w:val="18"/>
          <w:szCs w:val="18"/>
          <w:color w:val="181818"/>
          <w:spacing w:val="-5"/>
          <w:w w:val="107"/>
        </w:rPr>
        <w:t>τ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7"/>
        </w:rPr>
        <w:t>ί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ω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ν</w:t>
      </w:r>
      <w:r>
        <w:rPr>
          <w:rFonts w:ascii="Arial" w:hAnsi="Arial" w:cs="Arial" w:eastAsia="Arial"/>
          <w:sz w:val="18"/>
          <w:szCs w:val="18"/>
          <w:color w:val="1818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ύδρευσης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133" w:right="446"/>
        <w:jc w:val="left"/>
        <w:tabs>
          <w:tab w:pos="73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Επισκευή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αποκατάσταση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στάθμης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φρεατίου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6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ρο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9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ής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ύδρ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8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υσης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7"/>
        </w:rPr>
        <w:t>έχ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2"/>
          <w:w w:val="11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1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9"/>
          <w:w w:val="11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5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4"/>
          <w:w w:val="105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οστ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3"/>
          <w:w w:val="10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24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2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β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"/>
          <w:w w:val="100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3"/>
          <w:w w:val="100"/>
        </w:rPr>
        <w:t>θ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ιση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βάθος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8"/>
          <w:w w:val="129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3"/>
        </w:rPr>
        <w:t>50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"/>
          <w:w w:val="103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τιμ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άδας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9"/>
          <w:w w:val="105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5"/>
        </w:rPr>
        <w:t>εριλαμβάνο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3"/>
          <w:w w:val="105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5"/>
        </w:rPr>
        <w:t>ται: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1" w:lineRule="auto"/>
        <w:ind w:left="126" w:right="200" w:firstLine="-7"/>
        <w:jc w:val="left"/>
        <w:tabs>
          <w:tab w:pos="10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α.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εκσκαφή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περιμετρικά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ίου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απελευθέρωση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5"/>
        </w:rPr>
        <w:t>πλ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8"/>
          <w:w w:val="10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26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σίου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σκυρό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1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5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διά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7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αξη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9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μεταλλικού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πλ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ισίου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ήριξης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απαιτούμενη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νέα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σταθμη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13131"/>
          <w:spacing w:val="-7"/>
          <w:w w:val="12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8"/>
          <w:w w:val="12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2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66"/>
          <w:w w:val="12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πάκτωσή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7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6"/>
          <w:w w:val="117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-5"/>
          <w:w w:val="11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4"/>
        </w:rPr>
        <w:t>υρόδ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3"/>
          <w:w w:val="104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1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2"/>
          <w:w w:val="11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31" w:lineRule="auto"/>
        <w:ind w:left="126" w:right="1266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-20"/>
          <w:w w:val="128"/>
        </w:rPr>
        <w:t>β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-56"/>
          <w:w w:val="12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τοποθ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7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ηση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στερέωση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φρεατίου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μέχρι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2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άθμη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έδρασης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πλακόστρωσης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5"/>
          <w:w w:val="108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1"/>
          <w:w w:val="108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ίστρωσης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3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ζ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2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δρομίου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λιθ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2"/>
          <w:w w:val="106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0"/>
          <w:w w:val="11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3"/>
        </w:rPr>
        <w:t>τρωτο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"/>
          <w:w w:val="103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-9"/>
          <w:w w:val="100"/>
          <w:position w:val="2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αποκατάσταση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πεζοδρομίου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προτέρα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6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20"/>
          <w:w w:val="100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3"/>
          <w:position w:val="2"/>
        </w:rPr>
        <w:t>κατάστασ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7"/>
          <w:w w:val="103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5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31" w:lineRule="auto"/>
        <w:ind w:left="133" w:right="45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δ.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φόρτωση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2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3"/>
          <w:w w:val="12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-65"/>
          <w:w w:val="12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μεταφορά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1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μπάζων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οπ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1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4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δήποτε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απόσταση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πλήρης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καθαρισμός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χώρου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5"/>
        </w:rPr>
        <w:t>επέμβαση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9"/>
          <w:w w:val="105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5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1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επισκευαζόμενα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φρεάτιο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3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αροχής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4"/>
        </w:rPr>
        <w:t>(τεμ).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7" w:after="0" w:line="348" w:lineRule="auto"/>
        <w:ind w:left="595" w:right="6591" w:firstLine="-4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ΕΥΡΩ</w:t>
      </w:r>
      <w:r>
        <w:rPr>
          <w:rFonts w:ascii="Arial" w:hAnsi="Arial" w:cs="Arial" w:eastAsia="Arial"/>
          <w:sz w:val="18"/>
          <w:szCs w:val="18"/>
          <w:color w:val="1818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Αριθμητικά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818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414141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2</w:t>
      </w:r>
      <w:r>
        <w:rPr>
          <w:rFonts w:ascii="Arial" w:hAnsi="Arial" w:cs="Arial" w:eastAsia="Arial"/>
          <w:sz w:val="18"/>
          <w:szCs w:val="18"/>
          <w:color w:val="181818"/>
          <w:spacing w:val="-8"/>
          <w:w w:val="106"/>
        </w:rPr>
        <w:t>5</w:t>
      </w:r>
      <w:r>
        <w:rPr>
          <w:rFonts w:ascii="Arial" w:hAnsi="Arial" w:cs="Arial" w:eastAsia="Arial"/>
          <w:sz w:val="18"/>
          <w:szCs w:val="18"/>
          <w:color w:val="505050"/>
          <w:spacing w:val="-12"/>
          <w:w w:val="148"/>
        </w:rPr>
        <w:t>,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4"/>
        </w:rPr>
        <w:t>00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Ολογράφως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1818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ΕΙΚΟΣ</w:t>
      </w:r>
      <w:r>
        <w:rPr>
          <w:rFonts w:ascii="Arial" w:hAnsi="Arial" w:cs="Arial" w:eastAsia="Arial"/>
          <w:sz w:val="18"/>
          <w:szCs w:val="18"/>
          <w:color w:val="181818"/>
          <w:spacing w:val="5"/>
          <w:w w:val="100"/>
        </w:rPr>
        <w:t>Ι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ΠΕΝΤΕ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Α.Τ.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45"/>
        </w:rPr>
        <w:t>:5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40" w:lineRule="auto"/>
        <w:ind w:left="111" w:right="-20"/>
        <w:jc w:val="left"/>
        <w:tabs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-15"/>
          <w:w w:val="236"/>
        </w:rPr>
        <w:t>: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7"/>
        </w:rPr>
        <w:t>NAOIK</w:t>
      </w:r>
      <w:r>
        <w:rPr>
          <w:rFonts w:ascii="Arial" w:hAnsi="Arial" w:cs="Arial" w:eastAsia="Arial"/>
          <w:sz w:val="17"/>
          <w:szCs w:val="17"/>
          <w:color w:val="1818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1"/>
        </w:rPr>
        <w:t>Α\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2"/>
        </w:rPr>
        <w:t>2</w:t>
      </w:r>
      <w:r>
        <w:rPr>
          <w:rFonts w:ascii="Arial" w:hAnsi="Arial" w:cs="Arial" w:eastAsia="Arial"/>
          <w:sz w:val="18"/>
          <w:szCs w:val="18"/>
          <w:color w:val="181818"/>
          <w:spacing w:val="-12"/>
          <w:w w:val="102"/>
        </w:rPr>
        <w:t>0</w:t>
      </w:r>
      <w:r>
        <w:rPr>
          <w:rFonts w:ascii="Arial" w:hAnsi="Arial" w:cs="Arial" w:eastAsia="Arial"/>
          <w:sz w:val="18"/>
          <w:szCs w:val="18"/>
          <w:color w:val="414141"/>
          <w:spacing w:val="-1"/>
          <w:w w:val="196"/>
        </w:rPr>
        <w:t>.</w:t>
      </w:r>
      <w:r>
        <w:rPr>
          <w:rFonts w:ascii="Arial" w:hAnsi="Arial" w:cs="Arial" w:eastAsia="Arial"/>
          <w:sz w:val="18"/>
          <w:szCs w:val="18"/>
          <w:color w:val="181818"/>
          <w:spacing w:val="-16"/>
          <w:w w:val="135"/>
        </w:rPr>
        <w:t>1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78"/>
        </w:rPr>
        <w:t>Ο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Επίχωσ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color w:val="1818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προϊόντ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εκσκαφών,</w:t>
      </w:r>
      <w:r>
        <w:rPr>
          <w:rFonts w:ascii="Arial" w:hAnsi="Arial" w:cs="Arial" w:eastAsia="Arial"/>
          <w:sz w:val="18"/>
          <w:szCs w:val="18"/>
          <w:color w:val="1818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7"/>
        </w:rPr>
        <w:t>εκβρα</w:t>
      </w:r>
      <w:r>
        <w:rPr>
          <w:rFonts w:ascii="Arial" w:hAnsi="Arial" w:cs="Arial" w:eastAsia="Arial"/>
          <w:sz w:val="18"/>
          <w:szCs w:val="18"/>
          <w:color w:val="181818"/>
          <w:spacing w:val="-7"/>
          <w:w w:val="107"/>
        </w:rPr>
        <w:t>χ</w:t>
      </w:r>
      <w:r>
        <w:rPr>
          <w:rFonts w:ascii="Arial" w:hAnsi="Arial" w:cs="Arial" w:eastAsia="Arial"/>
          <w:sz w:val="18"/>
          <w:szCs w:val="18"/>
          <w:color w:val="414141"/>
          <w:spacing w:val="8"/>
          <w:w w:val="224"/>
        </w:rPr>
        <w:t>ι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5"/>
        </w:rPr>
        <w:t>σμώ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ν</w:t>
      </w:r>
      <w:r>
        <w:rPr>
          <w:rFonts w:ascii="Arial" w:hAnsi="Arial" w:cs="Arial" w:eastAsia="Arial"/>
          <w:sz w:val="18"/>
          <w:szCs w:val="18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9"/>
        </w:rPr>
        <w:t>κ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ατεδαφίσεων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61" w:right="-20"/>
        <w:jc w:val="left"/>
        <w:tabs>
          <w:tab w:pos="4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Κω</w:t>
      </w:r>
      <w:r>
        <w:rPr>
          <w:rFonts w:ascii="Arial" w:hAnsi="Arial" w:cs="Arial" w:eastAsia="Arial"/>
          <w:sz w:val="18"/>
          <w:szCs w:val="18"/>
          <w:color w:val="181818"/>
          <w:spacing w:val="-3"/>
          <w:w w:val="100"/>
        </w:rPr>
        <w:t>δ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0"/>
        </w:rPr>
        <w:t>α</w:t>
      </w:r>
      <w:r>
        <w:rPr>
          <w:rFonts w:ascii="Arial" w:hAnsi="Arial" w:cs="Arial" w:eastAsia="Arial"/>
          <w:sz w:val="18"/>
          <w:szCs w:val="18"/>
          <w:color w:val="181818"/>
          <w:spacing w:val="-1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αθ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color w:val="181818"/>
          <w:spacing w:val="-15"/>
          <w:w w:val="100"/>
        </w:rPr>
        <w:t>ρ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313131"/>
          <w:spacing w:val="-9"/>
          <w:w w:val="100"/>
        </w:rPr>
        <w:t>σ</w:t>
      </w:r>
      <w:r>
        <w:rPr>
          <w:rFonts w:ascii="Arial" w:hAnsi="Arial" w:cs="Arial" w:eastAsia="Arial"/>
          <w:sz w:val="18"/>
          <w:szCs w:val="18"/>
          <w:color w:val="181818"/>
          <w:spacing w:val="-9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>ς:</w:t>
      </w:r>
      <w:r>
        <w:rPr>
          <w:rFonts w:ascii="Arial" w:hAnsi="Arial" w:cs="Arial" w:eastAsia="Arial"/>
          <w:sz w:val="18"/>
          <w:szCs w:val="18"/>
          <w:color w:val="414141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2162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-18"/>
          <w:w w:val="12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00%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8" w:lineRule="exact"/>
        <w:ind w:left="133" w:right="307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Επίχωση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προϊόντα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εκσκαφών,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εκβραχισμών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κατεδα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1"/>
          <w:w w:val="100"/>
        </w:rPr>
        <w:t>φ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διαμορφωμένων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8"/>
          <w:w w:val="100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5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23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2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1"/>
          <w:w w:val="11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2"/>
        </w:rPr>
        <w:t>μημ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9"/>
          <w:w w:val="112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-30"/>
          <w:w w:val="11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2"/>
        </w:rPr>
        <w:t>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31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αυτώ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8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3"/>
          <w:w w:val="12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26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46"/>
          <w:w w:val="12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μέση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απόσταση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θέση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εξαγωγής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άνω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προιόντων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35" w:lineRule="auto"/>
        <w:ind w:left="118" w:right="910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10,00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m,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0"/>
        </w:rPr>
        <w:t>έκ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0"/>
          <w:w w:val="11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5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0"/>
        </w:rPr>
        <w:t>ψη,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6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διάστρ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6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ση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τρώσεις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30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cm,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διαβροχή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4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συμπύκνωση,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02-07-02-00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-10"/>
          <w:w w:val="11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4"/>
        </w:rPr>
        <w:t>Επανεπιχώσ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8"/>
          <w:w w:val="104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7C7C7C"/>
          <w:spacing w:val="-9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21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2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σκαμμάτων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θεμελίων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τεχνικών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</w:rPr>
        <w:t>έργω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2"/>
          <w:w w:val="106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06"/>
        </w:rPr>
        <w:t>".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4" w:lineRule="exact"/>
        <w:ind w:left="118" w:right="559" w:firstLine="14"/>
        <w:jc w:val="left"/>
        <w:tabs>
          <w:tab w:pos="20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περίπ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6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ση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χρησιμοποίησης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προ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7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0"/>
        </w:rPr>
        <w:t>λε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10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σης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δανειοθαλάμου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εφαρμόζεται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αστε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5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22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σκος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οποίος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αντίθετη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περίπτωση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μηδενίζ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6"/>
          <w:w w:val="105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7C7C7C"/>
          <w:spacing w:val="-11"/>
          <w:w w:val="10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26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κυβικό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(m3)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συμπυκνωμένου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</w:rPr>
        <w:t>όγκο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"/>
          <w:w w:val="106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81818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7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ΕΥΡΩ</w:t>
      </w:r>
      <w:r>
        <w:rPr>
          <w:rFonts w:ascii="Arial" w:hAnsi="Arial" w:cs="Arial" w:eastAsia="Arial"/>
          <w:sz w:val="18"/>
          <w:szCs w:val="18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Αριθμητικά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818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57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-44"/>
          <w:w w:val="157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-10"/>
          <w:w w:val="111"/>
        </w:rPr>
        <w:t>4</w:t>
      </w:r>
      <w:r>
        <w:rPr>
          <w:rFonts w:ascii="Arial" w:hAnsi="Arial" w:cs="Arial" w:eastAsia="Arial"/>
          <w:sz w:val="18"/>
          <w:szCs w:val="18"/>
          <w:color w:val="414141"/>
          <w:spacing w:val="-12"/>
          <w:w w:val="148"/>
        </w:rPr>
        <w:t>,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8"/>
        </w:rPr>
        <w:t>50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left="59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Ολογράφως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414141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ΤΕΣΣΕΡΑ</w:t>
      </w:r>
      <w:r>
        <w:rPr>
          <w:rFonts w:ascii="Arial" w:hAnsi="Arial" w:cs="Arial" w:eastAsia="Arial"/>
          <w:sz w:val="18"/>
          <w:szCs w:val="18"/>
          <w:color w:val="1818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5"/>
        </w:rPr>
        <w:t>Κ</w:t>
      </w:r>
      <w:r>
        <w:rPr>
          <w:rFonts w:ascii="Arial" w:hAnsi="Arial" w:cs="Arial" w:eastAsia="Arial"/>
          <w:sz w:val="18"/>
          <w:szCs w:val="18"/>
          <w:color w:val="181818"/>
          <w:spacing w:val="-9"/>
          <w:w w:val="105"/>
        </w:rPr>
        <w:t>Α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207"/>
        </w:rPr>
        <w:t>Ι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1"/>
        </w:rPr>
        <w:t>Π</w:t>
      </w:r>
      <w:r>
        <w:rPr>
          <w:rFonts w:ascii="Arial" w:hAnsi="Arial" w:cs="Arial" w:eastAsia="Arial"/>
          <w:sz w:val="18"/>
          <w:szCs w:val="18"/>
          <w:color w:val="181818"/>
          <w:spacing w:val="-9"/>
          <w:w w:val="100"/>
        </w:rPr>
        <w:t>Ε</w:t>
      </w:r>
      <w:r>
        <w:rPr>
          <w:rFonts w:ascii="Arial" w:hAnsi="Arial" w:cs="Arial" w:eastAsia="Arial"/>
          <w:sz w:val="18"/>
          <w:szCs w:val="18"/>
          <w:color w:val="313131"/>
          <w:spacing w:val="-19"/>
          <w:w w:val="112"/>
        </w:rPr>
        <w:t>Ν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98"/>
        </w:rPr>
        <w:t>ΗΝΤΑ</w:t>
      </w:r>
      <w:r>
        <w:rPr>
          <w:rFonts w:ascii="Arial" w:hAnsi="Arial" w:cs="Arial" w:eastAsia="Arial"/>
          <w:sz w:val="18"/>
          <w:szCs w:val="18"/>
          <w:color w:val="1818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ΛΕΠΤΑ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7"/>
          <w:pgMar w:header="872" w:footer="0" w:top="1100" w:bottom="280" w:left="720" w:right="1440"/>
          <w:headerReference w:type="odd" r:id="rId7"/>
          <w:headerReference w:type="even" r:id="rId8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3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4.515263pt;margin-top:-17.193701pt;width:444.084249pt;height:.1pt;mso-position-horizontal-relative:page;mso-position-vertical-relative:paragraph;z-index:-1906" coordorigin="890,-344" coordsize="8882,2">
            <v:shape style="position:absolute;left:890;top:-344;width:8882;height:2" coordorigin="890,-344" coordsize="8882,0" path="m890,-344l9772,-344e" filled="f" stroked="t" strokeweight=".712244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1"/>
          <w:szCs w:val="21"/>
          <w:color w:val="161616"/>
          <w:spacing w:val="-38"/>
          <w:w w:val="112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8"/>
          <w:w w:val="113"/>
        </w:rPr>
        <w:t>.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5"/>
        </w:rPr>
        <w:t>Τ.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37"/>
        </w:rPr>
        <w:t>:6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200" w:lineRule="exact"/>
        <w:ind w:left="2878" w:right="280" w:firstLine="-2735"/>
        <w:jc w:val="left"/>
        <w:tabs>
          <w:tab w:pos="28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89"/>
          <w:position w:val="1"/>
        </w:rPr>
        <w:t>Άρθρο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13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6"/>
          <w:position w:val="1"/>
        </w:rPr>
        <w:t>ΝΑΠΡ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1"/>
          <w:w w:val="96"/>
          <w:position w:val="1"/>
        </w:rPr>
        <w:t>Σ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6"/>
          <w:position w:val="1"/>
        </w:rPr>
        <w:t>Φ\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7"/>
          <w:position w:val="1"/>
        </w:rPr>
        <w:t>ΔΟ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4"/>
          <w:w w:val="97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9"/>
          <w:w w:val="174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-15"/>
          <w:w w:val="129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7"/>
          <w:w w:val="174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7"/>
          <w:position w:val="1"/>
        </w:rPr>
        <w:t>67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6"/>
          <w:position w:val="0"/>
        </w:rPr>
        <w:t>Δένδρ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29"/>
          <w:w w:val="86"/>
          <w:position w:val="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3"/>
          <w:w w:val="83"/>
          <w:position w:val="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8"/>
          <w:position w:val="0"/>
        </w:rPr>
        <w:t>κατηγορία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8"/>
          <w:w w:val="78"/>
          <w:position w:val="0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8"/>
          <w:position w:val="0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0"/>
          <w:w w:val="88"/>
          <w:position w:val="0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25"/>
          <w:w w:val="66"/>
          <w:position w:val="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4"/>
          <w:position w:val="0"/>
        </w:rPr>
        <w:t>Χαρουπι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27"/>
          <w:w w:val="84"/>
          <w:position w:val="0"/>
        </w:rPr>
        <w:t>ά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6"/>
          <w:w w:val="83"/>
          <w:position w:val="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3"/>
          <w:position w:val="0"/>
        </w:rPr>
        <w:t>Ceratonί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6"/>
          <w:w w:val="73"/>
          <w:position w:val="0"/>
        </w:rPr>
        <w:t>a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65"/>
          <w:position w:val="0"/>
        </w:rPr>
        <w:t>silίqua,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1"/>
          <w:position w:val="0"/>
        </w:rPr>
        <w:t>μπάλ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7"/>
          <w:w w:val="91"/>
          <w:position w:val="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8"/>
          <w:position w:val="0"/>
        </w:rPr>
        <w:t>χώματο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8"/>
          <w:w w:val="88"/>
          <w:position w:val="0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2"/>
          <w:w w:val="103"/>
          <w:position w:val="0"/>
        </w:rPr>
        <w:t>2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2"/>
          <w:position w:val="0"/>
        </w:rPr>
        <w:t>λίτρ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32"/>
          <w:w w:val="72"/>
          <w:position w:val="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66"/>
          <w:position w:val="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66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9"/>
          <w:position w:val="0"/>
        </w:rPr>
        <w:t>ύψο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0"/>
          <w:w w:val="89"/>
          <w:position w:val="0"/>
        </w:rPr>
        <w:t>ς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8"/>
          <w:w w:val="129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8"/>
          <w:w w:val="128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9"/>
          <w:position w:val="0"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6"/>
          <w:position w:val="0"/>
        </w:rPr>
        <w:t>έω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30"/>
          <w:w w:val="96"/>
          <w:position w:val="0"/>
        </w:rPr>
        <w:t>ς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1"/>
          <w:w w:val="129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03"/>
          <w:position w:val="0"/>
        </w:rPr>
        <w:t>,25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6"/>
          <w:position w:val="0"/>
        </w:rPr>
        <w:t>μέτρα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4" w:after="0" w:line="240" w:lineRule="auto"/>
        <w:ind w:left="2878" w:right="-20"/>
        <w:jc w:val="left"/>
        <w:tabs>
          <w:tab w:pos="50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w w:val="105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2"/>
          <w:w w:val="105"/>
        </w:rPr>
        <w:t>ω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9"/>
          <w:w w:val="96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65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3"/>
          <w:w w:val="65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9"/>
          <w:w w:val="89"/>
        </w:rPr>
        <w:t>ό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28"/>
          <w:w w:val="94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77"/>
        </w:rPr>
        <w:t>αναθεώρησης: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9"/>
        </w:rPr>
        <w:t>ΠΡ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9"/>
          <w:w w:val="99"/>
        </w:rPr>
        <w:t>Σ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85"/>
        </w:rPr>
        <w:t>5210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6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5"/>
          <w:w w:val="72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8"/>
          <w:w w:val="126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36"/>
          <w:w w:val="117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71"/>
        </w:rPr>
        <w:t>%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3" w:lineRule="auto"/>
        <w:ind w:left="143" w:right="222" w:firstLine="7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Προμήθεια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καλλωπιστικών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δένδρων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4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3"/>
        </w:rPr>
        <w:t>τις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32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"/>
          <w:w w:val="93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"/>
          <w:w w:val="93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άνες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2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συσκευασίας/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8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3"/>
        </w:rPr>
        <w:t>φορτοεκφόρτωσης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50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7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7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0"/>
          <w:w w:val="118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0"/>
          <w:w w:val="118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μεταφοράς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στον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100"/>
        </w:rPr>
        <w:t>ό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0"/>
          <w:w w:val="100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έργου,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τυχόν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προσωρινής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αποθήκευσης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9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8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0"/>
          <w:w w:val="100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6"/>
        </w:rPr>
        <w:t>συντήρησης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8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φυτώριο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4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</w:rPr>
        <w:t>εργοταξίουι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8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πλαγίων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7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</w:rPr>
        <w:t>μεταφορών,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7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</w:rPr>
        <w:t>τυχόν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απωλειών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4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μεταφορά,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3" w:lineRule="exact"/>
        <w:ind w:left="157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τις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3"/>
          <w:position w:val="2"/>
        </w:rPr>
        <w:t>δαπάνες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0"/>
          <w:w w:val="93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εργατοτεχνικού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προσωπικού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2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3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μέσων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που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θα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απασχοληθούν,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καθώς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9" w:lineRule="auto"/>
        <w:ind w:left="143" w:right="336" w:firstLine="14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όποια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άλλη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δαπάνη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απαιτε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"/>
          <w:w w:val="100"/>
        </w:rPr>
        <w:t>ί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3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διατήρηση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2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δένδρων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αρίστη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6"/>
          <w:w w:val="94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ατάσταση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7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μέχρι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7"/>
          <w:w w:val="111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2"/>
          <w:w w:val="111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11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6"/>
          <w:w w:val="11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φύτευσή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τους,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</w:rPr>
        <w:t>σύμφωνα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6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5"/>
        </w:rPr>
        <w:t>φυτοτεχνική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2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9"/>
          <w:w w:val="10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3"/>
          <w:w w:val="97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2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102"/>
        </w:rPr>
        <w:t>9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6"/>
          <w:w w:val="105"/>
        </w:rPr>
        <w:t>-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7"/>
        </w:rPr>
        <w:t>0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8"/>
          <w:w w:val="97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105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4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4"/>
          <w:w w:val="104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13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7" w:lineRule="exact"/>
        <w:ind w:left="257" w:right="-20"/>
        <w:jc w:val="left"/>
        <w:tabs>
          <w:tab w:pos="1900" w:val="left"/>
          <w:tab w:pos="41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1"/>
        </w:rPr>
        <w:t>ΝΑΠΡΣ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3"/>
          <w:w w:val="95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  <w:position w:val="1"/>
        </w:rPr>
        <w:t>Δ0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2"/>
          <w:w w:val="93"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36"/>
          <w:position w:val="1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Δένδρα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κατηγορ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2"/>
          <w:w w:val="100"/>
          <w:position w:val="1"/>
        </w:rPr>
        <w:t>ί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100"/>
          <w:position w:val="1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Δ1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9" w:lineRule="auto"/>
        <w:ind w:left="157" w:right="111" w:firstLine="100"/>
        <w:jc w:val="left"/>
        <w:tabs>
          <w:tab w:pos="23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3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6"/>
          <w:w w:val="100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ΡΣ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2"/>
          <w:w w:val="100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01.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1.67</w:t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Χαρουπιά,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"/>
          <w:w w:val="9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7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1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ratonia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siliqua,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μπάλα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χώματος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0"/>
          <w:w w:val="9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33"/>
        </w:rPr>
        <w:t>2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53"/>
          <w:w w:val="13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λίτρ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ύψος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1"/>
          <w:w w:val="108"/>
        </w:rPr>
        <w:t>1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"/>
          <w:w w:val="99"/>
        </w:rPr>
        <w:t>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4"/>
        </w:rPr>
        <w:t>00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έως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1,25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μέτρα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6" w:lineRule="exact"/>
        <w:ind w:left="143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Τιμή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ανά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τεμάχιο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(τεμ)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101"/>
        </w:rPr>
        <w:t>ΕΥΡ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"/>
          <w:w w:val="101"/>
        </w:rPr>
        <w:t>Ω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4"/>
        </w:rPr>
        <w:t>(Αριθμητικά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2"/>
          <w:w w:val="74"/>
        </w:rPr>
        <w:t>)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11"/>
          <w:w w:val="113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5"/>
        </w:rPr>
        <w:t>3,50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5" w:after="0" w:line="240" w:lineRule="auto"/>
        <w:ind w:left="613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2"/>
        </w:rPr>
        <w:t>(Ολογράφως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6"/>
          <w:w w:val="92"/>
        </w:rPr>
        <w:t>)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7"/>
          <w:w w:val="92"/>
        </w:rPr>
        <w:t>: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2"/>
        </w:rPr>
        <w:t>TPIA</w:t>
      </w:r>
      <w:r>
        <w:rPr>
          <w:rFonts w:ascii="Arial" w:hAnsi="Arial" w:cs="Arial" w:eastAsia="Arial"/>
          <w:sz w:val="18"/>
          <w:szCs w:val="18"/>
          <w:color w:val="161616"/>
          <w:spacing w:val="14"/>
          <w:w w:val="9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2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ΠΕΝΗΝΤ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30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ΛΕΠΤΑ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2"/>
        </w:rPr>
        <w:t>Α.Τ.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44"/>
        </w:rPr>
        <w:t>:7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2" w:after="0" w:line="214" w:lineRule="exact"/>
        <w:ind w:left="2857" w:right="357" w:firstLine="-2728"/>
        <w:jc w:val="left"/>
        <w:tabs>
          <w:tab w:pos="28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89"/>
        </w:rPr>
        <w:t>Άρθρο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5"/>
          <w:w w:val="136"/>
        </w:rPr>
        <w:t>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5"/>
        </w:rPr>
        <w:t>ΝΑΠΡ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8"/>
          <w:w w:val="95"/>
        </w:rPr>
        <w:t>Σ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8"/>
        </w:rPr>
        <w:t>Φ\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9"/>
        </w:rPr>
        <w:t>ΔΟ1.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2"/>
          <w:w w:val="99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1"/>
          <w:w w:val="17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9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3"/>
        </w:rPr>
        <w:t>Δένδρα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31"/>
          <w:w w:val="83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7"/>
        </w:rPr>
        <w:t>κατηγορία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3"/>
          <w:w w:val="77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3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7"/>
          <w:w w:val="103"/>
        </w:rPr>
        <w:t>3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6"/>
          <w:w w:val="83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4"/>
        </w:rPr>
        <w:t>Δάφν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4"/>
          <w:w w:val="94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2"/>
        </w:rPr>
        <w:t>Απόλλων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27"/>
          <w:w w:val="92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66"/>
        </w:rPr>
        <w:t>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9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80"/>
        </w:rPr>
        <w:t>Lauru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27"/>
          <w:w w:val="80"/>
        </w:rPr>
        <w:t>s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66"/>
        </w:rPr>
        <w:t>nobilίs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7"/>
          <w:w w:val="66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0"/>
        </w:rPr>
        <w:t>μπάλ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6"/>
          <w:w w:val="9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7"/>
        </w:rPr>
        <w:t>χώματο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6"/>
          <w:w w:val="87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17"/>
        </w:rPr>
        <w:t>7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17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2"/>
        </w:rPr>
        <w:t>λίτρ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2"/>
          <w:w w:val="72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4"/>
          <w:w w:val="99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7"/>
        </w:rPr>
        <w:t>ύψος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1,00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έω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0"/>
          <w:w w:val="100"/>
        </w:rPr>
        <w:t>ς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1,25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8"/>
        </w:rPr>
        <w:t>μέτρ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0"/>
          <w:w w:val="78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2"/>
          <w:w w:val="99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2"/>
        </w:rPr>
        <w:t>πε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8"/>
          <w:w w:val="92"/>
        </w:rPr>
        <w:t>ρ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5"/>
          <w:w w:val="96"/>
        </w:rPr>
        <w:t>ί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8"/>
        </w:rPr>
        <w:t>μετρο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9"/>
          <w:w w:val="78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86"/>
        </w:rPr>
        <w:t>κορμού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8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6-8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1"/>
        </w:rPr>
        <w:t>εκατοστά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left="2864" w:right="-20"/>
        <w:jc w:val="left"/>
        <w:tabs>
          <w:tab w:pos="50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w w:val="78"/>
        </w:rPr>
        <w:t>Κωδικός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3"/>
        </w:rPr>
        <w:t>αναθεώρηση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51"/>
          <w:w w:val="83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83"/>
        </w:rPr>
        <w:t>: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3"/>
        </w:rPr>
        <w:t>ΠΡ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7"/>
          <w:w w:val="83"/>
        </w:rPr>
        <w:t>Σ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83"/>
        </w:rPr>
        <w:t>52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16"/>
          <w:w w:val="8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83"/>
        </w:rPr>
        <w:t>Ο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8"/>
          <w:w w:val="8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86"/>
        </w:rPr>
        <w:t>10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1"/>
          <w:w w:val="86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62"/>
        </w:rPr>
        <w:t>%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9" w:lineRule="auto"/>
        <w:ind w:left="129" w:right="26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Προμήθεια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καλλ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0"/>
          <w:w w:val="95"/>
        </w:rPr>
        <w:t>ω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5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8"/>
          <w:w w:val="95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στικών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5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δένδρων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τις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4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2"/>
          <w:w w:val="100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άνες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συσκευασίας,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φορτοεκφό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6"/>
          <w:w w:val="95"/>
        </w:rPr>
        <w:t>ρ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5"/>
          <w:w w:val="95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5"/>
        </w:rPr>
        <w:t>ωσης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5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μεταφοράς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στον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τόπο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έργου,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τυχόν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προσωρινής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9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αποθήκευσης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4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0"/>
          <w:w w:val="138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5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συντήρησης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φυτώριο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εργοταξίου,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5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πλαγίων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7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μεταφορών,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7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τυχόν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4"/>
          <w:w w:val="10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ωλειών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μεταφορά,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11" w:lineRule="auto"/>
        <w:ind w:left="129" w:right="358" w:firstLine="14"/>
        <w:jc w:val="left"/>
        <w:tabs>
          <w:tab w:pos="87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4"/>
          <w:w w:val="100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δαπάν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6"/>
          <w:w w:val="94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4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0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εργατο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95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95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χνικού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7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προσωπι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9"/>
          <w:w w:val="95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95"/>
        </w:rPr>
        <w:t>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8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8"/>
          <w:w w:val="100"/>
        </w:rPr>
        <w:t>μ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έσων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θα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</w:rPr>
        <w:t>απασχοληθού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8"/>
          <w:w w:val="94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4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18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καθώς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όποια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άλλη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7"/>
          <w:w w:val="100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απάνη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απαιτείται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22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διατήρηση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4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δένδρων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9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αρίστη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κατάσταση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4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μέχρι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τη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φύτευσή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8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τους,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σύμφωνα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φυτ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"/>
          <w:w w:val="95"/>
        </w:rPr>
        <w:t>ο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8"/>
          <w:w w:val="95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εχνική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4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μελέτη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6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6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116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11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2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3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ΕΠ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7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0"/>
          <w:w w:val="97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2"/>
          <w:w w:val="105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2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102"/>
        </w:rPr>
        <w:t>9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6"/>
          <w:w w:val="105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7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4"/>
          <w:w w:val="97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13"/>
        </w:rPr>
        <w:t>-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00.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7" w:lineRule="exact"/>
        <w:ind w:left="243" w:right="-20"/>
        <w:jc w:val="left"/>
        <w:tabs>
          <w:tab w:pos="1880" w:val="left"/>
          <w:tab w:pos="41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1"/>
        </w:rPr>
        <w:t>ΝΑΠΡΣ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3"/>
          <w:w w:val="95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9"/>
          <w:w w:val="100"/>
          <w:position w:val="1"/>
        </w:rPr>
        <w:t>Δ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3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Δένδρα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6"/>
          <w:w w:val="100"/>
          <w:position w:val="1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1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3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ηγορί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8"/>
          <w:w w:val="100"/>
          <w:position w:val="1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1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Δ3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left="243" w:right="-20"/>
        <w:jc w:val="left"/>
        <w:tabs>
          <w:tab w:pos="23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6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ΡΣ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Δ01.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3.15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2"/>
        </w:rPr>
        <w:t>Δάφνη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5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2"/>
        </w:rPr>
        <w:t>Απόλλωνα,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0"/>
          <w:w w:val="95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Laurus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65656"/>
          <w:spacing w:val="0"/>
          <w:w w:val="100"/>
          <w:position w:val="2"/>
        </w:rPr>
        <w:t>nobili</w:t>
      </w:r>
      <w:r>
        <w:rPr>
          <w:rFonts w:ascii="Courier New" w:hAnsi="Courier New" w:cs="Courier New" w:eastAsia="Courier New"/>
          <w:sz w:val="19"/>
          <w:szCs w:val="19"/>
          <w:color w:val="565656"/>
          <w:spacing w:val="-19"/>
          <w:w w:val="100"/>
          <w:position w:val="2"/>
        </w:rPr>
        <w:t>s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6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μπάλα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6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  <w:position w:val="2"/>
        </w:rPr>
        <w:t>χώματος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6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2"/>
        </w:rPr>
        <w:t>λίτρ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21"/>
          <w:w w:val="95"/>
          <w:position w:val="2"/>
        </w:rPr>
        <w:t>α</w:t>
      </w:r>
      <w:r>
        <w:rPr>
          <w:rFonts w:ascii="Arial" w:hAnsi="Arial" w:cs="Arial" w:eastAsia="Arial"/>
          <w:sz w:val="8"/>
          <w:szCs w:val="8"/>
          <w:color w:val="161616"/>
          <w:spacing w:val="0"/>
          <w:w w:val="202"/>
          <w:position w:val="-2"/>
        </w:rPr>
        <w:t>1</w:t>
      </w:r>
      <w:r>
        <w:rPr>
          <w:rFonts w:ascii="Arial" w:hAnsi="Arial" w:cs="Arial" w:eastAsia="Arial"/>
          <w:sz w:val="8"/>
          <w:szCs w:val="8"/>
          <w:color w:val="161616"/>
          <w:spacing w:val="0"/>
          <w:w w:val="100"/>
          <w:position w:val="-2"/>
        </w:rPr>
        <w:t>     </w:t>
      </w:r>
      <w:r>
        <w:rPr>
          <w:rFonts w:ascii="Arial" w:hAnsi="Arial" w:cs="Arial" w:eastAsia="Arial"/>
          <w:sz w:val="8"/>
          <w:szCs w:val="8"/>
          <w:color w:val="161616"/>
          <w:spacing w:val="-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ύψος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43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1,00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έως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  <w:position w:val="2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25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μέτρα,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  <w:position w:val="2"/>
        </w:rPr>
        <w:t>περίμετρος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4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κορμού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9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6-8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εκατοστά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12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spacing w:val="-20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ιμή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ανά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τεμά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6"/>
          <w:w w:val="100"/>
          <w:position w:val="2"/>
        </w:rPr>
        <w:t>χ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20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(τεμ)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102"/>
        </w:rPr>
        <w:t>ΕΥΡ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6"/>
          <w:w w:val="102"/>
        </w:rPr>
        <w:t>Ω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4"/>
        </w:rPr>
        <w:t>(Αριθμητικά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2"/>
          <w:w w:val="74"/>
        </w:rPr>
        <w:t>)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"/>
          <w:w w:val="113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1"/>
        </w:rPr>
        <w:t>12,50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5" w:after="0" w:line="240" w:lineRule="auto"/>
        <w:ind w:left="606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87"/>
        </w:rPr>
        <w:t>(Ολογράφως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65"/>
          <w:w w:val="87"/>
        </w:rPr>
        <w:t>)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23"/>
          <w:w w:val="90"/>
        </w:rPr>
        <w:t>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6"/>
        </w:rPr>
        <w:t>ΔΩΔΕΚΑ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2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5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"/>
          <w:w w:val="101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7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0"/>
          <w:w w:val="97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5"/>
          <w:w w:val="95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2"/>
        </w:rPr>
        <w:t>ΝΤΑ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ΛΕΠΤΑ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tabs>
          <w:tab w:pos="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Α.Τ.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86"/>
        </w:rPr>
        <w:t>: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3"/>
        </w:rPr>
        <w:t>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08" w:lineRule="exact"/>
        <w:ind w:left="2864" w:right="64" w:firstLine="-2749"/>
        <w:jc w:val="left"/>
        <w:tabs>
          <w:tab w:pos="28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91"/>
        </w:rPr>
        <w:t>Άρθρο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13"/>
        </w:rPr>
        <w:t>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6"/>
        </w:rPr>
        <w:t>ΝΑΠΡ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8"/>
          <w:w w:val="96"/>
        </w:rPr>
        <w:t>Σ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5"/>
        </w:rPr>
        <w:t>Φ\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6"/>
        </w:rPr>
        <w:t>ΔΟ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0"/>
          <w:w w:val="96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6"/>
          <w:w w:val="17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8"/>
          <w:w w:val="10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4"/>
          <w:w w:val="13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8"/>
        </w:rPr>
        <w:t>27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9"/>
          <w:position w:val="1"/>
        </w:rPr>
        <w:t>Ποώδ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2"/>
          <w:w w:val="99"/>
          <w:position w:val="1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26"/>
          <w:w w:val="65"/>
          <w:position w:val="1"/>
        </w:rPr>
        <w:t>-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5"/>
          <w:position w:val="1"/>
        </w:rPr>
        <w:t>πολυετ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5"/>
          <w:w w:val="85"/>
          <w:position w:val="1"/>
        </w:rPr>
        <w:t>ή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0"/>
          <w:position w:val="1"/>
        </w:rPr>
        <w:t>κα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8"/>
          <w:w w:val="70"/>
          <w:position w:val="1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2"/>
          <w:position w:val="1"/>
        </w:rPr>
        <w:t>ετήσια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2"/>
          <w:w w:val="72"/>
          <w:position w:val="1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69"/>
          <w:position w:val="1"/>
        </w:rPr>
        <w:t>διετή,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2"/>
          <w:position w:val="1"/>
        </w:rPr>
        <w:t>βολβώδ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5"/>
          <w:w w:val="92"/>
          <w:position w:val="1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3"/>
          <w:position w:val="1"/>
        </w:rPr>
        <w:t>κλ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29"/>
          <w:w w:val="93"/>
          <w:position w:val="1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3"/>
          <w:position w:val="1"/>
        </w:rPr>
        <w:t>φυτά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6"/>
          <w:position w:val="1"/>
        </w:rPr>
        <w:t>κατηγορίας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9"/>
          <w:position w:val="1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4"/>
          <w:w w:val="99"/>
          <w:position w:val="1"/>
        </w:rPr>
        <w:t>2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30"/>
          <w:w w:val="66"/>
          <w:position w:val="1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8"/>
          <w:position w:val="1"/>
        </w:rPr>
        <w:t>Λεβάντα,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8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80"/>
          <w:position w:val="0"/>
        </w:rPr>
        <w:t>Laνandul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17"/>
          <w:w w:val="80"/>
          <w:position w:val="0"/>
        </w:rPr>
        <w:t>a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3"/>
          <w:position w:val="0"/>
        </w:rPr>
        <w:t>sp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46"/>
          <w:w w:val="93"/>
          <w:position w:val="0"/>
        </w:rPr>
        <w:t>p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9"/>
          <w:w w:val="90"/>
          <w:position w:val="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17"/>
          <w:w w:val="83"/>
          <w:position w:val="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7"/>
          <w:position w:val="0"/>
        </w:rPr>
        <w:t>μπάλ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7"/>
          <w:w w:val="87"/>
          <w:position w:val="0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7"/>
          <w:position w:val="0"/>
        </w:rPr>
        <w:t>χώματος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0"/>
        </w:rPr>
        <w:t>0,80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69"/>
          <w:position w:val="0"/>
        </w:rPr>
        <w:t>λίτρα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7"/>
          <w:w w:val="69"/>
          <w:position w:val="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9"/>
          <w:position w:val="0"/>
        </w:rPr>
        <w:t>ύψος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0"/>
        </w:rPr>
        <w:t>0,30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9"/>
          <w:position w:val="0"/>
        </w:rPr>
        <w:t>μέτρα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2" w:after="0" w:line="240" w:lineRule="auto"/>
        <w:ind w:left="2871" w:right="-20"/>
        <w:jc w:val="left"/>
        <w:tabs>
          <w:tab w:pos="50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77"/>
        </w:rPr>
        <w:t>Κωδικός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8"/>
        </w:rPr>
        <w:t>αναθεώρησης: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1"/>
        </w:rPr>
        <w:t>ΠΡ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6"/>
          <w:w w:val="101"/>
        </w:rPr>
        <w:t>Σ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7"/>
        </w:rPr>
        <w:t>5220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100%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3" w:lineRule="auto"/>
        <w:ind w:left="129" w:right="13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Προμήθεια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0"/>
          <w:w w:val="9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ποωδών-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7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πολυετών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2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φυτών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5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ετησίων,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διετών,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6"/>
        </w:rPr>
        <w:t>βολβωδών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6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κλπ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6"/>
        </w:rPr>
        <w:t>φυτών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6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δαπάνες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9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συσκευασίας,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6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φορτοεκφόρτωσης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8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μεταφοράς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στον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τόπο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έργου,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τυχόν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προσω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4"/>
        </w:rPr>
        <w:t>ρ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30"/>
          <w:w w:val="138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νής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αποθήκευ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"/>
          <w:w w:val="100"/>
        </w:rPr>
        <w:t>σ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5"/>
          <w:w w:val="100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συντήρησης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6"/>
          <w:w w:val="100"/>
        </w:rPr>
        <w:t>σ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φυτώριο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0"/>
          <w:w w:val="95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ργοταξίο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9"/>
          <w:w w:val="95"/>
        </w:rPr>
        <w:t>υ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5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17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πλαγίων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μ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30"/>
          <w:w w:val="100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ταφορώ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9"/>
          <w:w w:val="100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0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υχόν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</w:rPr>
        <w:t>απωλειών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9"/>
          <w:w w:val="9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100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2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2"/>
          <w:w w:val="94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7"/>
          <w:w w:val="94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φορά,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18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94"/>
        </w:rPr>
        <w:t>φ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7"/>
          <w:w w:val="94"/>
        </w:rPr>
        <w:t>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ρτοεκφόρτωσ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1"/>
          <w:w w:val="94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4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46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</w:rPr>
        <w:t>αποθήκευ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0"/>
          <w:w w:val="94"/>
        </w:rPr>
        <w:t>σ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4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"/>
          <w:w w:val="9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φύλαξ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"/>
          <w:w w:val="95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5"/>
        </w:rPr>
        <w:t>,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0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δαπάνες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εργατοτεχνικού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0"/>
          <w:w w:val="9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</w:rPr>
        <w:t>προσω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5"/>
          <w:w w:val="95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22"/>
          <w:w w:val="138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3"/>
        </w:rPr>
        <w:t>κού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μέσων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2"/>
        </w:rPr>
        <w:t>θα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3" w:lineRule="exact"/>
        <w:ind w:left="12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απασχοληθούν,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καθώς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8"/>
          <w:position w:val="2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όποια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άλλη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2"/>
        </w:rPr>
        <w:t>δαπάνη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5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5"/>
          <w:position w:val="2"/>
        </w:rPr>
        <w:t>απαιτείται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7"/>
          <w:w w:val="95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0"/>
          <w:w w:val="100"/>
          <w:position w:val="2"/>
        </w:rPr>
        <w:t>γ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22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707070"/>
          <w:spacing w:val="-7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ην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διατήρηση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2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2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spacing w:val="-19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οωδών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  <w:position w:val="2"/>
        </w:rPr>
        <w:t>πολυετών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0"/>
          <w:w w:val="96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φυτών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σε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αρίστη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4"/>
          <w:position w:val="2"/>
        </w:rPr>
        <w:t>κατάσταση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0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2"/>
        </w:rPr>
        <w:t>μέχρι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5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  <w:position w:val="2"/>
        </w:rPr>
        <w:t>φύτευσή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5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4"/>
          <w:position w:val="2"/>
        </w:rPr>
        <w:t>του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9"/>
          <w:w w:val="94"/>
          <w:position w:val="2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4"/>
          <w:position w:val="2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1"/>
          <w:w w:val="94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σύμφωνα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12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2"/>
          <w:w w:val="96"/>
          <w:position w:val="2"/>
        </w:rPr>
        <w:t>φ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  <w:position w:val="2"/>
        </w:rPr>
        <w:t>υτοτεχνι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96"/>
          <w:position w:val="2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6"/>
          <w:position w:val="2"/>
        </w:rPr>
        <w:t>ή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4"/>
          <w:w w:val="96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μελέ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6"/>
          <w:w w:val="100"/>
          <w:position w:val="2"/>
        </w:rPr>
        <w:t>κ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0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την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ΕΤΕΠ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21"/>
          <w:w w:val="100"/>
          <w:position w:val="2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8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1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9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07-00.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3" w:lineRule="exact"/>
        <w:ind w:left="243" w:right="-20"/>
        <w:jc w:val="left"/>
        <w:tabs>
          <w:tab w:pos="1880" w:val="left"/>
          <w:tab w:pos="58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5"/>
          <w:position w:val="1"/>
        </w:rPr>
        <w:t>ΝΑΠΡΣ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3"/>
          <w:w w:val="95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Δ06.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Ποώδη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6"/>
          <w:position w:val="1"/>
        </w:rPr>
        <w:t>πολυετή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96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φυτά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κατηγορίας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Π2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243" w:right="-20"/>
        <w:jc w:val="left"/>
        <w:tabs>
          <w:tab w:pos="23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5"/>
          <w:position w:val="2"/>
        </w:rPr>
        <w:t>ΝΑΠΡΣ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13"/>
          <w:w w:val="95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Δ06.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13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8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Λεβάντα,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65656"/>
          <w:spacing w:val="0"/>
          <w:w w:val="100"/>
          <w:position w:val="2"/>
        </w:rPr>
        <w:t>Lavandula</w:t>
      </w:r>
      <w:r>
        <w:rPr>
          <w:rFonts w:ascii="Courier New" w:hAnsi="Courier New" w:cs="Courier New" w:eastAsia="Courier New"/>
          <w:sz w:val="19"/>
          <w:szCs w:val="19"/>
          <w:color w:val="565656"/>
          <w:spacing w:val="5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sp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7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9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μπάλα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95"/>
          <w:position w:val="2"/>
        </w:rPr>
        <w:t>χώματος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25"/>
          <w:w w:val="95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0,80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λίτρα,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ύψος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0,30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12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spacing w:val="-8"/>
          <w:w w:val="100"/>
          <w:position w:val="1"/>
        </w:rPr>
        <w:t>μ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1"/>
        </w:rPr>
        <w:t>έτρα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12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18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8"/>
          <w:w w:val="100"/>
          <w:position w:val="2"/>
        </w:rPr>
        <w:t>μ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ή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0"/>
          <w:w w:val="100"/>
          <w:position w:val="2"/>
        </w:rPr>
        <w:t>ανά</w:t>
      </w:r>
      <w:r>
        <w:rPr>
          <w:rFonts w:ascii="Courier New" w:hAnsi="Courier New" w:cs="Courier New" w:eastAsia="Courier New"/>
          <w:sz w:val="21"/>
          <w:szCs w:val="21"/>
          <w:color w:val="565656"/>
          <w:spacing w:val="-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τεμάχιο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7"/>
          <w:position w:val="2"/>
        </w:rPr>
        <w:t>(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24"/>
          <w:w w:val="107"/>
          <w:position w:val="2"/>
        </w:rPr>
        <w:t>τ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5"/>
          <w:w w:val="120"/>
          <w:position w:val="2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1"/>
          <w:position w:val="2"/>
        </w:rPr>
        <w:t>μ)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101"/>
        </w:rPr>
        <w:t>ΕΥΡ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"/>
          <w:w w:val="101"/>
        </w:rPr>
        <w:t>Ω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4"/>
        </w:rPr>
        <w:t>(Αριθμητικά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72"/>
          <w:w w:val="74"/>
        </w:rPr>
        <w:t>)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3"/>
          <w:w w:val="113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-17"/>
          <w:w w:val="14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9"/>
          <w:w w:val="12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9"/>
        </w:rPr>
        <w:t>65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2" w:after="0" w:line="240" w:lineRule="auto"/>
        <w:ind w:left="59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w w:val="88"/>
        </w:rPr>
        <w:t>(Ολογράφως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64"/>
          <w:w w:val="88"/>
        </w:rPr>
        <w:t>)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90"/>
        </w:rPr>
        <w:t>: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3"/>
        </w:rPr>
        <w:t>ΕΝΑ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84"/>
        </w:rPr>
        <w:t>ΚΑΙ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6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4"/>
        </w:rPr>
        <w:t>ΕΞΗΝΤΑ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7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ΠΕΝΤ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9"/>
          <w:w w:val="100"/>
        </w:rPr>
        <w:t>Ε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ΛΕΠΤΑ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872" w:footer="0" w:top="1100" w:bottom="280" w:left="740" w:right="1360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92.380005pt;margin-top:767.52002pt;width:.1pt;height:72.72pt;mso-position-horizontal-relative:page;mso-position-vertical-relative:page;z-index:-1904" coordorigin="11848,15350" coordsize="2,1454">
            <v:shape style="position:absolute;left:11848;top:15350;width:2;height:1454" coordorigin="11848,15350" coordsize="0,1454" path="m11848,16805l11848,15350e" filled="f" stroked="t" strokeweight=".36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2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.960003pt;margin-top:-17.584051pt;width:447.840013pt;height:.1pt;mso-position-horizontal-relative:page;mso-position-vertical-relative:paragraph;z-index:-1905" coordorigin="799,-352" coordsize="8957,2">
            <v:shape style="position:absolute;left:799;top:-352;width:8957;height:2" coordorigin="799,-352" coordsize="8957,0" path="m799,-352l9756,-352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b/>
          <w:bCs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  <w:b/>
          <w:bCs/>
        </w:rPr>
        <w:t>Τ.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32"/>
          <w:b/>
          <w:bCs/>
        </w:rPr>
        <w:t>:9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7" w:lineRule="auto"/>
        <w:ind w:left="2897" w:right="224" w:firstLine="-2765"/>
        <w:jc w:val="left"/>
        <w:tabs>
          <w:tab w:pos="28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1"/>
        </w:rPr>
        <w:t>Άρθρο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85"/>
          <w:b/>
          <w:bCs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4"/>
          <w:b/>
          <w:bCs/>
          <w:position w:val="1"/>
        </w:rPr>
        <w:t>ΝΑΠΡ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5"/>
          <w:b/>
          <w:bCs/>
          <w:position w:val="1"/>
        </w:rPr>
        <w:t>Σ</w:t>
      </w:r>
      <w:r>
        <w:rPr>
          <w:rFonts w:ascii="Arial" w:hAnsi="Arial" w:cs="Arial" w:eastAsia="Arial"/>
          <w:sz w:val="17"/>
          <w:szCs w:val="17"/>
          <w:color w:val="111111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1"/>
        </w:rPr>
        <w:t>Φ\ΔΟ6.2.31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Ποώδη</w:t>
      </w:r>
      <w:r>
        <w:rPr>
          <w:rFonts w:ascii="Arial" w:hAnsi="Arial" w:cs="Arial" w:eastAsia="Arial"/>
          <w:sz w:val="17"/>
          <w:szCs w:val="17"/>
          <w:color w:val="232323"/>
          <w:spacing w:val="1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12"/>
          <w:b/>
          <w:bCs/>
          <w:position w:val="0"/>
        </w:rPr>
        <w:t>-πολυετή</w:t>
      </w:r>
      <w:r>
        <w:rPr>
          <w:rFonts w:ascii="Arial" w:hAnsi="Arial" w:cs="Arial" w:eastAsia="Arial"/>
          <w:sz w:val="17"/>
          <w:szCs w:val="17"/>
          <w:color w:val="232323"/>
          <w:spacing w:val="-16"/>
          <w:w w:val="112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και</w:t>
      </w:r>
      <w:r>
        <w:rPr>
          <w:rFonts w:ascii="Arial" w:hAnsi="Arial" w:cs="Arial" w:eastAsia="Arial"/>
          <w:sz w:val="17"/>
          <w:szCs w:val="17"/>
          <w:color w:val="111111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ετήσια,</w:t>
      </w:r>
      <w:r>
        <w:rPr>
          <w:rFonts w:ascii="Arial" w:hAnsi="Arial" w:cs="Arial" w:eastAsia="Arial"/>
          <w:sz w:val="17"/>
          <w:szCs w:val="17"/>
          <w:color w:val="111111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διετή,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βολβώδη</w:t>
      </w:r>
      <w:r>
        <w:rPr>
          <w:rFonts w:ascii="Arial" w:hAnsi="Arial" w:cs="Arial" w:eastAsia="Arial"/>
          <w:sz w:val="17"/>
          <w:szCs w:val="17"/>
          <w:color w:val="111111"/>
          <w:spacing w:val="3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κλπ</w:t>
      </w:r>
      <w:r>
        <w:rPr>
          <w:rFonts w:ascii="Arial" w:hAnsi="Arial" w:cs="Arial" w:eastAsia="Arial"/>
          <w:sz w:val="17"/>
          <w:szCs w:val="17"/>
          <w:color w:val="232323"/>
          <w:spacing w:val="1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φυτ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ά</w:t>
      </w:r>
      <w:r>
        <w:rPr>
          <w:rFonts w:ascii="Arial" w:hAnsi="Arial" w:cs="Arial" w:eastAsia="Arial"/>
          <w:sz w:val="17"/>
          <w:szCs w:val="17"/>
          <w:color w:val="232323"/>
          <w:spacing w:val="2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κατηγορία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Π2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7"/>
          <w:szCs w:val="17"/>
          <w:color w:val="111111"/>
          <w:spacing w:val="1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5"/>
          <w:b/>
          <w:bCs/>
          <w:position w:val="0"/>
        </w:rPr>
        <w:t>Μέντα,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Menth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7"/>
          <w:szCs w:val="17"/>
          <w:color w:val="232323"/>
          <w:spacing w:val="4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νiridis,</w:t>
      </w:r>
      <w:r>
        <w:rPr>
          <w:rFonts w:ascii="Arial" w:hAnsi="Arial" w:cs="Arial" w:eastAsia="Arial"/>
          <w:sz w:val="17"/>
          <w:szCs w:val="17"/>
          <w:color w:val="111111"/>
          <w:spacing w:val="2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μπάλα</w:t>
      </w:r>
      <w:r>
        <w:rPr>
          <w:rFonts w:ascii="Arial" w:hAnsi="Arial" w:cs="Arial" w:eastAsia="Arial"/>
          <w:sz w:val="17"/>
          <w:szCs w:val="17"/>
          <w:color w:val="111111"/>
          <w:spacing w:val="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χώματο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11111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0,8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0</w:t>
      </w:r>
      <w:r>
        <w:rPr>
          <w:rFonts w:ascii="Arial" w:hAnsi="Arial" w:cs="Arial" w:eastAsia="Arial"/>
          <w:sz w:val="17"/>
          <w:szCs w:val="17"/>
          <w:color w:val="111111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λίτρα,</w:t>
      </w:r>
      <w:r>
        <w:rPr>
          <w:rFonts w:ascii="Arial" w:hAnsi="Arial" w:cs="Arial" w:eastAsia="Arial"/>
          <w:sz w:val="17"/>
          <w:szCs w:val="17"/>
          <w:color w:val="111111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ύψο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11111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0,3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  <w:position w:val="0"/>
        </w:rPr>
        <w:t>0</w:t>
      </w:r>
      <w:r>
        <w:rPr>
          <w:rFonts w:ascii="Arial" w:hAnsi="Arial" w:cs="Arial" w:eastAsia="Arial"/>
          <w:sz w:val="17"/>
          <w:szCs w:val="17"/>
          <w:color w:val="111111"/>
          <w:spacing w:val="3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8"/>
          <w:b/>
          <w:bCs/>
          <w:position w:val="0"/>
        </w:rPr>
        <w:t>μέτρα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2897" w:right="-20"/>
        <w:jc w:val="left"/>
        <w:tabs>
          <w:tab w:pos="5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232323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23232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100"/>
        </w:rPr>
        <w:t>αναθεώρησης:</w:t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1"/>
        </w:rPr>
        <w:t>ΠΡ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2"/>
        </w:rPr>
        <w:t>Σ</w:t>
      </w:r>
      <w:r>
        <w:rPr>
          <w:rFonts w:ascii="Arial" w:hAnsi="Arial" w:cs="Arial" w:eastAsia="Arial"/>
          <w:sz w:val="18"/>
          <w:szCs w:val="18"/>
          <w:color w:val="111111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93"/>
        </w:rPr>
        <w:t>5220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7"/>
        </w:rPr>
        <w:t>100%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4" w:lineRule="auto"/>
        <w:ind w:left="132" w:right="61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21"/>
        </w:rPr>
        <w:t>ποωδών-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45"/>
          <w:w w:val="12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πολυετών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φυτών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ετησίων,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διετών,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βολβωδών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κλπ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φυτών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δαπάνες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συσκευασίας,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φορτοεκφόρτωσης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μεταφοράς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στον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τόπο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έργου,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τυχόν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προσωρινής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αποθήκευσης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συντήρησης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φυτώριο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εργοταξίου,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πλαγίων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μεταφορών,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τυχόν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απωλειών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μεταφορά,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φορτοεκφόρτωση,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αποθήκευση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"/>
          <w:w w:val="10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φύλαξη,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δαπάνες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εργατοτεχνικού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προσωπικού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11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μέσων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0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32" w:lineRule="auto"/>
        <w:ind w:left="132" w:right="315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απασχοληθούν,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καθώς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όποια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άλλη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7"/>
        </w:rPr>
        <w:t>απαιτείτ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10"/>
          <w:w w:val="107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25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διατήρηση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ποωδών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27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36"/>
          <w:w w:val="12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πολυετών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φυτών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αρίστη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κατάσταση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μέχρι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φύτευσή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τους,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φυτοτεχνική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4"/>
        </w:rPr>
        <w:t>10-05-07-00.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" w:right="-20"/>
        <w:jc w:val="left"/>
        <w:tabs>
          <w:tab w:pos="1900" w:val="left"/>
          <w:tab w:pos="58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ΝΑΠΡΣ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Δ06.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2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Ποώδη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πολυετή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φυτά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κατηγορίας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0"/>
        </w:rPr>
        <w:t>Π2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32" w:lineRule="auto"/>
        <w:ind w:left="132" w:right="422" w:firstLine="115"/>
        <w:jc w:val="left"/>
        <w:tabs>
          <w:tab w:pos="23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ΝΑΠΡΣ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Δ06.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2.31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Μέντα,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Mentha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viridis,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μπάλα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χώματος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0,80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λίτρα,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ύψος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0"/>
        </w:rPr>
        <w:t>0,30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4"/>
        </w:rPr>
        <w:t>μέτρα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τεμάχιο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(τεμ)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13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1111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1111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3232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5"/>
          <w:b/>
          <w:bCs/>
        </w:rPr>
        <w:t>1,65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40" w:lineRule="auto"/>
        <w:ind w:left="60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1111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85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343434"/>
          <w:spacing w:val="-58"/>
          <w:w w:val="18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ΕΝ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1111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1111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ΕΞΗΝΤ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1111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ΠΕΝΤΕ</w:t>
      </w:r>
      <w:r>
        <w:rPr>
          <w:rFonts w:ascii="Arial" w:hAnsi="Arial" w:cs="Arial" w:eastAsia="Arial"/>
          <w:sz w:val="17"/>
          <w:szCs w:val="17"/>
          <w:color w:val="23232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2"/>
          <w:b/>
          <w:bCs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Α.Τ.</w:t>
      </w:r>
      <w:r>
        <w:rPr>
          <w:rFonts w:ascii="Arial" w:hAnsi="Arial" w:cs="Arial" w:eastAsia="Arial"/>
          <w:sz w:val="17"/>
          <w:szCs w:val="17"/>
          <w:color w:val="111111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31"/>
          <w:b/>
          <w:bCs/>
        </w:rPr>
        <w:t>:10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40" w:lineRule="auto"/>
        <w:ind w:left="118" w:right="-20"/>
        <w:jc w:val="left"/>
        <w:tabs>
          <w:tab w:pos="28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1111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85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7"/>
          <w:b/>
          <w:bCs/>
        </w:rPr>
        <w:t>ΠΡ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8"/>
          <w:b/>
          <w:bCs/>
        </w:rPr>
        <w:t>Σ</w:t>
      </w:r>
      <w:r>
        <w:rPr>
          <w:rFonts w:ascii="Arial" w:hAnsi="Arial" w:cs="Arial" w:eastAsia="Arial"/>
          <w:sz w:val="17"/>
          <w:szCs w:val="17"/>
          <w:color w:val="232323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1710</w:t>
      </w:r>
      <w:r>
        <w:rPr>
          <w:rFonts w:ascii="Arial" w:hAnsi="Arial" w:cs="Arial" w:eastAsia="Arial"/>
          <w:sz w:val="17"/>
          <w:szCs w:val="17"/>
          <w:color w:val="111111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Πλήρωση</w:t>
      </w:r>
      <w:r>
        <w:rPr>
          <w:rFonts w:ascii="Arial" w:hAnsi="Arial" w:cs="Arial" w:eastAsia="Arial"/>
          <w:sz w:val="17"/>
          <w:szCs w:val="17"/>
          <w:color w:val="2323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νησίδω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1111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κλπ</w:t>
      </w:r>
      <w:r>
        <w:rPr>
          <w:rFonts w:ascii="Arial" w:hAnsi="Arial" w:cs="Arial" w:eastAsia="Arial"/>
          <w:sz w:val="17"/>
          <w:szCs w:val="17"/>
          <w:color w:val="11111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χώρω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1111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δια</w:t>
      </w:r>
      <w:r>
        <w:rPr>
          <w:rFonts w:ascii="Arial" w:hAnsi="Arial" w:cs="Arial" w:eastAsia="Arial"/>
          <w:sz w:val="17"/>
          <w:szCs w:val="17"/>
          <w:color w:val="11111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κηπαίο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3"/>
          <w:b/>
          <w:bCs/>
        </w:rPr>
        <w:t>χώματος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82" w:right="-20"/>
        <w:jc w:val="left"/>
        <w:tabs>
          <w:tab w:pos="5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111111"/>
          <w:w w:val="102"/>
        </w:rPr>
        <w:t>Κω</w:t>
      </w:r>
      <w:r>
        <w:rPr>
          <w:rFonts w:ascii="Arial" w:hAnsi="Arial" w:cs="Arial" w:eastAsia="Arial"/>
          <w:sz w:val="18"/>
          <w:szCs w:val="18"/>
          <w:color w:val="111111"/>
          <w:spacing w:val="-12"/>
          <w:w w:val="102"/>
        </w:rPr>
        <w:t>δ</w:t>
      </w:r>
      <w:r>
        <w:rPr>
          <w:rFonts w:ascii="Arial" w:hAnsi="Arial" w:cs="Arial" w:eastAsia="Arial"/>
          <w:sz w:val="18"/>
          <w:szCs w:val="18"/>
          <w:color w:val="343434"/>
          <w:spacing w:val="-5"/>
          <w:w w:val="182"/>
        </w:rPr>
        <w:t>ι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4"/>
        </w:rPr>
        <w:t>κό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3"/>
        </w:rPr>
        <w:t>ς</w:t>
      </w:r>
      <w:r>
        <w:rPr>
          <w:rFonts w:ascii="Arial" w:hAnsi="Arial" w:cs="Arial" w:eastAsia="Arial"/>
          <w:sz w:val="18"/>
          <w:szCs w:val="18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αναθεώρησης: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91"/>
        </w:rPr>
        <w:t>1710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7"/>
        </w:rPr>
        <w:t>100%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Πλήρωση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νησίδων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κλπ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χώρων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κηπαίου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χώματος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32" w:lineRule="auto"/>
        <w:ind w:left="132" w:right="94" w:firstLine="29"/>
        <w:jc w:val="both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(ανά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m3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τοποθετουμένου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9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κηπαίου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χώματος,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μετρουμένου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επ'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αυτοκινήτου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3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έργου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12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αμέτρηση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0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επιφάνειας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1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ρώθηκε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κηπαίο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χώμα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μέσου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διαστρώσεως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6"/>
        </w:rPr>
        <w:t>αυτού).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κηπαίου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χώματος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έργων,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διάστρωση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ελαφρά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συμπύκνωσ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7"/>
          <w:w w:val="106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6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343434"/>
          <w:spacing w:val="0"/>
          <w:w w:val="129"/>
          <w:position w:val="2"/>
        </w:rPr>
        <w:t>(1</w:t>
      </w:r>
      <w:r>
        <w:rPr>
          <w:rFonts w:ascii="Arial" w:hAnsi="Arial" w:cs="Arial" w:eastAsia="Arial"/>
          <w:sz w:val="16"/>
          <w:szCs w:val="16"/>
          <w:color w:val="343434"/>
          <w:spacing w:val="53"/>
          <w:w w:val="129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29"/>
          <w:position w:val="2"/>
        </w:rPr>
        <w:t>m3)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left="11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1111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7"/>
          <w:b/>
          <w:bCs/>
        </w:rPr>
        <w:t>(Α</w:t>
      </w:r>
      <w:r>
        <w:rPr>
          <w:rFonts w:ascii="Arial" w:hAnsi="Arial" w:cs="Arial" w:eastAsia="Arial"/>
          <w:sz w:val="17"/>
          <w:szCs w:val="17"/>
          <w:color w:val="111111"/>
          <w:spacing w:val="-13"/>
          <w:w w:val="106"/>
          <w:b/>
          <w:bCs/>
        </w:rPr>
        <w:t>ρ</w:t>
      </w:r>
      <w:r>
        <w:rPr>
          <w:rFonts w:ascii="Arial" w:hAnsi="Arial" w:cs="Arial" w:eastAsia="Arial"/>
          <w:sz w:val="17"/>
          <w:szCs w:val="17"/>
          <w:color w:val="343434"/>
          <w:spacing w:val="-17"/>
          <w:w w:val="154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11"/>
          <w:b/>
          <w:bCs/>
        </w:rPr>
        <w:t>θμητικά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12"/>
          <w:b/>
          <w:bCs/>
        </w:rPr>
        <w:t>):</w:t>
      </w:r>
      <w:r>
        <w:rPr>
          <w:rFonts w:ascii="Arial" w:hAnsi="Arial" w:cs="Arial" w:eastAsia="Arial"/>
          <w:sz w:val="17"/>
          <w:szCs w:val="17"/>
          <w:color w:val="11111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6"/>
          <w:b/>
          <w:bCs/>
        </w:rPr>
        <w:t>16,09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7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7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7"/>
          <w:b/>
          <w:bCs/>
        </w:rPr>
        <w:t>):</w:t>
      </w:r>
      <w:r>
        <w:rPr>
          <w:rFonts w:ascii="Arial" w:hAnsi="Arial" w:cs="Arial" w:eastAsia="Arial"/>
          <w:sz w:val="17"/>
          <w:szCs w:val="17"/>
          <w:color w:val="111111"/>
          <w:spacing w:val="-2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1111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ΕΞΙ</w:t>
      </w:r>
      <w:r>
        <w:rPr>
          <w:rFonts w:ascii="Arial" w:hAnsi="Arial" w:cs="Arial" w:eastAsia="Arial"/>
          <w:sz w:val="17"/>
          <w:szCs w:val="17"/>
          <w:color w:val="11111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1111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7"/>
          <w:b/>
          <w:bCs/>
        </w:rPr>
        <w:t>ΕΝΝΕΑΛΕΠΤΑ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343434"/>
          <w:spacing w:val="-14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Τ.</w:t>
      </w:r>
      <w:r>
        <w:rPr>
          <w:rFonts w:ascii="Arial" w:hAnsi="Arial" w:cs="Arial" w:eastAsia="Arial"/>
          <w:sz w:val="17"/>
          <w:szCs w:val="17"/>
          <w:color w:val="11111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29"/>
          <w:b/>
          <w:bCs/>
        </w:rPr>
        <w:t>:11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40" w:lineRule="auto"/>
        <w:ind w:left="103" w:right="-20"/>
        <w:jc w:val="left"/>
        <w:tabs>
          <w:tab w:pos="28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323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NAOI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color w:val="11111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2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1"/>
          <w:b/>
          <w:bCs/>
        </w:rPr>
        <w:t>\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2"/>
          <w:b/>
          <w:bCs/>
        </w:rPr>
        <w:t>3</w:t>
      </w:r>
      <w:r>
        <w:rPr>
          <w:rFonts w:ascii="Arial" w:hAnsi="Arial" w:cs="Arial" w:eastAsia="Arial"/>
          <w:sz w:val="17"/>
          <w:szCs w:val="17"/>
          <w:color w:val="111111"/>
          <w:spacing w:val="-6"/>
          <w:w w:val="102"/>
          <w:b/>
          <w:bCs/>
        </w:rPr>
        <w:t>8</w:t>
      </w:r>
      <w:r>
        <w:rPr>
          <w:rFonts w:ascii="Arial" w:hAnsi="Arial" w:cs="Arial" w:eastAsia="Arial"/>
          <w:sz w:val="17"/>
          <w:szCs w:val="17"/>
          <w:color w:val="343434"/>
          <w:spacing w:val="-4"/>
          <w:w w:val="184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8"/>
          <w:b/>
          <w:bCs/>
        </w:rPr>
        <w:t>02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Ξυλότυπ</w:t>
      </w:r>
      <w:r>
        <w:rPr>
          <w:rFonts w:ascii="Arial" w:hAnsi="Arial" w:cs="Arial" w:eastAsia="Arial"/>
          <w:sz w:val="17"/>
          <w:szCs w:val="17"/>
          <w:color w:val="111111"/>
          <w:spacing w:val="-5"/>
          <w:w w:val="100"/>
          <w:b/>
          <w:bCs/>
        </w:rPr>
        <w:t>ο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χ</w:t>
      </w:r>
      <w:r>
        <w:rPr>
          <w:rFonts w:ascii="Arial" w:hAnsi="Arial" w:cs="Arial" w:eastAsia="Arial"/>
          <w:sz w:val="17"/>
          <w:szCs w:val="17"/>
          <w:color w:val="111111"/>
          <w:spacing w:val="-10"/>
          <w:w w:val="100"/>
          <w:b/>
          <w:bCs/>
        </w:rPr>
        <w:t>υ</w:t>
      </w:r>
      <w:r>
        <w:rPr>
          <w:rFonts w:ascii="Arial" w:hAnsi="Arial" w:cs="Arial" w:eastAsia="Arial"/>
          <w:sz w:val="17"/>
          <w:szCs w:val="17"/>
          <w:color w:val="343434"/>
          <w:spacing w:val="-19"/>
          <w:w w:val="100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ώ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1111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3"/>
          <w:b/>
          <w:bCs/>
        </w:rPr>
        <w:t>μικροκατασκευών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82" w:right="-20"/>
        <w:jc w:val="left"/>
        <w:tabs>
          <w:tab w:pos="5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αναθεώρησης: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OIK</w:t>
      </w:r>
      <w:r>
        <w:rPr>
          <w:rFonts w:ascii="Arial" w:hAnsi="Arial" w:cs="Arial" w:eastAsia="Arial"/>
          <w:sz w:val="18"/>
          <w:szCs w:val="18"/>
          <w:color w:val="111111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85"/>
        </w:rPr>
        <w:t>3811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2"/>
          <w:w w:val="8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7"/>
        </w:rPr>
        <w:t>100%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8" w:lineRule="exact"/>
        <w:ind w:left="118" w:right="803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Ξυλότυποι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χυτών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μικροκατασκευών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γενικώς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δεν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απαιτούν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1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ριώματα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διαμόρφωσή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1"/>
        </w:rPr>
        <w:t>(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5"/>
          <w:w w:val="111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1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6"/>
          <w:w w:val="118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φρεατίων,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ιστέ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4"/>
          <w:w w:val="100"/>
        </w:rPr>
        <w:t>ψ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εων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τοίχω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4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βαθμίδων,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</w:rPr>
        <w:t>περιζωμάτων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36" w:lineRule="auto"/>
        <w:ind w:left="118" w:right="215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εμβαδού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μέχρι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0,30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m2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κλπ),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οποιαδήποτε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στάθμη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υπό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υπέρ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έδαφος,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3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2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01-04-00-00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9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αλούπια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κατασκευών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(τύποι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6"/>
          <w:w w:val="107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4"/>
          <w:w w:val="10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110" w:right="334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μονάδας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12"/>
        </w:rPr>
        <w:t>πε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20"/>
          <w:w w:val="112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22"/>
          <w:w w:val="154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7"/>
        </w:rPr>
        <w:t>λαμβάνονται: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φθορά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απομείωση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7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χρη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1"/>
          <w:w w:val="10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-20"/>
          <w:w w:val="13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</w:rPr>
        <w:t>μοποιουμένων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υλικών,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εργασία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ανέγερση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4"/>
          <w:w w:val="106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6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14"/>
          <w:w w:val="10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υναρμολόγησης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εργασία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αποξήλωσης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καλουπιού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απομάκρυνσης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όλων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6"/>
        </w:rPr>
        <w:t>χρησιμοποιήθηκ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-12"/>
          <w:w w:val="106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14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διαμόρφωσή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του.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232323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τετραγωνικό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(m2)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αναπτύγματος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επιφανείας.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1111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3232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5"/>
          <w:b/>
          <w:bCs/>
        </w:rPr>
        <w:t>22,50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1111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55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B4B4B"/>
          <w:spacing w:val="-34"/>
          <w:w w:val="15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0"/>
          <w:b/>
          <w:bCs/>
        </w:rPr>
        <w:t>ΕΙΚΟΣΙ</w:t>
      </w:r>
      <w:r>
        <w:rPr>
          <w:rFonts w:ascii="Arial" w:hAnsi="Arial" w:cs="Arial" w:eastAsia="Arial"/>
          <w:sz w:val="17"/>
          <w:szCs w:val="17"/>
          <w:color w:val="2323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ΔΥΟ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1111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ΠΕΝΗΝΤ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1111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103"/>
          <w:b/>
          <w:bCs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872" w:footer="0" w:top="1100" w:bottom="280" w:left="660" w:right="1400"/>
          <w:pgSz w:w="1192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1.714966pt;margin-top:722.459839pt;width:.1pt;height:110.653434pt;mso-position-horizontal-relative:page;mso-position-vertical-relative:page;z-index:-1902" coordorigin="11834,14449" coordsize="2,2213">
            <v:shape style="position:absolute;left:11834;top:14449;width:2;height:2213" coordorigin="11834,14449" coordsize="0,2213" path="m11834,16662l11834,14449e" filled="f" stroked="t" strokeweight=".708429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44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3.568359pt;margin-top:-17.790434pt;width:408.054869pt;height:.1pt;mso-position-horizontal-relative:page;mso-position-vertical-relative:paragraph;z-index:-1903" coordorigin="871,-356" coordsize="8161,2">
            <v:shape style="position:absolute;left:871;top:-356;width:8161;height:2" coordorigin="871,-356" coordsize="8161,0" path="m871,-356l9032,-356e" filled="f" stroked="t" strokeweight=".70842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131313"/>
          <w:spacing w:val="-12"/>
          <w:w w:val="104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3F3F3F"/>
          <w:spacing w:val="-5"/>
          <w:w w:val="18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09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51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25"/>
          <w:b/>
          <w:bCs/>
        </w:rPr>
        <w:t>:12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left="2850" w:right="167" w:firstLine="-2706"/>
        <w:jc w:val="left"/>
        <w:tabs>
          <w:tab w:pos="2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1"/>
        </w:rPr>
        <w:t>Άρθρο</w:t>
      </w:r>
      <w:r>
        <w:rPr>
          <w:rFonts w:ascii="Arial" w:hAnsi="Arial" w:cs="Arial" w:eastAsia="Arial"/>
          <w:sz w:val="17"/>
          <w:szCs w:val="17"/>
          <w:color w:val="131313"/>
          <w:spacing w:val="3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83"/>
          <w:b/>
          <w:bCs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1"/>
          <w:b/>
          <w:bCs/>
          <w:position w:val="1"/>
        </w:rPr>
        <w:t>NAOI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2"/>
          <w:b/>
          <w:bCs/>
          <w:position w:val="1"/>
        </w:rPr>
        <w:t>K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  <w:position w:val="1"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  <w:position w:val="1"/>
        </w:rPr>
        <w:t>\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  <w:position w:val="1"/>
        </w:rPr>
        <w:t>3</w:t>
      </w:r>
      <w:r>
        <w:rPr>
          <w:rFonts w:ascii="Arial" w:hAnsi="Arial" w:cs="Arial" w:eastAsia="Arial"/>
          <w:sz w:val="17"/>
          <w:szCs w:val="17"/>
          <w:color w:val="131313"/>
          <w:spacing w:val="-7"/>
          <w:w w:val="105"/>
          <w:b/>
          <w:bCs/>
          <w:position w:val="1"/>
        </w:rPr>
        <w:t>2</w:t>
      </w:r>
      <w:r>
        <w:rPr>
          <w:rFonts w:ascii="Arial" w:hAnsi="Arial" w:cs="Arial" w:eastAsia="Arial"/>
          <w:sz w:val="17"/>
          <w:szCs w:val="17"/>
          <w:color w:val="3F3F3F"/>
          <w:spacing w:val="-10"/>
          <w:w w:val="121"/>
          <w:b/>
          <w:bCs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10"/>
          <w:b/>
          <w:bCs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131313"/>
          <w:spacing w:val="-14"/>
          <w:w w:val="110"/>
          <w:b/>
          <w:bCs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3F3F3F"/>
          <w:spacing w:val="-10"/>
          <w:w w:val="151"/>
          <w:b/>
          <w:bCs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3"/>
          <w:b/>
          <w:bCs/>
          <w:position w:val="1"/>
        </w:rPr>
        <w:t>04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  <w:b/>
          <w:bCs/>
          <w:position w:val="0"/>
        </w:rPr>
        <w:t>Προμήθει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05"/>
          <w:b/>
          <w:bCs/>
          <w:position w:val="0"/>
        </w:rPr>
        <w:t>α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40"/>
          <w:b/>
          <w:bCs/>
          <w:position w:val="0"/>
        </w:rPr>
        <w:t>,</w:t>
      </w:r>
      <w:r>
        <w:rPr>
          <w:rFonts w:ascii="Arial" w:hAnsi="Arial" w:cs="Arial" w:eastAsia="Arial"/>
          <w:sz w:val="17"/>
          <w:szCs w:val="17"/>
          <w:color w:val="3F3F3F"/>
          <w:spacing w:val="-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μεταφορά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ε</w:t>
      </w:r>
      <w:r>
        <w:rPr>
          <w:rFonts w:ascii="Arial" w:hAnsi="Arial" w:cs="Arial" w:eastAsia="Arial"/>
          <w:sz w:val="17"/>
          <w:szCs w:val="17"/>
          <w:color w:val="131313"/>
          <w:spacing w:val="-1"/>
          <w:w w:val="100"/>
          <w:b/>
          <w:bCs/>
          <w:position w:val="0"/>
        </w:rPr>
        <w:t>π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b/>
          <w:bCs/>
          <w:position w:val="0"/>
        </w:rPr>
        <w:t>ί</w:t>
      </w:r>
      <w:r>
        <w:rPr>
          <w:rFonts w:ascii="Arial" w:hAnsi="Arial" w:cs="Arial" w:eastAsia="Arial"/>
          <w:sz w:val="17"/>
          <w:szCs w:val="17"/>
          <w:color w:val="3F3F3F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τόπο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100"/>
          <w:b/>
          <w:bCs/>
          <w:position w:val="0"/>
        </w:rPr>
        <w:t>υ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7"/>
          <w:szCs w:val="17"/>
          <w:color w:val="3F3F3F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-6"/>
          <w:w w:val="100"/>
          <w:b/>
          <w:bCs/>
          <w:position w:val="0"/>
        </w:rPr>
        <w:t>δ</w:t>
      </w:r>
      <w:r>
        <w:rPr>
          <w:rFonts w:ascii="Arial" w:hAnsi="Arial" w:cs="Arial" w:eastAsia="Arial"/>
          <w:sz w:val="17"/>
          <w:szCs w:val="17"/>
          <w:color w:val="3F3F3F"/>
          <w:spacing w:val="-9"/>
          <w:w w:val="100"/>
          <w:b/>
          <w:bCs/>
          <w:position w:val="0"/>
        </w:rPr>
        <w:t>ι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άστρωση</w:t>
      </w:r>
      <w:r>
        <w:rPr>
          <w:rFonts w:ascii="Arial" w:hAnsi="Arial" w:cs="Arial" w:eastAsia="Arial"/>
          <w:sz w:val="17"/>
          <w:szCs w:val="17"/>
          <w:color w:val="131313"/>
          <w:spacing w:val="4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συμπύκνωση</w:t>
      </w:r>
      <w:r>
        <w:rPr>
          <w:rFonts w:ascii="Arial" w:hAnsi="Arial" w:cs="Arial" w:eastAsia="Arial"/>
          <w:sz w:val="17"/>
          <w:szCs w:val="17"/>
          <w:color w:val="131313"/>
          <w:spacing w:val="4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  <w:position w:val="0"/>
        </w:rPr>
        <w:t>σκυροδέματο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-7"/>
          <w:w w:val="10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7"/>
          <w:b/>
          <w:bCs/>
          <w:position w:val="0"/>
        </w:rPr>
        <w:t>με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7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χρήση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αντλία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ή</w:t>
      </w:r>
      <w:r>
        <w:rPr>
          <w:rFonts w:ascii="Arial" w:hAnsi="Arial" w:cs="Arial" w:eastAsia="Arial"/>
          <w:sz w:val="17"/>
          <w:szCs w:val="17"/>
          <w:color w:val="131313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πυργογερανο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ύ</w:t>
      </w:r>
      <w:r>
        <w:rPr>
          <w:rFonts w:ascii="Arial" w:hAnsi="Arial" w:cs="Arial" w:eastAsia="Arial"/>
          <w:sz w:val="17"/>
          <w:szCs w:val="17"/>
          <w:color w:val="131313"/>
          <w:spacing w:val="2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για</w:t>
      </w:r>
      <w:r>
        <w:rPr>
          <w:rFonts w:ascii="Arial" w:hAnsi="Arial" w:cs="Arial" w:eastAsia="Arial"/>
          <w:sz w:val="17"/>
          <w:szCs w:val="17"/>
          <w:color w:val="131313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κατασκευέ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262626"/>
          <w:spacing w:val="3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από</w:t>
      </w:r>
      <w:r>
        <w:rPr>
          <w:rFonts w:ascii="Arial" w:hAnsi="Arial" w:cs="Arial" w:eastAsia="Arial"/>
          <w:sz w:val="17"/>
          <w:szCs w:val="17"/>
          <w:color w:val="131313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  <w:position w:val="0"/>
        </w:rPr>
        <w:t>σκυρόδεμα</w:t>
      </w:r>
      <w:r>
        <w:rPr>
          <w:rFonts w:ascii="Arial" w:hAnsi="Arial" w:cs="Arial" w:eastAsia="Arial"/>
          <w:sz w:val="17"/>
          <w:szCs w:val="17"/>
          <w:color w:val="131313"/>
          <w:spacing w:val="4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  <w:position w:val="0"/>
        </w:rPr>
        <w:t>κατηγορίας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  <w:position w:val="0"/>
        </w:rPr>
        <w:t>C16/20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2850" w:right="-20"/>
        <w:jc w:val="left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262626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αναθεώρησ</w:t>
      </w:r>
      <w:r>
        <w:rPr>
          <w:rFonts w:ascii="Arial" w:hAnsi="Arial" w:cs="Arial" w:eastAsia="Arial"/>
          <w:sz w:val="18"/>
          <w:szCs w:val="18"/>
          <w:color w:val="262626"/>
          <w:spacing w:val="-6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ς: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62626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ΙΚ</w:t>
      </w:r>
      <w:r>
        <w:rPr>
          <w:rFonts w:ascii="Arial" w:hAnsi="Arial" w:cs="Arial" w:eastAsia="Arial"/>
          <w:sz w:val="18"/>
          <w:szCs w:val="18"/>
          <w:color w:val="3F3F3F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62626"/>
          <w:spacing w:val="-9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F3F3F"/>
          <w:spacing w:val="-1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-18"/>
          <w:w w:val="119"/>
        </w:rPr>
        <w:t>1</w:t>
      </w:r>
      <w:r>
        <w:rPr>
          <w:rFonts w:ascii="Arial" w:hAnsi="Arial" w:cs="Arial" w:eastAsia="Arial"/>
          <w:sz w:val="18"/>
          <w:szCs w:val="18"/>
          <w:color w:val="131313"/>
          <w:spacing w:val="0"/>
          <w:w w:val="104"/>
        </w:rPr>
        <w:t>0</w:t>
      </w:r>
      <w:r>
        <w:rPr>
          <w:rFonts w:ascii="Arial" w:hAnsi="Arial" w:cs="Arial" w:eastAsia="Arial"/>
          <w:sz w:val="18"/>
          <w:szCs w:val="18"/>
          <w:color w:val="131313"/>
          <w:spacing w:val="-14"/>
          <w:w w:val="104"/>
        </w:rPr>
        <w:t>0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7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144" w:right="11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Παραγωγή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μεταφορά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έργου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οποιασδήποτε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κατηγορίας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ποιότητο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διατάξεις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Κανονισμού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Τεχνολογίας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(ΚΤΣ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5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διάστρωση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αντλίας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πυργογερανού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συμπύκνω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αυτού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καλουπιών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ή/και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λοιπών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επιφανειών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υποδοχής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χωρίς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κατασκευής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καλουπιώ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2" w:lineRule="exact"/>
        <w:ind w:left="15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έργου,και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  <w:position w:val="2"/>
        </w:rPr>
        <w:t>ΕΤΕΠ: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7"/>
          <w:w w:val="100"/>
        </w:rPr>
        <w:t>1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3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01-01-00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5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αραγωγή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μεταφορά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2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9"/>
        </w:rPr>
        <w:t>",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7" w:lineRule="exact"/>
        <w:ind w:left="14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12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12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9"/>
          <w:w w:val="112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12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1"/>
          <w:w w:val="112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8"/>
          <w:w w:val="112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  <w:position w:val="2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12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1"/>
          <w:w w:val="100"/>
          <w:position w:val="2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Διάστρωση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  <w:position w:val="2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4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5"/>
          <w:w w:val="110"/>
          <w:position w:val="2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4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6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01-0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2"/>
          <w:w w:val="100"/>
          <w:position w:val="1"/>
        </w:rPr>
        <w:t>3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5"/>
          <w:w w:val="100"/>
          <w:position w:val="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0"/>
          <w:position w:val="1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1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5"/>
          <w:w w:val="100"/>
          <w:position w:val="1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ρη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0"/>
          <w:position w:val="1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1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  <w:position w:val="1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4"/>
          <w:position w:val="1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5"/>
          <w:w w:val="110"/>
          <w:position w:val="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4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4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01-04-00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7"/>
          <w:w w:val="100"/>
          <w:position w:val="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ργοταξιακά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συγκροτήμ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7"/>
          <w:w w:val="100"/>
          <w:position w:val="1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7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παραγωγής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  <w:position w:val="1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5"/>
          <w:position w:val="1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10"/>
          <w:position w:val="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14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3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6"/>
          <w:w w:val="113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13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3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7"/>
          <w:w w:val="113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13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3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4"/>
          <w:w w:val="113"/>
          <w:position w:val="2"/>
        </w:rPr>
        <w:t>5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1"/>
          <w:w w:val="113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3"/>
          <w:position w:val="2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"/>
          <w:w w:val="113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4"/>
          <w:w w:val="100"/>
          <w:position w:val="2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Δονητική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συμπύκνωση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2"/>
          <w:position w:val="2"/>
        </w:rPr>
        <w:t>σκυροδέματος",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14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7"/>
          <w:w w:val="100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  <w:position w:val="2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0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00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-07-00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9"/>
          <w:position w:val="2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  <w:position w:val="2"/>
        </w:rPr>
        <w:t>Σκυροδε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9"/>
          <w:w w:val="109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0"/>
          <w:w w:val="109"/>
          <w:position w:val="2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09"/>
          <w:position w:val="2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3"/>
          <w:w w:val="109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  <w:position w:val="2"/>
        </w:rPr>
        <w:t>ις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9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ογκωδών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  <w:position w:val="2"/>
        </w:rPr>
        <w:t>κατασκευώ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3"/>
          <w:position w:val="2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10"/>
          <w:position w:val="2"/>
        </w:rPr>
        <w:t>"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24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auto"/>
        <w:ind w:left="130" w:right="33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Επισημαίνεται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ότι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απαγορεύεται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αυστηρά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προσθήκη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νερού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7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2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έργο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πίσης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0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εύεται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ματ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3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παρέλευση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90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λε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ανάμιξ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5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εκτός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εάν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εφαρμοσθούν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επιβραδυντικά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πρόσθετα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βάση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ειδική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συνθέσεω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6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9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auto"/>
        <w:ind w:left="13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59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4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7"/>
          <w:w w:val="12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ριλαμβάνονται: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130" w:right="215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α.Η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προμήθεια,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μεταφορά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οπ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08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3"/>
          <w:w w:val="10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αδήποτε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4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απόσταση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θέση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τέλεσης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13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3"/>
        </w:rPr>
        <w:t>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έργο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"/>
          <w:w w:val="104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7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εφόσον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πρόκειται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εργοστα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0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ακό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4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υρόδεμα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προμήθει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9"/>
          <w:w w:val="10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7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φορτοεκφόρτω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όλων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απ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7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4"/>
        </w:rPr>
        <w:t>τούμενων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8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κών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(αδρανώ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τσιμέντω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6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6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1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νερού)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παρασκευ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9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εφόσον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6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υρόδεμα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παρασκευάζ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2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εργ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5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2"/>
          <w:w w:val="10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άξιο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(εργ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3"/>
          <w:w w:val="109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09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5"/>
          <w:w w:val="109"/>
        </w:rPr>
        <w:t>ξ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3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ακό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9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39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σταλ(ες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αυτοκινήτων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μεταφοράς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αδρανών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παρασκευή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μίγματος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εταφορά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0"/>
        </w:rPr>
        <w:t>εργοτά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45"/>
          <w:w w:val="110"/>
        </w:rPr>
        <w:t>ξ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6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διάστρωσ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5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130" w:right="6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ισημαίνεται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ότι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2"/>
          <w:w w:val="123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8"/>
          <w:w w:val="12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23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37"/>
          <w:w w:val="12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κατηγορία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συμπεριλαμβάνεται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δαπά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7"/>
          <w:w w:val="106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εκάστοτε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απαιτούμε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ποσότητας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0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μέντου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3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ευξη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προβλ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04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9"/>
          <w:w w:val="104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1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8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ένων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χαρακτηριστ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8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(αντοχή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9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εργασίμου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κλπ)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υπό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εφαρμοζόμενη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κοκκομετ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2"/>
          <w:w w:val="104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κή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8"/>
          <w:w w:val="114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3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3"/>
        </w:rPr>
        <w:t>αβάθ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6"/>
          <w:w w:val="103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6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αδρανών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περί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6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ωση.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4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ουδεμία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περiπτωση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επιμετράται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5"/>
        </w:rPr>
        <w:t>ιδιαίτερα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νσ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ούμενη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ποσότητα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9"/>
          <w:w w:val="107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3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μέντου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σκ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6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1"/>
          <w:w w:val="126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όδεμα.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απαιτούμενη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κοκκομετρική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διαβάθμιση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αδρανών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περιεκτικότητα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2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7" w:lineRule="exact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τσιμέ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4"/>
          <w:w w:val="100"/>
          <w:position w:val="2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επίτευξη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ζητούμενης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χαρακτηρι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1"/>
          <w:w w:val="100"/>
          <w:position w:val="2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8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κής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αντοχής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  <w:position w:val="2"/>
        </w:rPr>
        <w:t>σκυροδέματ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3"/>
          <w:w w:val="105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0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καθορίζ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4"/>
          <w:w w:val="100"/>
          <w:position w:val="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7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εργαστηριακά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  <w:position w:val="1"/>
        </w:rPr>
        <w:t>Αναδόχου.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4" w:lineRule="exact"/>
        <w:ind w:left="116" w:right="197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β.Τα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πάσης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φύσεως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πρόσθ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1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1"/>
          <w:w w:val="100"/>
        </w:rPr>
        <w:t>(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λήν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ρευ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9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0"/>
          <w:w w:val="109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οπ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9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0"/>
          <w:w w:val="109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9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6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κών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49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7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4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βραδυντικών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πήξεως)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προβλέπονται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εγκεκριμέν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ερίπτωσ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5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συνθέσεως,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επιμετρώντ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9"/>
          <w:w w:val="104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3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3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πληρώνονται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5"/>
        </w:rPr>
        <w:t>ιδιαιτέρω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"/>
          <w:w w:val="105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116" w:right="36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γ.Η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χρήσεως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δονητών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μάζας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ή/και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επιφανε(ας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διαμόρφωση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άνω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στάθμης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σκυροδοτουμένων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στοιχείων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3"/>
          <w:w w:val="110"/>
        </w:rPr>
        <w:t>(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1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0"/>
        </w:rPr>
        <w:t>ελικής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6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προσωρινής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39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καθοριζ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7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3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λέ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έργου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αναφο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7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1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1"/>
          <w:w w:val="11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1"/>
          <w:w w:val="11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1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1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ανοχές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2"/>
        </w:rPr>
        <w:t>τελειώματο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116" w:right="334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-7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Συμπεριλαμβάν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7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επίσης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ανηγμένη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σταλίας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οχημάτων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μεταφορ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7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1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6"/>
        </w:rPr>
        <w:t>ου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(βαρέλας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32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μετάβασης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τόπου,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στησίματος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επιστροφής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πρέσσας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περισυλλογ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7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φόρτωση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απομάκρυνση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τυχόν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υπερχειλίσεων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ροδέματος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θέση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5"/>
        </w:rPr>
        <w:t>σκυροδ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5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ησης.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4" w:lineRule="exact"/>
        <w:ind w:left="116" w:right="925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ε.Δεν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1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περιλ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6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βάνεται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πρόσθετη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επεξεργασία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διαμόρφω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9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09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8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δαπέδων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2"/>
        </w:rPr>
        <w:t>ει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02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κών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5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πα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τήσεων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8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2"/>
          <w:w w:val="120"/>
        </w:rPr>
        <w:t>(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2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2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2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65"/>
          <w:w w:val="12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βιομηχανικό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δά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8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5"/>
          <w:w w:val="12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δο).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23" w:right="799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8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μές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έχουν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εφα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ογή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πάσης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φύσεως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κατασκευές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σκυρόδεμ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ός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κελύφη,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0"/>
        </w:rPr>
        <w:t>ψ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ίδ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τρούλους.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30" w:right="229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Επιμέτρηση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κυβικό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κατασκευασθέντος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στοιχείου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σκυρό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3"/>
          <w:w w:val="108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4"/>
          <w:w w:val="108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8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ις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προβλεπόμενες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14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3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4"/>
        </w:rPr>
        <w:t>αστάσει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0"/>
          <w:w w:val="104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917" w:footer="530610088" w:top="1140" w:bottom="280" w:left="720" w:right="1340"/>
          <w:headerReference w:type="odd" r:id="rId9"/>
          <w:pgSz w:w="11920" w:h="16840"/>
        </w:sectPr>
      </w:pPr>
      <w:rPr/>
    </w:p>
    <w:p>
      <w:pPr>
        <w:spacing w:before="85" w:after="0" w:line="240" w:lineRule="auto"/>
        <w:ind w:left="163" w:right="-20"/>
        <w:jc w:val="left"/>
        <w:tabs>
          <w:tab w:pos="88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i/>
        </w:rPr>
        <w:t>Τιμολ</w:t>
      </w:r>
      <w:r>
        <w:rPr>
          <w:rFonts w:ascii="Arial" w:hAnsi="Arial" w:cs="Arial" w:eastAsia="Arial"/>
          <w:sz w:val="15"/>
          <w:szCs w:val="15"/>
          <w:color w:val="1A1A1A"/>
          <w:spacing w:val="-16"/>
          <w:w w:val="100"/>
          <w:i/>
        </w:rPr>
        <w:t>ό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100"/>
          <w:i/>
        </w:rPr>
        <w:t>γιο</w:t>
      </w:r>
      <w:r>
        <w:rPr>
          <w:rFonts w:ascii="Arial" w:hAnsi="Arial" w:cs="Arial" w:eastAsia="Arial"/>
          <w:sz w:val="15"/>
          <w:szCs w:val="15"/>
          <w:color w:val="343434"/>
          <w:spacing w:val="3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i/>
        </w:rPr>
        <w:t>Μελέτ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100"/>
          <w:i/>
        </w:rPr>
        <w:t>ης</w:t>
      </w:r>
      <w:r>
        <w:rPr>
          <w:rFonts w:ascii="Arial" w:hAnsi="Arial" w:cs="Arial" w:eastAsia="Arial"/>
          <w:sz w:val="15"/>
          <w:szCs w:val="15"/>
          <w:color w:val="343434"/>
          <w:spacing w:val="-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100"/>
          <w:i/>
          <w:position w:val="-2"/>
        </w:rPr>
        <w:t>Σελ</w:t>
      </w:r>
      <w:r>
        <w:rPr>
          <w:rFonts w:ascii="Arial" w:hAnsi="Arial" w:cs="Arial" w:eastAsia="Arial"/>
          <w:sz w:val="16"/>
          <w:szCs w:val="16"/>
          <w:color w:val="343434"/>
          <w:spacing w:val="-3"/>
          <w:w w:val="100"/>
          <w:i/>
          <w:position w:val="-2"/>
        </w:rPr>
        <w:t>/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-2"/>
        </w:rPr>
        <w:t>δα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1A1A1A"/>
          <w:spacing w:val="1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43434"/>
          <w:spacing w:val="-15"/>
          <w:w w:val="121"/>
          <w:i/>
          <w:position w:val="-2"/>
        </w:rPr>
        <w:t>1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8"/>
          <w:i/>
          <w:position w:val="-2"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410" w:lineRule="atLeast"/>
        <w:ind w:left="149" w:right="413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43.090775pt;margin-top:1.764721pt;width:441.591395pt;height:.1pt;mso-position-horizontal-relative:page;mso-position-vertical-relative:paragraph;z-index:-1901" coordorigin="862,35" coordsize="8832,2">
            <v:shape style="position:absolute;left:862;top:35;width:8832;height:2" coordorigin="862,35" coordsize="8832,0" path="m862,35l9694,35e" filled="f" stroked="t" strokeweight=".712244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κατασκευές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κατηγορίας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C16/20.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κυβ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8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2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6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έτρο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(m3).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360" w:lineRule="auto"/>
        <w:ind w:left="605" w:right="6932" w:firstLine="-45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A1A1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34343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  <w:b/>
          <w:bCs/>
        </w:rPr>
        <w:t>9</w:t>
      </w:r>
      <w:r>
        <w:rPr>
          <w:rFonts w:ascii="Arial" w:hAnsi="Arial" w:cs="Arial" w:eastAsia="Arial"/>
          <w:sz w:val="17"/>
          <w:szCs w:val="17"/>
          <w:color w:val="1A1A1A"/>
          <w:spacing w:val="-5"/>
          <w:w w:val="106"/>
          <w:b/>
          <w:bCs/>
        </w:rPr>
        <w:t>0</w:t>
      </w:r>
      <w:r>
        <w:rPr>
          <w:rFonts w:ascii="Arial" w:hAnsi="Arial" w:cs="Arial" w:eastAsia="Arial"/>
          <w:sz w:val="17"/>
          <w:szCs w:val="17"/>
          <w:color w:val="343434"/>
          <w:spacing w:val="-14"/>
          <w:w w:val="141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00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595959"/>
          <w:spacing w:val="-34"/>
          <w:w w:val="15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  <w:b/>
          <w:bCs/>
        </w:rPr>
        <w:t>ΕΝΕΝΗΝΤΑ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Α.</w:t>
      </w:r>
      <w:r>
        <w:rPr>
          <w:rFonts w:ascii="Arial" w:hAnsi="Arial" w:cs="Arial" w:eastAsia="Arial"/>
          <w:sz w:val="17"/>
          <w:szCs w:val="17"/>
          <w:color w:val="1A1A1A"/>
          <w:spacing w:val="-1"/>
          <w:w w:val="100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34343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25"/>
          <w:b/>
          <w:bCs/>
        </w:rPr>
        <w:t>:13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6" w:after="0" w:line="240" w:lineRule="auto"/>
        <w:ind w:left="120" w:right="-20"/>
        <w:jc w:val="left"/>
        <w:tabs>
          <w:tab w:pos="2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A1A1A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-1"/>
          <w:w w:val="183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92"/>
          <w:b/>
          <w:bCs/>
        </w:rPr>
        <w:t>NAOI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1A1A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  <w:b/>
          <w:bCs/>
        </w:rPr>
        <w:t>\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7</w:t>
      </w:r>
      <w:r>
        <w:rPr>
          <w:rFonts w:ascii="Arial" w:hAnsi="Arial" w:cs="Arial" w:eastAsia="Arial"/>
          <w:sz w:val="17"/>
          <w:szCs w:val="17"/>
          <w:color w:val="1A1A1A"/>
          <w:spacing w:val="-7"/>
          <w:w w:val="107"/>
          <w:b/>
          <w:bCs/>
        </w:rPr>
        <w:t>3</w:t>
      </w:r>
      <w:r>
        <w:rPr>
          <w:rFonts w:ascii="Arial" w:hAnsi="Arial" w:cs="Arial" w:eastAsia="Arial"/>
          <w:sz w:val="17"/>
          <w:szCs w:val="17"/>
          <w:color w:val="464646"/>
          <w:spacing w:val="-16"/>
          <w:w w:val="1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10"/>
          <w:b/>
          <w:bCs/>
        </w:rPr>
        <w:t>92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Κατασκευή</w:t>
      </w:r>
      <w:r>
        <w:rPr>
          <w:rFonts w:ascii="Arial" w:hAnsi="Arial" w:cs="Arial" w:eastAsia="Arial"/>
          <w:sz w:val="17"/>
          <w:szCs w:val="17"/>
          <w:color w:val="1A1A1A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βιομηχανικο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ύ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δαπέδο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17"/>
          <w:szCs w:val="17"/>
          <w:color w:val="1A1A1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υστερόχυτο</w:t>
      </w:r>
      <w:r>
        <w:rPr>
          <w:rFonts w:ascii="Arial" w:hAnsi="Arial" w:cs="Arial" w:eastAsia="Arial"/>
          <w:sz w:val="17"/>
          <w:szCs w:val="17"/>
          <w:color w:val="1A1A1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-11"/>
          <w:w w:val="107"/>
          <w:b/>
          <w:bCs/>
        </w:rPr>
        <w:t>σ</w:t>
      </w:r>
      <w:r>
        <w:rPr>
          <w:rFonts w:ascii="Arial" w:hAnsi="Arial" w:cs="Arial" w:eastAsia="Arial"/>
          <w:sz w:val="17"/>
          <w:szCs w:val="17"/>
          <w:color w:val="343434"/>
          <w:spacing w:val="-7"/>
          <w:w w:val="107"/>
          <w:b/>
          <w:bCs/>
        </w:rPr>
        <w:t>κ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υρόδεμα</w:t>
      </w:r>
      <w:r>
        <w:rPr>
          <w:rFonts w:ascii="Arial" w:hAnsi="Arial" w:cs="Arial" w:eastAsia="Arial"/>
          <w:sz w:val="17"/>
          <w:szCs w:val="17"/>
          <w:color w:val="1A1A1A"/>
          <w:spacing w:val="2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ελαχίστο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  <w:b/>
          <w:bCs/>
        </w:rPr>
        <w:t>πάχους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ind w:left="285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A1A1A"/>
          <w:spacing w:val="0"/>
          <w:w w:val="102"/>
          <w:b/>
          <w:bCs/>
        </w:rPr>
        <w:t>Scm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2822" w:right="3348"/>
        <w:jc w:val="center"/>
        <w:tabs>
          <w:tab w:pos="4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Κω</w:t>
      </w:r>
      <w:r>
        <w:rPr>
          <w:rFonts w:ascii="Arial" w:hAnsi="Arial" w:cs="Arial" w:eastAsia="Arial"/>
          <w:sz w:val="18"/>
          <w:szCs w:val="18"/>
          <w:color w:val="1A1A1A"/>
          <w:spacing w:val="-12"/>
          <w:w w:val="100"/>
        </w:rPr>
        <w:t>δ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-2"/>
          <w:w w:val="102"/>
        </w:rPr>
        <w:t>α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6"/>
        </w:rPr>
        <w:t>ναθεώρηση</w:t>
      </w:r>
      <w:r>
        <w:rPr>
          <w:rFonts w:ascii="Arial" w:hAnsi="Arial" w:cs="Arial" w:eastAsia="Arial"/>
          <w:sz w:val="18"/>
          <w:szCs w:val="18"/>
          <w:color w:val="1A1A1A"/>
          <w:spacing w:val="-3"/>
          <w:w w:val="96"/>
        </w:rPr>
        <w:t>ς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57"/>
        </w:rPr>
        <w:t>: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A1A1A"/>
          <w:spacing w:val="-3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7373.1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9"/>
        </w:rPr>
        <w:t>10</w:t>
      </w:r>
      <w:r>
        <w:rPr>
          <w:rFonts w:ascii="Arial" w:hAnsi="Arial" w:cs="Arial" w:eastAsia="Arial"/>
          <w:sz w:val="18"/>
          <w:szCs w:val="18"/>
          <w:color w:val="1A1A1A"/>
          <w:spacing w:val="-5"/>
          <w:w w:val="99"/>
        </w:rPr>
        <w:t>0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3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8" w:lineRule="exact"/>
        <w:ind w:left="120" w:right="260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Κατασκευή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εγχρώμου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βαρέως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τύπου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βιομηχανικού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δαπέδο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8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απαιτουμένης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υποβάσεως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οπλισμένο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ελαχίστου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8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2"/>
          <w:w w:val="10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8"/>
        </w:rPr>
        <w:t>νοπλισμένη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3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κονία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(με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9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νες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προλυπροπυλενίου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6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αντίστοιχου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περιθω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5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8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2"/>
        </w:rPr>
        <w:t>σμύ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0"/>
          <w:w w:val="112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5"/>
          <w:w w:val="11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2"/>
        </w:rPr>
        <w:t>δα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8"/>
        </w:rPr>
        <w:t>χαλα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9"/>
          <w:w w:val="108"/>
        </w:rPr>
        <w:t>ζ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3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9"/>
        </w:rPr>
        <w:t>ακή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άμμ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"/>
          <w:w w:val="105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73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μελ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9"/>
          <w:w w:val="106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9"/>
          <w:w w:val="12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η.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12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Περιλαμβάνονται: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31" w:lineRule="auto"/>
        <w:ind w:left="135" w:right="528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α)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Διάστρωση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κατηγορίας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C16/20,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οπλισμένου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δομικό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πλέγμα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κατηγο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1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8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1"/>
          <w:w w:val="114"/>
        </w:rPr>
        <w:t>B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0"/>
          <w:w w:val="114"/>
        </w:rPr>
        <w:t>5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4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5"/>
          <w:w w:val="114"/>
        </w:rPr>
        <w:t>0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9"/>
          <w:w w:val="114"/>
        </w:rPr>
        <w:t>C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4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ελαχίστου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8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0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στα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4"/>
        </w:rPr>
        <w:t>σημ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6"/>
          <w:w w:val="114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30"/>
          <w:w w:val="114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4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6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απορροής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8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1"/>
          <w:w w:val="11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1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35"/>
          <w:w w:val="11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2"/>
          <w:w w:val="108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21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35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12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"/>
          <w:w w:val="100"/>
          <w:position w:val="2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8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ις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κορυφές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6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2"/>
          <w:w w:val="116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16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31"/>
          <w:w w:val="116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εφαρμογή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στις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περιμετρικά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υπαρχόντων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φρεατίων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35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επο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3"/>
          <w:w w:val="100"/>
          <w:position w:val="1"/>
        </w:rPr>
        <w:t>ξ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6"/>
          <w:w w:val="100"/>
          <w:position w:val="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ιδικού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υλικού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συγκόλλησης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1"/>
        </w:rPr>
        <w:t>νέου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  <w:position w:val="1"/>
        </w:rPr>
        <w:t>παλαιό.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35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β)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Εξομάλυνση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επιφανείας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3"/>
          <w:w w:val="100"/>
          <w:position w:val="2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κυροδέματος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πήχη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0"/>
          <w:position w:val="2"/>
        </w:rPr>
        <w:t>(δονη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4"/>
          <w:w w:val="11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2"/>
          <w:w w:val="110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0"/>
          <w:position w:val="2"/>
        </w:rPr>
        <w:t>κό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1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7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9"/>
          <w:w w:val="107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0"/>
          <w:w w:val="131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νό).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2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γ)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Συμπύκνωση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σκυροδέματος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4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8"/>
          <w:w w:val="104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53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5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λείανση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8"/>
          <w:w w:val="108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9"/>
          <w:w w:val="108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  <w:position w:val="2"/>
        </w:rPr>
        <w:t>φανείας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08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31" w:lineRule="auto"/>
        <w:ind w:left="120" w:right="67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1A1A1A"/>
          <w:spacing w:val="-1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5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4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φείου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(ελικόπτερο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6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συγχρόνως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επίπαση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μίγμα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7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οτελούμενο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2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2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οστό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60%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περίπου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χαλαζιακή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άμμο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40%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τσιμέντο,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πλαστικοποιητές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χρωστικές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ουσίες,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μελέτη.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2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Πρόσθ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6"/>
          <w:w w:val="100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επεξεργασία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επιφαν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5"/>
          <w:w w:val="100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2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κής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σκλήρυνσης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mm,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3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ην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7"/>
          <w:position w:val="2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236" w:lineRule="auto"/>
        <w:ind w:left="120" w:right="43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μίγματος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9"/>
          <w:w w:val="11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5"/>
          <w:w w:val="11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0"/>
        </w:rPr>
        <w:t>πτοκ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4"/>
          <w:w w:val="11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1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0"/>
          <w:w w:val="11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0"/>
        </w:rPr>
        <w:t>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9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1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ανών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χαλαζιακά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πετρώματα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(quartz)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προ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6"/>
          <w:w w:val="10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6"/>
        </w:rPr>
        <w:t>μίκτω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5"/>
          <w:w w:val="106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2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7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Διαμόρφωση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αρμών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κοπή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υστέρων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αρμοκόφτ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8"/>
          <w:w w:val="106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6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19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πλάτους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4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mm,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i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  <w:i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βάθος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15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mm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περίπου,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κάνναβο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6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πλήρωση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αυτών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6"/>
        </w:rPr>
        <w:t>ελαστομερές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1"/>
        </w:rPr>
        <w:t>υλικό.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2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στ)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Συντήρηση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τελικής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επιφάνειας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22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1"/>
          <w:w w:val="122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22"/>
          <w:position w:val="2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6"/>
          <w:w w:val="122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επτά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ημέρες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4"/>
          <w:position w:val="2"/>
        </w:rPr>
        <w:t>τουλά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7"/>
          <w:w w:val="104"/>
          <w:position w:val="2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5"/>
          <w:w w:val="153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  <w:position w:val="2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7"/>
          <w:w w:val="108"/>
          <w:position w:val="2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91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3"/>
          <w:position w:val="2"/>
        </w:rPr>
        <w:t>κάλ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"/>
          <w:w w:val="103"/>
          <w:position w:val="2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9"/>
          <w:position w:val="2"/>
        </w:rPr>
        <w:t>ψη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0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αυτής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  <w:position w:val="2"/>
        </w:rPr>
        <w:t>νάϋλον.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1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Πλήρ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0"/>
          <w:w w:val="100"/>
          <w:position w:val="2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23"/>
          <w:w w:val="100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ρα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4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ωμέ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8"/>
          <w:w w:val="100"/>
          <w:position w:val="2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εργασία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κατασκευής,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διαμόρφωσης,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συν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9"/>
          <w:w w:val="100"/>
          <w:position w:val="2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ρηση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00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9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  <w:position w:val="2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06"/>
          <w:position w:val="2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7"/>
          <w:w w:val="174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  <w:position w:val="2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1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μικροϋλικά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9"/>
          <w:w w:val="100"/>
          <w:position w:val="1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1"/>
        </w:rPr>
        <w:t>πο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"/>
          <w:w w:val="100"/>
          <w:position w:val="1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8"/>
          <w:position w:val="1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8"/>
          <w:w w:val="108"/>
          <w:position w:val="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  <w:position w:val="1"/>
        </w:rPr>
        <w:t>λέτ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7"/>
          <w:w w:val="108"/>
          <w:position w:val="1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25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τετραγωνικό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8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ρο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(m2)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πλήρως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επεξεργασμένου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δαπέδο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"/>
          <w:w w:val="105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360" w:lineRule="auto"/>
        <w:ind w:left="576" w:right="6781" w:firstLine="-45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343434"/>
          <w:spacing w:val="-40"/>
          <w:w w:val="15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13"/>
          <w:b/>
          <w:bCs/>
        </w:rPr>
        <w:t>2</w:t>
      </w:r>
      <w:r>
        <w:rPr>
          <w:rFonts w:ascii="Arial" w:hAnsi="Arial" w:cs="Arial" w:eastAsia="Arial"/>
          <w:sz w:val="17"/>
          <w:szCs w:val="17"/>
          <w:color w:val="1A1A1A"/>
          <w:spacing w:val="-13"/>
          <w:w w:val="113"/>
          <w:b/>
          <w:bCs/>
        </w:rPr>
        <w:t>8</w:t>
      </w:r>
      <w:r>
        <w:rPr>
          <w:rFonts w:ascii="Arial" w:hAnsi="Arial" w:cs="Arial" w:eastAsia="Arial"/>
          <w:sz w:val="17"/>
          <w:szCs w:val="17"/>
          <w:color w:val="343434"/>
          <w:spacing w:val="-14"/>
          <w:w w:val="141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00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64646"/>
          <w:spacing w:val="-41"/>
          <w:w w:val="15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ΕΙΚΟΣΙ</w:t>
      </w:r>
      <w:r>
        <w:rPr>
          <w:rFonts w:ascii="Arial" w:hAnsi="Arial" w:cs="Arial" w:eastAsia="Arial"/>
          <w:sz w:val="17"/>
          <w:szCs w:val="17"/>
          <w:color w:val="1A1A1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6"/>
          <w:b/>
          <w:bCs/>
        </w:rPr>
        <w:t>ΟΚΤΩ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tabs>
          <w:tab w:pos="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-16"/>
          <w:w w:val="122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343434"/>
          <w:spacing w:val="-12"/>
          <w:w w:val="12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-11"/>
          <w:w w:val="122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2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343434"/>
          <w:spacing w:val="-56"/>
          <w:w w:val="12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6464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8"/>
          <w:b/>
          <w:bCs/>
        </w:rPr>
        <w:t>14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9" w:after="0" w:line="240" w:lineRule="auto"/>
        <w:ind w:left="106" w:right="-20"/>
        <w:jc w:val="left"/>
        <w:tabs>
          <w:tab w:pos="2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A1A1A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A1A1A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92"/>
          <w:b/>
          <w:bCs/>
        </w:rPr>
        <w:t>NAOI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1A1A1A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\73.13.02</w:t>
      </w:r>
      <w:r>
        <w:rPr>
          <w:rFonts w:ascii="Arial" w:hAnsi="Arial" w:cs="Arial" w:eastAsia="Arial"/>
          <w:sz w:val="17"/>
          <w:szCs w:val="17"/>
          <w:color w:val="1A1A1A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Κατασκευή</w:t>
      </w:r>
      <w:r>
        <w:rPr>
          <w:rFonts w:ascii="Arial" w:hAnsi="Arial" w:cs="Arial" w:eastAsia="Arial"/>
          <w:sz w:val="17"/>
          <w:szCs w:val="17"/>
          <w:color w:val="1A1A1A"/>
          <w:spacing w:val="3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λιθόστρωτω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ν</w:t>
      </w:r>
      <w:r>
        <w:rPr>
          <w:rFonts w:ascii="Arial" w:hAnsi="Arial" w:cs="Arial" w:eastAsia="Arial"/>
          <w:sz w:val="17"/>
          <w:szCs w:val="17"/>
          <w:color w:val="1A1A1A"/>
          <w:spacing w:val="2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απο</w:t>
      </w:r>
      <w:r>
        <w:rPr>
          <w:rFonts w:ascii="Arial" w:hAnsi="Arial" w:cs="Arial" w:eastAsia="Arial"/>
          <w:sz w:val="17"/>
          <w:szCs w:val="17"/>
          <w:color w:val="1A1A1A"/>
          <w:spacing w:val="1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φυσικού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ς</w:t>
      </w:r>
      <w:r>
        <w:rPr>
          <w:rFonts w:ascii="Arial" w:hAnsi="Arial" w:cs="Arial" w:eastAsia="Arial"/>
          <w:sz w:val="17"/>
          <w:szCs w:val="17"/>
          <w:color w:val="1A1A1A"/>
          <w:spacing w:val="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λίθου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ς</w:t>
      </w:r>
      <w:r>
        <w:rPr>
          <w:rFonts w:ascii="Arial" w:hAnsi="Arial" w:cs="Arial" w:eastAsia="Arial"/>
          <w:sz w:val="17"/>
          <w:szCs w:val="17"/>
          <w:color w:val="1A1A1A"/>
          <w:spacing w:val="2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μέσο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  <w:position w:val="1"/>
        </w:rPr>
        <w:t>υ</w:t>
      </w:r>
      <w:r>
        <w:rPr>
          <w:rFonts w:ascii="Arial" w:hAnsi="Arial" w:cs="Arial" w:eastAsia="Arial"/>
          <w:sz w:val="17"/>
          <w:szCs w:val="17"/>
          <w:color w:val="1A1A1A"/>
          <w:spacing w:val="2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3"/>
          <w:b/>
          <w:bCs/>
          <w:position w:val="1"/>
        </w:rPr>
        <w:t>πάχους15εκ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left="2811" w:right="3432"/>
        <w:jc w:val="center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Κωδικ</w:t>
      </w:r>
      <w:r>
        <w:rPr>
          <w:rFonts w:ascii="Arial" w:hAnsi="Arial" w:cs="Arial" w:eastAsia="Arial"/>
          <w:sz w:val="18"/>
          <w:szCs w:val="18"/>
          <w:color w:val="1A1A1A"/>
          <w:spacing w:val="-8"/>
          <w:w w:val="100"/>
        </w:rPr>
        <w:t>ό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color w:val="343434"/>
          <w:spacing w:val="-9"/>
          <w:w w:val="108"/>
        </w:rPr>
        <w:t>ν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8"/>
        </w:rPr>
        <w:t>αθεώρηση</w:t>
      </w:r>
      <w:r>
        <w:rPr>
          <w:rFonts w:ascii="Arial" w:hAnsi="Arial" w:cs="Arial" w:eastAsia="Arial"/>
          <w:sz w:val="18"/>
          <w:szCs w:val="18"/>
          <w:color w:val="1A1A1A"/>
          <w:spacing w:val="-3"/>
          <w:w w:val="98"/>
        </w:rPr>
        <w:t>ς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57"/>
        </w:rPr>
        <w:t>: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1A1A1A"/>
          <w:spacing w:val="0"/>
          <w:w w:val="100"/>
        </w:rPr>
        <w:t>οικ</w:t>
      </w:r>
      <w:r>
        <w:rPr>
          <w:rFonts w:ascii="Arial" w:hAnsi="Arial" w:cs="Arial" w:eastAsia="Arial"/>
          <w:sz w:val="23"/>
          <w:szCs w:val="23"/>
          <w:color w:val="1A1A1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1A1A1A"/>
          <w:spacing w:val="-1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43434"/>
          <w:spacing w:val="-13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2"/>
        </w:rPr>
        <w:t>10</w:t>
      </w:r>
      <w:r>
        <w:rPr>
          <w:rFonts w:ascii="Arial" w:hAnsi="Arial" w:cs="Arial" w:eastAsia="Arial"/>
          <w:sz w:val="18"/>
          <w:szCs w:val="18"/>
          <w:color w:val="1A1A1A"/>
          <w:spacing w:val="-13"/>
          <w:w w:val="102"/>
        </w:rPr>
        <w:t>0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8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6" w:lineRule="auto"/>
        <w:ind w:left="120" w:right="438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Κατασκευή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9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4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9"/>
        </w:rPr>
        <w:t>θόστρωτων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1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φυσικούς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2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θους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μέσου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15ε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3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κατόπιν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8"/>
          <w:w w:val="123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2"/>
          <w:w w:val="13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αβροχής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άφθονο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6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5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9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1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επι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υποστρώματος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10εκ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συν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0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ετικό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4"/>
        </w:rPr>
        <w:t>υλικό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9"/>
          <w:w w:val="10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2"/>
          <w:w w:val="108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7"/>
          <w:w w:val="10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μεντ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1"/>
          <w:w w:val="108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3"/>
          <w:w w:val="108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ονίαμα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450Kg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τσ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21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0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3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επικαθήμενο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μπ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6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5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όν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καθα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1"/>
          <w:w w:val="105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5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ότητας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</w:rPr>
        <w:t>C12/15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2"/>
        </w:rPr>
        <w:t>τουλά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02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5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στον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6εκ.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06" w:right="-20"/>
        <w:jc w:val="left"/>
        <w:tabs>
          <w:tab w:pos="6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Πε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1"/>
          <w:w w:val="100"/>
          <w:position w:val="2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ιλαμβάνεται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31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50"/>
          <w:w w:val="131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καθαρισμός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πάνω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εμφανούς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επιφάνειας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8"/>
          <w:w w:val="100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ων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λίθων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απο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  <w:position w:val="2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1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κον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1"/>
          <w:w w:val="100"/>
          <w:position w:val="2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αμα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καθαρισμός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6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2"/>
          <w:w w:val="116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16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39"/>
          <w:w w:val="116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διαμόρφωση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άνω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9"/>
          <w:position w:val="2"/>
        </w:rPr>
        <w:t>επιφάν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1"/>
          <w:w w:val="109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24"/>
          <w:w w:val="109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9"/>
          <w:position w:val="2"/>
        </w:rPr>
        <w:t>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3"/>
          <w:w w:val="109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position w:val="2"/>
        </w:rPr>
        <w:t>πρ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6"/>
          <w:w w:val="100"/>
          <w:position w:val="2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πει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35" w:lineRule="auto"/>
        <w:ind w:left="106" w:right="67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-16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ιμελής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ούτως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7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2"/>
          <w:w w:val="117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6"/>
          <w:w w:val="11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44"/>
          <w:w w:val="11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4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2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ική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επιφάνεια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στρωτ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χω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8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7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εξογκώματα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"/>
          <w:w w:val="10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ανώμαλες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προεκτάσεις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λίθων.Περιλαμβάνεται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8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ταφορά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0"/>
          <w:w w:val="11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4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2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ποθέτη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λίθων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3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έργω,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κα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9"/>
          <w:w w:val="100"/>
        </w:rPr>
        <w:t>θ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ώς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επίσης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τοποθέτηση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κούτελων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κλιμακωτά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3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ατα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28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5"/>
          <w:w w:val="12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9"/>
          <w:w w:val="11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3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0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1A1A1A"/>
          <w:spacing w:val="-11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λάγιες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μεταφορές,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διαλογή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24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2"/>
          <w:w w:val="124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24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66"/>
          <w:w w:val="124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τοποθέτηση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λίθων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2"/>
        </w:rPr>
        <w:t>τη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διαμόρφωση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  <w:position w:val="2"/>
        </w:rPr>
        <w:t>πάνω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2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w w:val="10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"/>
          <w:w w:val="107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18"/>
          <w:w w:val="13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2"/>
        </w:rPr>
        <w:t>φάνειας.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ανα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τετραγω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0"/>
          <w:w w:val="108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κό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</w:rPr>
        <w:t>τοποθ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0"/>
          <w:w w:val="10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A1A"/>
          <w:spacing w:val="-20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</w:rPr>
        <w:t>ούμενου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9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λιθόστρωτου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9"/>
        </w:rPr>
        <w:t>(m2)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369" w:lineRule="auto"/>
        <w:ind w:left="576" w:right="7109" w:firstLine="-47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A1A1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6464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40,00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A1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8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A1A1A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2"/>
          <w:b/>
          <w:bCs/>
        </w:rPr>
        <w:t>ΣΑΡΑΝΤΑ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931" w:footer="0" w:top="820" w:bottom="280" w:left="720" w:right="1320"/>
          <w:headerReference w:type="even" r:id="rId1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7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3.220097pt;margin-top:-18.266748pt;width:481.493315pt;height:.1pt;mso-position-horizontal-relative:page;mso-position-vertical-relative:paragraph;z-index:-1900" coordorigin="864,-365" coordsize="9630,2">
            <v:shape style="position:absolute;left:864;top:-365;width:9630;height:2" coordorigin="864,-365" coordsize="9630,0" path="m864,-365l10494,-365e" filled="f" stroked="t" strokeweight=".7143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131313"/>
          <w:spacing w:val="-5"/>
          <w:w w:val="111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424242"/>
          <w:spacing w:val="-7"/>
          <w:w w:val="12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31313"/>
          <w:spacing w:val="-9"/>
          <w:w w:val="110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21"/>
          <w:b/>
          <w:bCs/>
        </w:rPr>
        <w:t>:15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8" w:after="0" w:line="242" w:lineRule="auto"/>
        <w:ind w:left="2868" w:right="349" w:firstLine="-2750"/>
        <w:jc w:val="left"/>
        <w:tabs>
          <w:tab w:pos="2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31313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NAOI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color w:val="13131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\47.01.01</w:t>
      </w:r>
      <w:r>
        <w:rPr>
          <w:rFonts w:ascii="Arial" w:hAnsi="Arial" w:cs="Arial" w:eastAsia="Arial"/>
          <w:sz w:val="17"/>
          <w:szCs w:val="17"/>
          <w:color w:val="131313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Τοιχοδομέ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2A2A2A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17"/>
          <w:szCs w:val="17"/>
          <w:color w:val="13131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τσιμεντοπλίνθου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19χ19χ3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7"/>
          <w:szCs w:val="17"/>
          <w:color w:val="13131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cm</w:t>
      </w:r>
      <w:r>
        <w:rPr>
          <w:rFonts w:ascii="Arial" w:hAnsi="Arial" w:cs="Arial" w:eastAsia="Arial"/>
          <w:sz w:val="17"/>
          <w:szCs w:val="17"/>
          <w:color w:val="13131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17"/>
          <w:szCs w:val="17"/>
          <w:color w:val="13131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</w:rPr>
        <w:t>ασβεστοτσιμεντοκονίαμα</w:t>
      </w:r>
      <w:r>
        <w:rPr>
          <w:rFonts w:ascii="Arial" w:hAnsi="Arial" w:cs="Arial" w:eastAsia="Arial"/>
          <w:sz w:val="17"/>
          <w:szCs w:val="17"/>
          <w:color w:val="131313"/>
          <w:spacing w:val="-19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</w:rPr>
        <w:t>σε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αναλογία</w:t>
      </w:r>
      <w:r>
        <w:rPr>
          <w:rFonts w:ascii="Arial" w:hAnsi="Arial" w:cs="Arial" w:eastAsia="Arial"/>
          <w:sz w:val="17"/>
          <w:szCs w:val="17"/>
          <w:color w:val="13131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0"/>
          <w:w w:val="13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-33"/>
          <w:w w:val="13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0"/>
          <w:w w:val="133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-22"/>
          <w:w w:val="133"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7"/>
          <w:szCs w:val="17"/>
          <w:color w:val="1313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1/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7"/>
          <w:szCs w:val="17"/>
          <w:color w:val="2A2A2A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2A2A2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τω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313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17"/>
          <w:szCs w:val="17"/>
          <w:color w:val="13131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A2A2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</w:rPr>
        <w:t>τσιμέντου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82" w:lineRule="exact"/>
        <w:ind w:left="2836" w:right="3508"/>
        <w:jc w:val="center"/>
        <w:tabs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4"/>
        </w:rPr>
        <w:t>Κωδικός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  <w:t>αναθεώρησης: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2A2A2A"/>
          <w:spacing w:val="0"/>
          <w:w w:val="92"/>
        </w:rPr>
        <w:t>σικ</w:t>
      </w:r>
      <w:r>
        <w:rPr>
          <w:rFonts w:ascii="Arial" w:hAnsi="Arial" w:cs="Arial" w:eastAsia="Arial"/>
          <w:sz w:val="25"/>
          <w:szCs w:val="25"/>
          <w:color w:val="2A2A2A"/>
          <w:spacing w:val="-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  <w:t>4701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8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Τοιχοδομές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27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46"/>
          <w:w w:val="12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διάκενους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2"/>
          <w:w w:val="107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7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μεντοπλίνθους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2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8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ιαστ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2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σεων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17"/>
        </w:rPr>
        <w:t>39χ19χ19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46"/>
          <w:w w:val="11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7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w w:val="106"/>
        </w:rPr>
        <w:t>Συμπε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6"/>
          <w:w w:val="106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0"/>
          <w:w w:val="10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14"/>
          <w:w w:val="106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αμβάνετ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24"/>
          <w:w w:val="107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0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όλων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απαιτουμένων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8"/>
        </w:rPr>
        <w:t>τόπο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9"/>
          <w:w w:val="108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8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7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7"/>
        </w:rPr>
        <w:t>δαπάνη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3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απαιτο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"/>
          <w:w w:val="100"/>
          <w:position w:val="2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2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2"/>
          <w:w w:val="100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νου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μηχανικού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εξοπλισμού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αν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6"/>
          <w:w w:val="100"/>
          <w:position w:val="2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7"/>
          <w:w w:val="100"/>
          <w:position w:val="2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ιξης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τροφοδοσίας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6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κονιάματο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1"/>
          <w:w w:val="100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8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  <w:position w:val="2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πλάγιες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μεταφορές,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7"/>
          <w:w w:val="100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2"/>
        </w:rPr>
        <w:t>ριώ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3"/>
          <w:w w:val="100"/>
          <w:position w:val="2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ατ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1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απομείωση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φθορά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31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  <w:position w:val="2"/>
        </w:rPr>
        <w:t>καθα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4"/>
          <w:w w:val="107"/>
          <w:position w:val="2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1"/>
          <w:w w:val="107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  <w:position w:val="2"/>
        </w:rPr>
        <w:t>σμός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"/>
          <w:w w:val="107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χώρου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5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"/>
          <w:w w:val="100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πάσης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φύσεως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υπολείμματα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2"/>
        </w:rPr>
        <w:t>κονιαμάτων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8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9"/>
          <w:w w:val="108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9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  <w:position w:val="2"/>
        </w:rPr>
        <w:t>τσιμεντοπλ(νθων.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410" w:lineRule="atLeast"/>
        <w:ind w:left="117" w:right="1119" w:firstLine="121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ασ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3"/>
          <w:w w:val="100"/>
        </w:rPr>
        <w:t>β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εστοτ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ιμεντοκονίαμα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αναλογία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47"/>
          <w:w w:val="16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6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41"/>
          <w:w w:val="16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55"/>
        </w:rPr>
        <w:t>1/2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-4"/>
          <w:w w:val="15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5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3"/>
          <w:w w:val="15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kg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1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1"/>
          <w:w w:val="111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μέντου.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τετραγωνικό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(m2)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8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ραγμ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3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τικής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4"/>
        </w:rPr>
        <w:t>επιφάνειας.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1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2A2A2A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3131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2424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  <w:b/>
          <w:bCs/>
        </w:rPr>
        <w:t>19,70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2A2A2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A2A2A"/>
          <w:spacing w:val="-35"/>
          <w:w w:val="15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ΕΝΝΕ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313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ΕΒΔΟΜΗΝΤ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2A2A2A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1"/>
          <w:b/>
          <w:bCs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Α.Τ.</w:t>
      </w:r>
      <w:r>
        <w:rPr>
          <w:rFonts w:ascii="Arial" w:hAnsi="Arial" w:cs="Arial" w:eastAsia="Arial"/>
          <w:sz w:val="17"/>
          <w:szCs w:val="17"/>
          <w:color w:val="131313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20"/>
          <w:b/>
          <w:bCs/>
        </w:rPr>
        <w:t>:16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" w:right="-20"/>
        <w:jc w:val="left"/>
        <w:tabs>
          <w:tab w:pos="28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A2A2A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ΝΑΟΙ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17"/>
          <w:szCs w:val="17"/>
          <w:color w:val="13131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\71.21</w:t>
      </w:r>
      <w:r>
        <w:rPr>
          <w:rFonts w:ascii="Arial" w:hAnsi="Arial" w:cs="Arial" w:eastAsia="Arial"/>
          <w:sz w:val="17"/>
          <w:szCs w:val="17"/>
          <w:color w:val="131313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Επιχρίσματα</w:t>
      </w:r>
      <w:r>
        <w:rPr>
          <w:rFonts w:ascii="Arial" w:hAnsi="Arial" w:cs="Arial" w:eastAsia="Arial"/>
          <w:sz w:val="17"/>
          <w:szCs w:val="17"/>
          <w:color w:val="13131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10"/>
          <w:b/>
          <w:bCs/>
        </w:rPr>
        <w:t>τριπτά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10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131313"/>
          <w:spacing w:val="-9"/>
          <w:w w:val="11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τριβιδιστά</w:t>
      </w:r>
      <w:r>
        <w:rPr>
          <w:rFonts w:ascii="Arial" w:hAnsi="Arial" w:cs="Arial" w:eastAsia="Arial"/>
          <w:sz w:val="17"/>
          <w:szCs w:val="17"/>
          <w:color w:val="13131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17"/>
          <w:szCs w:val="17"/>
          <w:color w:val="13131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3"/>
          <w:b/>
          <w:bCs/>
        </w:rPr>
        <w:t>τσιμεντοκονίαμα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left="2822" w:right="3498"/>
        <w:jc w:val="center"/>
        <w:tabs>
          <w:tab w:pos="4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5"/>
        </w:rPr>
        <w:t>Κωδικός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  <w:t>αναθεώρησης: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131313"/>
          <w:spacing w:val="0"/>
          <w:w w:val="92"/>
        </w:rPr>
        <w:t>σικ</w:t>
      </w:r>
      <w:r>
        <w:rPr>
          <w:rFonts w:ascii="Arial" w:hAnsi="Arial" w:cs="Arial" w:eastAsia="Arial"/>
          <w:sz w:val="25"/>
          <w:szCs w:val="25"/>
          <w:color w:val="131313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7121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1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0" w:lineRule="exact"/>
        <w:ind w:left="11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Επιχρίσματα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1"/>
        </w:rPr>
        <w:t>τριπ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2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1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8"/>
          <w:w w:val="100"/>
          <w:position w:val="1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1"/>
        </w:rPr>
        <w:t>ιβιδισ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2"/>
          <w:w w:val="100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1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9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τσιμεντοκονίαμα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1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1"/>
        </w:rPr>
        <w:t>450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kg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τσιμέντου,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6"/>
          <w:position w:val="1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left="12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44"/>
          <w:position w:val="1"/>
        </w:rPr>
        <w:t>2,5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46"/>
          <w:w w:val="144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0"/>
          <w:position w:val="1"/>
        </w:rPr>
        <w:t>cm,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1"/>
        </w:rPr>
        <w:t>τρ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8"/>
          <w:w w:val="100"/>
          <w:position w:val="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1"/>
        </w:rPr>
        <w:t>ις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στρώσεις,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1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οποίες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πρώτη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πιτσιλιστή,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δεύτερη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  <w:position w:val="1"/>
        </w:rPr>
        <w:t>στρωτή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2" w:after="0" w:line="221" w:lineRule="auto"/>
        <w:ind w:left="117" w:right="404" w:firstLine="43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(λάσπωμα)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7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3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8"/>
          <w:w w:val="113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5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13"/>
        </w:rPr>
        <w:t>πτή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22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(τριβιδι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9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5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5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τοίχων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οροφών,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οποιασδήπ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"/>
          <w:w w:val="106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8"/>
        </w:rPr>
        <w:t>τε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στάθμη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έδαφος,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ύψος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μέχρι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4,00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δάπε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4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εργασίας,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9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21"/>
          <w:w w:val="119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0"/>
          <w:w w:val="11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36"/>
          <w:w w:val="11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29"/>
        </w:rPr>
        <w:t>03-03-01-00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9"/>
          <w:w w:val="12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5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πιχρίσμ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7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8"/>
        </w:rPr>
        <w:t>κο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5"/>
          <w:w w:val="108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3"/>
          <w:w w:val="10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8"/>
        </w:rPr>
        <w:t>άματα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8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6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8"/>
          <w:w w:val="106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6"/>
        </w:rPr>
        <w:t>ρασκευάζοντ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9"/>
          <w:w w:val="106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1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τόπου".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left="132" w:right="516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Πλήρως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περ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9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7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μένη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εργασία,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υλικά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τον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απαιτούμενο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7"/>
        </w:rPr>
        <w:t>μηχανικό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εξοπλισμό,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ειδικά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εργαλεία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ικριώμ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8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</w:rPr>
        <w:t>εργασίας.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-11"/>
          <w:w w:val="119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30"/>
          <w:w w:val="11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9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39"/>
          <w:w w:val="11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5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ετραγωνικό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5"/>
        </w:rPr>
        <w:t>(m2).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3131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3131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26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A2A2A"/>
          <w:spacing w:val="-13"/>
          <w:w w:val="12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26"/>
          <w:b/>
          <w:bCs/>
        </w:rPr>
        <w:t>13,50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3131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3131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TPI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13131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3131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ΠΕΝΗΝΤ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tabs>
          <w:tab w:pos="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Α.Τ.</w:t>
      </w:r>
      <w:r>
        <w:rPr>
          <w:rFonts w:ascii="Arial" w:hAnsi="Arial" w:cs="Arial" w:eastAsia="Arial"/>
          <w:sz w:val="17"/>
          <w:szCs w:val="17"/>
          <w:color w:val="131313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29"/>
          <w:b/>
          <w:bCs/>
        </w:rPr>
        <w:t>:17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5" w:lineRule="auto"/>
        <w:ind w:left="2860" w:right="117" w:firstLine="-2758"/>
        <w:jc w:val="left"/>
        <w:tabs>
          <w:tab w:pos="28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A2A2A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NAOI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color w:val="2A2A2A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7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6"/>
          <w:b/>
          <w:bCs/>
        </w:rPr>
        <w:t>\77.8</w:t>
      </w:r>
      <w:r>
        <w:rPr>
          <w:rFonts w:ascii="Arial" w:hAnsi="Arial" w:cs="Arial" w:eastAsia="Arial"/>
          <w:sz w:val="17"/>
          <w:szCs w:val="17"/>
          <w:color w:val="131313"/>
          <w:spacing w:val="-8"/>
          <w:w w:val="107"/>
          <w:b/>
          <w:bCs/>
        </w:rPr>
        <w:t>0</w:t>
      </w:r>
      <w:r>
        <w:rPr>
          <w:rFonts w:ascii="Arial" w:hAnsi="Arial" w:cs="Arial" w:eastAsia="Arial"/>
          <w:sz w:val="17"/>
          <w:szCs w:val="17"/>
          <w:color w:val="666666"/>
          <w:spacing w:val="-15"/>
          <w:w w:val="1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15"/>
          <w:b/>
          <w:bCs/>
        </w:rPr>
        <w:t>02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Χρωματισμοί</w:t>
      </w:r>
      <w:r>
        <w:rPr>
          <w:rFonts w:ascii="Arial" w:hAnsi="Arial" w:cs="Arial" w:eastAsia="Arial"/>
          <w:sz w:val="17"/>
          <w:szCs w:val="17"/>
          <w:color w:val="13131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επί</w:t>
      </w:r>
      <w:r>
        <w:rPr>
          <w:rFonts w:ascii="Arial" w:hAnsi="Arial" w:cs="Arial" w:eastAsia="Arial"/>
          <w:sz w:val="17"/>
          <w:szCs w:val="17"/>
          <w:color w:val="1313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επιφανειώ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3131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επιχρισμάτω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3131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17"/>
          <w:szCs w:val="17"/>
          <w:color w:val="13131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χρώματα</w:t>
      </w:r>
      <w:r>
        <w:rPr>
          <w:rFonts w:ascii="Arial" w:hAnsi="Arial" w:cs="Arial" w:eastAsia="Arial"/>
          <w:sz w:val="17"/>
          <w:szCs w:val="17"/>
          <w:color w:val="13131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υδατική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</w:rPr>
        <w:t>διασποράς,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ακρυλική</w:t>
      </w:r>
      <w:r>
        <w:rPr>
          <w:rFonts w:ascii="Arial" w:hAnsi="Arial" w:cs="Arial" w:eastAsia="Arial"/>
          <w:sz w:val="17"/>
          <w:szCs w:val="17"/>
          <w:color w:val="131313"/>
          <w:spacing w:val="1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42424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</w:rPr>
        <w:t>στυρενιοακρυλική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2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7"/>
          <w:szCs w:val="17"/>
          <w:color w:val="1313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πολυβινυλική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βάσεω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εξωτερικώ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7"/>
          <w:szCs w:val="17"/>
          <w:color w:val="13131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3"/>
          <w:b/>
          <w:bCs/>
        </w:rPr>
        <w:t>επιφανειών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χρήση</w:t>
      </w:r>
      <w:r>
        <w:rPr>
          <w:rFonts w:ascii="Arial" w:hAnsi="Arial" w:cs="Arial" w:eastAsia="Arial"/>
          <w:sz w:val="17"/>
          <w:szCs w:val="17"/>
          <w:color w:val="13131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χρωμάτων,</w:t>
      </w:r>
      <w:r>
        <w:rPr>
          <w:rFonts w:ascii="Arial" w:hAnsi="Arial" w:cs="Arial" w:eastAsia="Arial"/>
          <w:sz w:val="17"/>
          <w:szCs w:val="17"/>
          <w:color w:val="1313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ακρυλική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7"/>
          <w:szCs w:val="17"/>
          <w:color w:val="13131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</w:rPr>
        <w:t>στυρενιο-ακριλική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4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31313"/>
          <w:spacing w:val="-6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5"/>
          <w:b/>
          <w:bCs/>
        </w:rPr>
        <w:t>βάσεω</w:t>
      </w:r>
      <w:r>
        <w:rPr>
          <w:rFonts w:ascii="Arial" w:hAnsi="Arial" w:cs="Arial" w:eastAsia="Arial"/>
          <w:sz w:val="17"/>
          <w:szCs w:val="17"/>
          <w:color w:val="131313"/>
          <w:spacing w:val="-8"/>
          <w:w w:val="106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84" w:lineRule="exact"/>
        <w:ind w:left="2836" w:right="3325"/>
        <w:jc w:val="center"/>
        <w:tabs>
          <w:tab w:pos="4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4"/>
        </w:rPr>
        <w:t>Κωδικός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αναθεώρηση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8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131313"/>
          <w:spacing w:val="0"/>
          <w:w w:val="92"/>
        </w:rPr>
        <w:t>σικ</w:t>
      </w:r>
      <w:r>
        <w:rPr>
          <w:rFonts w:ascii="Arial" w:hAnsi="Arial" w:cs="Arial" w:eastAsia="Arial"/>
          <w:sz w:val="25"/>
          <w:szCs w:val="25"/>
          <w:color w:val="131313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0"/>
        </w:rPr>
        <w:t>778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-1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0"/>
          <w:w w:val="103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131313"/>
          <w:spacing w:val="-8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98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9" w:lineRule="auto"/>
        <w:ind w:left="117" w:right="186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Χρωμα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0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7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σμοί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4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3"/>
          <w:w w:val="114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6"/>
          <w:w w:val="114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4"/>
        </w:rPr>
        <w:t>φα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8"/>
          <w:w w:val="114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14"/>
        </w:rPr>
        <w:t>ει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6"/>
          <w:w w:val="114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4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25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επιχρισμάτων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υδατικής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διασποράς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3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ώματα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2"/>
          <w:w w:val="119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4"/>
        </w:rPr>
        <w:t>κρυλικής,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βινυλικής,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στυρενιο-ακρυλικής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βάσεως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δύο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δια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τρώσ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-11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χωρίς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4"/>
        </w:rPr>
        <w:t>προηγούμ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9"/>
          <w:w w:val="104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0"/>
        </w:rPr>
        <w:t>νο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σπ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3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ουλάρισμ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9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10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30"/>
        </w:rPr>
        <w:t>03-10-02-00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8"/>
          <w:w w:val="13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5"/>
        </w:rPr>
        <w:t>"Χ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3"/>
          <w:w w:val="105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</w:rPr>
        <w:t>ωματισμοί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13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επιφαν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3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16"/>
          <w:w w:val="100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6"/>
          <w:w w:val="111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χρισμάτω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4"/>
          <w:w w:val="107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6"/>
          <w:w w:val="11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5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6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Προετοιμασία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επιφανειών,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αστάρωμα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εφαρμογή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δύο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στρώσεων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</w:rPr>
        <w:t>τελικού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χρώματος.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2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2"/>
          <w:w w:val="112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17"/>
          <w:w w:val="11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2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2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μικροϋλικά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τόπου,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</w:rPr>
        <w:t>κριώματα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εργα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3"/>
          <w:w w:val="106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666666"/>
          <w:spacing w:val="-24"/>
          <w:w w:val="125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10"/>
        </w:rPr>
        <w:t>α.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989" w:firstLine="100"/>
        <w:jc w:val="left"/>
        <w:tabs>
          <w:tab w:pos="3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Εξωτερικών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επιφαν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ιών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χρωμάτων,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ακρυλικής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5"/>
        </w:rPr>
        <w:t>στυρενιο-ακρι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17"/>
          <w:w w:val="105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19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κής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4"/>
        </w:rPr>
        <w:t>βάσεως.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τετρα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3"/>
          <w:w w:val="100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</w:rPr>
        <w:t>ωνικό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μέτρο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8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5"/>
        </w:rPr>
        <w:t>(m2).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3131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7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7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7"/>
          <w:b/>
          <w:bCs/>
        </w:rPr>
        <w:t>):</w:t>
      </w:r>
      <w:r>
        <w:rPr>
          <w:rFonts w:ascii="Arial" w:hAnsi="Arial" w:cs="Arial" w:eastAsia="Arial"/>
          <w:sz w:val="17"/>
          <w:szCs w:val="17"/>
          <w:color w:val="131313"/>
          <w:spacing w:val="-1"/>
          <w:w w:val="10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07"/>
          <w:b/>
          <w:bCs/>
        </w:rPr>
        <w:t>10,10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3131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A2A2A"/>
          <w:spacing w:val="-42"/>
          <w:w w:val="15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3131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3131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31313"/>
          <w:spacing w:val="0"/>
          <w:w w:val="102"/>
          <w:b/>
          <w:bCs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2"/>
          <w:pgMar w:header="881" w:footer="530610088" w:top="1100" w:bottom="280" w:left="740" w:right="1300"/>
          <w:headerReference w:type="even" r:id="rId11"/>
          <w:headerReference w:type="odd" r:id="rId12"/>
          <w:pgSz w:w="11920" w:h="16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5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2.608017pt;margin-top:-17.704306pt;width:414.264488pt;height:.1pt;mso-position-horizontal-relative:page;mso-position-vertical-relative:paragraph;z-index:-1899" coordorigin="852,-354" coordsize="8285,2">
            <v:shape style="position:absolute;left:852;top:-354;width:8285;height:2" coordorigin="852,-354" coordsize="8285,0" path="m852,-354l9137,-354e" filled="f" stroked="t" strokeweight=".716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61616"/>
          <w:w w:val="103"/>
        </w:rPr>
        <w:t>Α.</w:t>
      </w:r>
      <w:r>
        <w:rPr>
          <w:rFonts w:ascii="Arial" w:hAnsi="Arial" w:cs="Arial" w:eastAsia="Arial"/>
          <w:sz w:val="18"/>
          <w:szCs w:val="18"/>
          <w:color w:val="161616"/>
          <w:spacing w:val="-13"/>
          <w:w w:val="103"/>
        </w:rPr>
        <w:t>Τ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98"/>
        </w:rPr>
        <w:t>.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19"/>
        </w:rPr>
        <w:t>:18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4" w:after="0" w:line="213" w:lineRule="exact"/>
        <w:ind w:left="145" w:right="-20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6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ΟΔΟ</w:t>
      </w:r>
      <w:r>
        <w:rPr>
          <w:rFonts w:ascii="Arial" w:hAnsi="Arial" w:cs="Arial" w:eastAsia="Arial"/>
          <w:sz w:val="18"/>
          <w:szCs w:val="18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265</w:t>
      </w:r>
      <w:r>
        <w:rPr>
          <w:rFonts w:ascii="Arial" w:hAnsi="Arial" w:cs="Arial" w:eastAsia="Arial"/>
          <w:sz w:val="18"/>
          <w:szCs w:val="18"/>
          <w:color w:val="262626"/>
          <w:spacing w:val="-13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98"/>
        </w:rPr>
        <w:t>.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10"/>
        </w:rPr>
        <w:t>Ν3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-1"/>
        </w:rPr>
        <w:t>Ειδικ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-1"/>
        </w:rPr>
        <w:t>ά</w:t>
      </w:r>
      <w:r>
        <w:rPr>
          <w:rFonts w:ascii="Arial" w:hAnsi="Arial" w:cs="Arial" w:eastAsia="Arial"/>
          <w:sz w:val="18"/>
          <w:szCs w:val="18"/>
          <w:color w:val="161616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6"/>
          <w:position w:val="-1"/>
        </w:rPr>
        <w:t>προστατευτικ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6"/>
          <w:position w:val="-1"/>
        </w:rPr>
        <w:t>ά</w:t>
      </w:r>
      <w:r>
        <w:rPr>
          <w:rFonts w:ascii="Arial" w:hAnsi="Arial" w:cs="Arial" w:eastAsia="Arial"/>
          <w:sz w:val="18"/>
          <w:szCs w:val="18"/>
          <w:color w:val="161616"/>
          <w:spacing w:val="-6"/>
          <w:w w:val="10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6"/>
          <w:position w:val="-1"/>
        </w:rPr>
        <w:t>κολωνάκια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881" w:footer="530610088" w:top="1080" w:bottom="280" w:left="700" w:right="1320"/>
          <w:pgSz w:w="11920" w:h="16840"/>
        </w:sectPr>
      </w:pPr>
      <w:rPr/>
    </w:p>
    <w:p>
      <w:pPr>
        <w:spacing w:before="41" w:after="0" w:line="240" w:lineRule="auto"/>
        <w:ind w:left="145" w:right="-52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Ειδικά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4"/>
        </w:rPr>
        <w:t>προστατευτικά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διαστάσεων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Φ35x80cm.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κολωνάκια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παρεμπόδιση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εισόδου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9"/>
        </w:rPr>
        <w:t>αυτοκιν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8"/>
          <w:w w:val="109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1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ων,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20"/>
          <w:cols w:num="2" w:equalWidth="0">
            <w:col w:w="2528" w:space="352"/>
            <w:col w:w="7020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00" w:lineRule="exact"/>
        <w:ind w:left="145" w:right="636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Κατασκευασμένα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υψηλής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αντοχής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οπλισμό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6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χαλύβδινο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5"/>
        </w:rPr>
        <w:t>πλέγμα,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καλο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3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μένα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μεταλλότ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4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πο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προσ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3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2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επιλεγμένα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αδρανή.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left="138" w:right="860" w:firstLine="7"/>
        <w:jc w:val="both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περιλαμβάνεται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αγορά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(συμπεριλαμβανομένης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βαφής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6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5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τοποθέτηση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όλα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απαρα(τ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8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7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παρελκομενα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(επικαθήμενα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5"/>
        </w:rPr>
        <w:t>έδαφος).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επιλογή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χρώματος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γ(νει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εντολή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23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Υπηρεσ(ας.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τεμάχιο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240" w:lineRule="auto"/>
        <w:ind w:left="1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ΕΥΡΩ</w:t>
      </w:r>
      <w:r>
        <w:rPr>
          <w:rFonts w:ascii="Arial" w:hAnsi="Arial" w:cs="Arial" w:eastAsia="Arial"/>
          <w:sz w:val="18"/>
          <w:szCs w:val="18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Αριθμητικά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61616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12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2"/>
        </w:rPr>
        <w:t>185,00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240" w:lineRule="auto"/>
        <w:ind w:left="6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Ολογράφως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262626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ΕΚΑΤΟ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61616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7"/>
        </w:rPr>
        <w:t>ΟΓΔΟΝΤΑ</w:t>
      </w:r>
      <w:r>
        <w:rPr>
          <w:rFonts w:ascii="Arial" w:hAnsi="Arial" w:cs="Arial" w:eastAsia="Arial"/>
          <w:sz w:val="18"/>
          <w:szCs w:val="18"/>
          <w:color w:val="161616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1"/>
        </w:rPr>
        <w:t>ΠΕΝΤΕ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-2"/>
          <w:w w:val="106"/>
        </w:rPr>
        <w:t>Α</w:t>
      </w:r>
      <w:r>
        <w:rPr>
          <w:rFonts w:ascii="Arial" w:hAnsi="Arial" w:cs="Arial" w:eastAsia="Arial"/>
          <w:sz w:val="18"/>
          <w:szCs w:val="18"/>
          <w:color w:val="383838"/>
          <w:spacing w:val="-10"/>
          <w:w w:val="158"/>
        </w:rPr>
        <w:t>.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1"/>
        </w:rPr>
        <w:t>Τ.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383838"/>
          <w:spacing w:val="-2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9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116" w:right="-20"/>
        <w:jc w:val="left"/>
        <w:tabs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1"/>
        </w:rPr>
        <w:t>Άρθρ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1"/>
        </w:rPr>
        <w:t>ο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58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262626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6"/>
          <w:position w:val="1"/>
        </w:rPr>
        <w:t>ΑΤΗΕ</w:t>
      </w:r>
      <w:r>
        <w:rPr>
          <w:rFonts w:ascii="Arial" w:hAnsi="Arial" w:cs="Arial" w:eastAsia="Arial"/>
          <w:sz w:val="18"/>
          <w:szCs w:val="18"/>
          <w:color w:val="161616"/>
          <w:spacing w:val="-8"/>
          <w:w w:val="96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1"/>
          <w:position w:val="1"/>
        </w:rPr>
        <w:t>873</w:t>
      </w:r>
      <w:r>
        <w:rPr>
          <w:rFonts w:ascii="Arial" w:hAnsi="Arial" w:cs="Arial" w:eastAsia="Arial"/>
          <w:sz w:val="18"/>
          <w:szCs w:val="18"/>
          <w:color w:val="161616"/>
          <w:spacing w:val="-12"/>
          <w:w w:val="101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98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5"/>
          <w:position w:val="1"/>
        </w:rPr>
        <w:t>2.4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0"/>
        </w:rPr>
        <w:t>Σωλήνας</w:t>
      </w:r>
      <w:r>
        <w:rPr>
          <w:rFonts w:ascii="Arial" w:hAnsi="Arial" w:cs="Arial" w:eastAsia="Arial"/>
          <w:sz w:val="18"/>
          <w:szCs w:val="18"/>
          <w:color w:val="161616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8"/>
          <w:position w:val="0"/>
        </w:rPr>
        <w:t>ηλεκτρικώ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8"/>
          <w:position w:val="0"/>
        </w:rPr>
        <w:t>ν</w:t>
      </w:r>
      <w:r>
        <w:rPr>
          <w:rFonts w:ascii="Arial" w:hAnsi="Arial" w:cs="Arial" w:eastAsia="Arial"/>
          <w:sz w:val="18"/>
          <w:szCs w:val="18"/>
          <w:color w:val="161616"/>
          <w:spacing w:val="-14"/>
          <w:w w:val="10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0"/>
        </w:rPr>
        <w:t>γραμμώ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8"/>
          <w:szCs w:val="18"/>
          <w:color w:val="161616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9"/>
          <w:position w:val="0"/>
        </w:rPr>
        <w:t>πλαστικός</w:t>
      </w:r>
      <w:r>
        <w:rPr>
          <w:rFonts w:ascii="Arial" w:hAnsi="Arial" w:cs="Arial" w:eastAsia="Arial"/>
          <w:sz w:val="18"/>
          <w:szCs w:val="18"/>
          <w:color w:val="161616"/>
          <w:spacing w:val="-12"/>
          <w:w w:val="109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0"/>
        </w:rPr>
        <w:t>σπιρά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0"/>
        </w:rPr>
        <w:t>λ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5"/>
          <w:position w:val="0"/>
        </w:rPr>
        <w:t>23mm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66" w:right="-20"/>
        <w:jc w:val="left"/>
        <w:tabs>
          <w:tab w:pos="5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98"/>
        </w:rPr>
        <w:t>αναθεώρηση</w:t>
      </w:r>
      <w:r>
        <w:rPr>
          <w:rFonts w:ascii="Arial" w:hAnsi="Arial" w:cs="Arial" w:eastAsia="Arial"/>
          <w:sz w:val="18"/>
          <w:szCs w:val="18"/>
          <w:color w:val="262626"/>
          <w:spacing w:val="-11"/>
          <w:w w:val="98"/>
        </w:rPr>
        <w:t>ς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58"/>
        </w:rPr>
        <w:t>: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ΗΛ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5"/>
        </w:rPr>
        <w:t>10</w:t>
      </w:r>
      <w:r>
        <w:rPr>
          <w:rFonts w:ascii="Arial" w:hAnsi="Arial" w:cs="Arial" w:eastAsia="Arial"/>
          <w:sz w:val="18"/>
          <w:szCs w:val="18"/>
          <w:color w:val="262626"/>
          <w:spacing w:val="-7"/>
          <w:w w:val="105"/>
        </w:rPr>
        <w:t>0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3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8" w:lineRule="exact"/>
        <w:ind w:left="116" w:right="170" w:firstLine="14"/>
        <w:jc w:val="left"/>
        <w:tabs>
          <w:tab w:pos="600" w:val="left"/>
          <w:tab w:pos="1060" w:val="left"/>
          <w:tab w:pos="2480" w:val="left"/>
          <w:tab w:pos="2600" w:val="left"/>
          <w:tab w:pos="3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Σωλήνας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ηλεκτρικών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γραμμών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πλαστ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21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κός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8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ορατός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εντοιχι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6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6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ένος,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δηλαδή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σωλήνας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τα</w:t>
        <w:tab/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απαραίτητα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94949"/>
          <w:spacing w:val="-14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παρ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ίτητα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9"/>
        </w:rPr>
        <w:t>πλασ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09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2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9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5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8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ροστ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3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2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ίσια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καμπύλα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8"/>
          <w:w w:val="109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5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κρου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1"/>
          <w:w w:val="105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0"/>
          <w:w w:val="13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2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συνδέσεως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4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σεως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0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9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7"/>
          <w:w w:val="109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6"/>
        </w:rPr>
        <w:t>π.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59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494949"/>
          <w:spacing w:val="0"/>
          <w:w w:val="100"/>
        </w:rPr>
        <w:t>(1</w:t>
      </w:r>
      <w:r>
        <w:rPr>
          <w:rFonts w:ascii="Courier New" w:hAnsi="Courier New" w:cs="Courier New" w:eastAsia="Courier New"/>
          <w:sz w:val="20"/>
          <w:szCs w:val="20"/>
          <w:color w:val="494949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111"/>
        </w:rPr>
        <w:t>m)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5" w:lineRule="exact"/>
        <w:ind w:left="245" w:right="-20"/>
        <w:jc w:val="left"/>
        <w:tabs>
          <w:tab w:pos="15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11"/>
          <w:position w:val="2"/>
        </w:rPr>
        <w:t>873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6"/>
          <w:w w:val="111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11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72"/>
          <w:w w:val="111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8"/>
          <w:position w:val="2"/>
        </w:rPr>
        <w:t>σπιράλ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245" w:right="-20"/>
        <w:jc w:val="left"/>
        <w:tabs>
          <w:tab w:pos="16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8732.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2.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4</w:t>
        <w:tab/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Διαμέτρου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Φ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8"/>
        </w:rPr>
        <w:t>23mm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ΕΥΡΩ</w:t>
      </w:r>
      <w:r>
        <w:rPr>
          <w:rFonts w:ascii="Arial" w:hAnsi="Arial" w:cs="Arial" w:eastAsia="Arial"/>
          <w:sz w:val="18"/>
          <w:szCs w:val="18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Αριθμητικά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61616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58"/>
        </w:rPr>
        <w:t>:</w:t>
      </w:r>
      <w:r>
        <w:rPr>
          <w:rFonts w:ascii="Arial" w:hAnsi="Arial" w:cs="Arial" w:eastAsia="Arial"/>
          <w:sz w:val="18"/>
          <w:szCs w:val="18"/>
          <w:color w:val="383838"/>
          <w:spacing w:val="-44"/>
          <w:w w:val="158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2"/>
        </w:rPr>
        <w:t>4,86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8" w:after="0" w:line="240" w:lineRule="auto"/>
        <w:ind w:left="5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Ολογράφως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38383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ΤΕΣΣΕΡΑ</w:t>
      </w:r>
      <w:r>
        <w:rPr>
          <w:rFonts w:ascii="Arial" w:hAnsi="Arial" w:cs="Arial" w:eastAsia="Arial"/>
          <w:sz w:val="18"/>
          <w:szCs w:val="18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3"/>
        </w:rPr>
        <w:t>ΚΑΙ</w:t>
      </w:r>
      <w:r>
        <w:rPr>
          <w:rFonts w:ascii="Arial" w:hAnsi="Arial" w:cs="Arial" w:eastAsia="Arial"/>
          <w:sz w:val="19"/>
          <w:szCs w:val="19"/>
          <w:color w:val="161616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8"/>
        </w:rPr>
        <w:t>ΟΓΔΟΝΤΑ</w:t>
      </w:r>
      <w:r>
        <w:rPr>
          <w:rFonts w:ascii="Arial" w:hAnsi="Arial" w:cs="Arial" w:eastAsia="Arial"/>
          <w:sz w:val="18"/>
          <w:szCs w:val="18"/>
          <w:color w:val="161616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color w:val="262626"/>
          <w:spacing w:val="-3"/>
          <w:w w:val="100"/>
        </w:rPr>
        <w:t>Ι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ΛΕΠΤΑ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Α.Τ.</w:t>
      </w:r>
      <w:r>
        <w:rPr>
          <w:rFonts w:ascii="Arial" w:hAnsi="Arial" w:cs="Arial" w:eastAsia="Arial"/>
          <w:sz w:val="18"/>
          <w:szCs w:val="18"/>
          <w:color w:val="161616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20"/>
        </w:rPr>
        <w:t>:20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240" w:lineRule="auto"/>
        <w:ind w:left="102" w:right="-20"/>
        <w:jc w:val="left"/>
        <w:tabs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Άρθρ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4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8"/>
        </w:rPr>
        <w:t>ΝΑΗΛ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99"/>
        </w:rPr>
        <w:t>Μ</w:t>
      </w:r>
      <w:r>
        <w:rPr>
          <w:rFonts w:ascii="Arial" w:hAnsi="Arial" w:cs="Arial" w:eastAsia="Arial"/>
          <w:sz w:val="18"/>
          <w:szCs w:val="18"/>
          <w:color w:val="161616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1"/>
        </w:rPr>
        <w:t>60.10.8</w:t>
      </w:r>
      <w:r>
        <w:rPr>
          <w:rFonts w:ascii="Arial" w:hAnsi="Arial" w:cs="Arial" w:eastAsia="Arial"/>
          <w:sz w:val="18"/>
          <w:szCs w:val="18"/>
          <w:color w:val="161616"/>
          <w:spacing w:val="-11"/>
          <w:w w:val="102"/>
        </w:rPr>
        <w:t>0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158"/>
        </w:rPr>
        <w:t>.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8"/>
        </w:rPr>
        <w:t>01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Πίλα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color w:val="161616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7"/>
        </w:rPr>
        <w:t>οδοφωτισμού</w:t>
      </w:r>
      <w:r>
        <w:rPr>
          <w:rFonts w:ascii="Arial" w:hAnsi="Arial" w:cs="Arial" w:eastAsia="Arial"/>
          <w:sz w:val="18"/>
          <w:szCs w:val="18"/>
          <w:color w:val="161616"/>
          <w:spacing w:val="-15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τεσσάρω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color w:val="161616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8"/>
        </w:rPr>
        <w:t>αναχωρήσεων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240" w:lineRule="auto"/>
        <w:ind w:left="2866" w:right="-20"/>
        <w:jc w:val="left"/>
        <w:tabs>
          <w:tab w:pos="5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αναθεώρησης: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1"/>
        </w:rPr>
        <w:t>ΗΛ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2"/>
        </w:rPr>
        <w:t>Μ</w:t>
      </w:r>
      <w:r>
        <w:rPr>
          <w:rFonts w:ascii="Arial" w:hAnsi="Arial" w:cs="Arial" w:eastAsia="Arial"/>
          <w:sz w:val="18"/>
          <w:szCs w:val="18"/>
          <w:color w:val="262626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52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5"/>
        </w:rPr>
        <w:t>10</w:t>
      </w:r>
      <w:r>
        <w:rPr>
          <w:rFonts w:ascii="Arial" w:hAnsi="Arial" w:cs="Arial" w:eastAsia="Arial"/>
          <w:sz w:val="18"/>
          <w:szCs w:val="18"/>
          <w:color w:val="262626"/>
          <w:spacing w:val="-14"/>
          <w:w w:val="105"/>
        </w:rPr>
        <w:t>0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9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6" w:lineRule="auto"/>
        <w:ind w:left="109" w:right="184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Στεγανά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μεταλλικά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8"/>
          <w:w w:val="111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3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βώτια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ηλεκτροδότησης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9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8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3"/>
        </w:rPr>
        <w:t>στών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54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οδοφωτισμού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(πίλλαρ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32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βαθμού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6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ροστασίας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Ρ55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τοποθέτηση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εξωτε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2"/>
          <w:w w:val="104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κό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9"/>
        </w:rPr>
        <w:t>χώρ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0"/>
          <w:w w:val="109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9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βάση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έδρασής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8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σκυρόδ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31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3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05-07-01-00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"Υποδομή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οδοφωτισμο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4"/>
          <w:w w:val="104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7"/>
        </w:rPr>
        <w:t>".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μονάδας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"/>
          <w:w w:val="106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9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5"/>
          <w:w w:val="109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5"/>
        </w:rPr>
        <w:t>λαμβάνονται: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102" w:right="60" w:firstLine="14"/>
        <w:jc w:val="both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μεταφορά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τοπου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τεγανού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μεταλλικού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0"/>
          <w:w w:val="108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8"/>
        </w:rPr>
        <w:t>βωτίου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(πίλλαρ)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13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δίριχτη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στέγη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πε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8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ιφερ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28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ιακή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προεξοχή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απορροή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20"/>
          <w:w w:val="11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18"/>
        </w:rPr>
        <w:t>ων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36"/>
          <w:w w:val="11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ομβρ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5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ων,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λαμαρίνα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ψυχ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9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άς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εξελάσεως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2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9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7"/>
        </w:rPr>
        <w:t>γα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6"/>
          <w:w w:val="107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8"/>
          <w:w w:val="107"/>
        </w:rPr>
        <w:t>β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7"/>
        </w:rPr>
        <w:t>ανισμένου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θερμώ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εσωτερικά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εξωτερικά,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4" w:lineRule="auto"/>
        <w:ind w:left="102" w:right="53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μετά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κατασκευή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4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9"/>
          <w:w w:val="114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14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47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ελάχιστη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ανάλωση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ψευδαργύρου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400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g/m2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(50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μm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5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βαμένου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διπλή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στρώση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εποξ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9"/>
          <w:w w:val="107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0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δικής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βαφής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ξηρού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υμένα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6"/>
        </w:rPr>
        <w:t>(εκάστη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2"/>
          <w:w w:val="106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37"/>
        </w:rPr>
        <w:t>)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125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μm,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9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102" w:right="543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ελαστικά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παρεμβύσματα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στεγάνωσης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θυρίδας,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ανοξε(δωτη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κλειδαριά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4"/>
        </w:rPr>
        <w:t>ασφαλείας,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κλειδιά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ενια(α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όλα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πίλαρς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έργου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πινακίδα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8"/>
          <w:w w:val="11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5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σήμανσης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στοιχ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3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ία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κυρίου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έργου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εκσκαφή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επανεπίχωση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τού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ορύγματος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βάσης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έδρασης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5"/>
        </w:rPr>
        <w:t>πίλλαρ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102" w:right="184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βάση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πίλαρ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οπλισμένο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σκυρόδεμ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1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χυτή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πρ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2"/>
          <w:w w:val="108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3"/>
        </w:rPr>
        <w:t>κατασ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7"/>
          <w:w w:val="10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5"/>
        </w:rPr>
        <w:t>ευασμέν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7"/>
          <w:w w:val="105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2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2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ούτως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ώστε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πίλλαρ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εδράζεται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στάθμη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+40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τον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περιβάλλοντα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9"/>
        </w:rPr>
        <w:t>χώρ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7"/>
          <w:w w:val="109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4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9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κεντρική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οπή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διέλευσης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υπογείων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καλωδίω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9"/>
          <w:w w:val="104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tabs>
          <w:tab w:pos="36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5"/>
          <w:w w:val="127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4"/>
          <w:w w:val="12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2"/>
        </w:rPr>
        <w:t>χάλ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8"/>
          <w:w w:val="10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4"/>
        </w:rPr>
        <w:t>νοι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αγωγοί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γείωσης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πλάκα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γείωση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2"/>
          <w:w w:val="106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858585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858585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20"/>
          <w:w w:val="121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ακροδέκτες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αγωγών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6"/>
        </w:rPr>
        <w:t>γείωσης.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στεγανή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διανομή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8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εντός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πίλλαρ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όργανα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διακοπής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προστασίας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6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2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8" w:after="0" w:line="228" w:lineRule="auto"/>
        <w:ind w:left="136" w:right="327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41.443073pt;margin-top:-6.295933pt;width:477.126656pt;height:.1pt;mso-position-horizontal-relative:page;mso-position-vertical-relative:paragraph;z-index:-1898" coordorigin="829,-126" coordsize="9543,2">
            <v:shape style="position:absolute;left:829;top:-126;width:9543;height:2" coordorigin="829,-126" coordsize="9543,0" path="m829,-126l10371,-126e" filled="f" stroked="t" strokeweight=".708429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κυκλωμάτων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φωτισμού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αποτελούμενη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αποτελούμενη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πίνακα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προστασίας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ΙΡ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44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κατασκευασμένο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βαμμένη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λαμαρίνα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άκαυστο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θερμοπλαστικ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"/>
          <w:w w:val="106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6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8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επαρκών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διαστάσεων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13"/>
        </w:rPr>
        <w:t>ώσ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23"/>
          <w:w w:val="113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3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43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χωρούν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άνετα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όλα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όργαν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9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οποίος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φέρει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οπές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64646"/>
          <w:spacing w:val="0"/>
          <w:w w:val="100"/>
          <w:i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464646"/>
          <w:spacing w:val="1"/>
          <w:w w:val="100"/>
          <w:i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κατάλληλους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στυπιοθλή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5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"/>
          <w:w w:val="100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ια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είσοδο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καλωδίου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6"/>
        </w:rPr>
        <w:t>παροχή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2"/>
          <w:w w:val="106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6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3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καλωδίου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τηλεχειρι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"/>
          <w:w w:val="104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8"/>
          <w:w w:val="101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καθώς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επίσης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4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5"/>
          <w:w w:val="114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14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46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έξοδο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4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προς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6"/>
        </w:rPr>
        <w:t>δίκτυ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0"/>
          <w:w w:val="106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4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left="129" w:right="68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πάσης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φύσεως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όργανα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κιβωτίο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γενικό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3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6E6E6E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E6E6E"/>
          <w:spacing w:val="-5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3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πτη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φορτίου,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γενικές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ασφάλειες,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aυτόματους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μαγνητοθερμικούς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διακόπτες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ηλεκτρ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9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νόμους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ισχύος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τηλεχειρι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4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(ανά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κύκλωμα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φωτι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4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6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ού),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ρελέ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3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ίωσης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νυκτερινού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3"/>
          <w:w w:val="100"/>
        </w:rPr>
        <w:t>φ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7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τισμού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6"/>
        </w:rPr>
        <w:t>(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8"/>
          <w:w w:val="116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5"/>
        </w:rPr>
        <w:t>ταν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προβλέπεται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40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χρονοδιακόπτη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αφής,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χρονοδιακόπτη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μείωσης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νυ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3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3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ινού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φωτισμού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7"/>
        </w:rPr>
        <w:t>(όταν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προβλέπεται),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3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ίζα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9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ού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1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16Α,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λυχνία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νυκτερινής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εργασίας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στεγανή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5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161616"/>
          <w:spacing w:val="-16"/>
          <w:w w:val="100"/>
          <w:position w:val="2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καραβοχελών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5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emboss/>
          <w:position w:val="2"/>
        </w:rPr>
        <w:t>'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2"/>
          <w:position w:val="2"/>
        </w:rPr>
        <w:t>κλ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3"/>
          <w:w w:val="112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"/>
          <w:w w:val="101"/>
          <w:position w:val="2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οσ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9"/>
          <w:w w:val="107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5"/>
          <w:w w:val="152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ρές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σύνδεσης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2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2"/>
        </w:rPr>
        <w:t>(στο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2"/>
        </w:rPr>
        <w:t>κάτω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2"/>
        </w:rPr>
        <w:t>μέρος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3"/>
          <w:position w:val="2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3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-9"/>
          <w:w w:val="102"/>
          <w:position w:val="1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4"/>
          <w:w w:val="152"/>
          <w:position w:val="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  <w:position w:val="1"/>
        </w:rPr>
        <w:t>βω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6"/>
          <w:w w:val="108"/>
          <w:position w:val="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  <w:position w:val="1"/>
        </w:rPr>
        <w:t>ίου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40"/>
          <w:w w:val="104"/>
          <w:position w:val="1"/>
        </w:rPr>
        <w:t>)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24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8" w:lineRule="exact"/>
        <w:ind w:left="136" w:right="11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απασχό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4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4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ση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προσω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2"/>
          <w:w w:val="106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6"/>
          <w:w w:val="10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6"/>
        </w:rPr>
        <w:t>κού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εξοπλισμού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7"/>
          <w:w w:val="11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60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μέσων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εγκατάστα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η,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</w:rPr>
        <w:t>συνδέσεις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0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7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εγχο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6"/>
        </w:rPr>
        <w:t>λειτουργίας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22" w:right="587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7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2"/>
        </w:rPr>
        <w:t>τεμά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7"/>
          <w:w w:val="102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5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3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πίλλαρ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ηλεκτροδ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8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ησης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3"/>
        </w:rPr>
        <w:t>οδοφ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5"/>
          <w:w w:val="103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8"/>
          <w:w w:val="11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29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5"/>
          <w:w w:val="131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8"/>
          <w:w w:val="101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1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7"/>
        </w:rPr>
        <w:t>ύ,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ανάλογα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63636"/>
          <w:spacing w:val="0"/>
          <w:w w:val="100"/>
          <w:i/>
        </w:rPr>
        <w:t>με</w:t>
      </w:r>
      <w:r>
        <w:rPr>
          <w:rFonts w:ascii="Courier New" w:hAnsi="Courier New" w:cs="Courier New" w:eastAsia="Courier New"/>
          <w:sz w:val="21"/>
          <w:szCs w:val="21"/>
          <w:color w:val="363636"/>
          <w:spacing w:val="4"/>
          <w:w w:val="100"/>
          <w:i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αριθμό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αναχωρήσεω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23"/>
          <w:w w:val="105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5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31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</w:rPr>
        <w:t>εξή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2"/>
          <w:w w:val="105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24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Πίλλαρ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οδοφωτισμού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τεσσάρων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3"/>
        </w:rPr>
        <w:t>αναχωρήσεων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6" w:after="0" w:line="240" w:lineRule="auto"/>
        <w:ind w:left="12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616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27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363636"/>
          <w:spacing w:val="-14"/>
          <w:w w:val="12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27"/>
          <w:b/>
          <w:bCs/>
        </w:rPr>
        <w:t>2.500,00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57" w:right="5507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99"/>
          <w:b/>
          <w:bCs/>
        </w:rPr>
        <w:t>{Ολογράφως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99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-10"/>
          <w:w w:val="9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5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-42"/>
          <w:w w:val="15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ΔΥΟ</w:t>
      </w:r>
      <w:r>
        <w:rPr>
          <w:rFonts w:ascii="Arial" w:hAnsi="Arial" w:cs="Arial" w:eastAsia="Arial"/>
          <w:sz w:val="17"/>
          <w:szCs w:val="17"/>
          <w:color w:val="16161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ΧΙΛΙΑΔΕ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7"/>
          <w:szCs w:val="17"/>
          <w:color w:val="161616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2"/>
          <w:b/>
          <w:bCs/>
        </w:rPr>
        <w:t>ΠΕΝΤΑΚΟΣΙΑ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9"/>
          <w:szCs w:val="19"/>
          <w:color w:val="161616"/>
          <w:spacing w:val="-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7"/>
          <w:w w:val="100"/>
          <w:b/>
          <w:bCs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23"/>
          <w:b/>
          <w:bCs/>
        </w:rPr>
        <w:t>:21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7" w:after="0" w:line="240" w:lineRule="auto"/>
        <w:ind w:left="108" w:right="-20"/>
        <w:jc w:val="left"/>
        <w:tabs>
          <w:tab w:pos="28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5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363636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ΑΤΗΕ</w:t>
      </w:r>
      <w:r>
        <w:rPr>
          <w:rFonts w:ascii="Arial" w:hAnsi="Arial" w:cs="Arial" w:eastAsia="Arial"/>
          <w:sz w:val="17"/>
          <w:szCs w:val="17"/>
          <w:color w:val="16161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6"/>
          <w:b/>
          <w:bCs/>
        </w:rPr>
        <w:t>877</w:t>
      </w:r>
      <w:r>
        <w:rPr>
          <w:rFonts w:ascii="Arial" w:hAnsi="Arial" w:cs="Arial" w:eastAsia="Arial"/>
          <w:sz w:val="17"/>
          <w:szCs w:val="17"/>
          <w:color w:val="161616"/>
          <w:spacing w:val="-10"/>
          <w:w w:val="106"/>
          <w:b/>
          <w:bCs/>
        </w:rPr>
        <w:t>4</w:t>
      </w:r>
      <w:r>
        <w:rPr>
          <w:rFonts w:ascii="Arial" w:hAnsi="Arial" w:cs="Arial" w:eastAsia="Arial"/>
          <w:sz w:val="17"/>
          <w:szCs w:val="17"/>
          <w:color w:val="363636"/>
          <w:spacing w:val="-12"/>
          <w:w w:val="151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61616"/>
          <w:spacing w:val="-7"/>
          <w:w w:val="122"/>
          <w:b/>
          <w:bCs/>
        </w:rPr>
        <w:t>6</w:t>
      </w:r>
      <w:r>
        <w:rPr>
          <w:rFonts w:ascii="Arial" w:hAnsi="Arial" w:cs="Arial" w:eastAsia="Arial"/>
          <w:sz w:val="17"/>
          <w:szCs w:val="17"/>
          <w:color w:val="363636"/>
          <w:spacing w:val="-2"/>
          <w:w w:val="121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4"/>
          <w:b/>
          <w:bCs/>
        </w:rPr>
        <w:t>3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Καλώδιο</w:t>
      </w:r>
      <w:r>
        <w:rPr>
          <w:rFonts w:ascii="Arial" w:hAnsi="Arial" w:cs="Arial" w:eastAsia="Arial"/>
          <w:sz w:val="17"/>
          <w:szCs w:val="17"/>
          <w:color w:val="161616"/>
          <w:spacing w:val="2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τύπο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υ</w:t>
      </w:r>
      <w:r>
        <w:rPr>
          <w:rFonts w:ascii="Arial" w:hAnsi="Arial" w:cs="Arial" w:eastAsia="Arial"/>
          <w:sz w:val="17"/>
          <w:szCs w:val="17"/>
          <w:color w:val="161616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ΝΥΥ</w:t>
      </w:r>
      <w:r>
        <w:rPr>
          <w:rFonts w:ascii="Arial" w:hAnsi="Arial" w:cs="Arial" w:eastAsia="Arial"/>
          <w:sz w:val="17"/>
          <w:szCs w:val="17"/>
          <w:color w:val="161616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ορατό</w:t>
      </w:r>
      <w:r>
        <w:rPr>
          <w:rFonts w:ascii="Arial" w:hAnsi="Arial" w:cs="Arial" w:eastAsia="Arial"/>
          <w:sz w:val="17"/>
          <w:szCs w:val="17"/>
          <w:color w:val="161616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ή</w:t>
      </w:r>
      <w:r>
        <w:rPr>
          <w:rFonts w:ascii="Arial" w:hAnsi="Arial" w:cs="Arial" w:eastAsia="Arial"/>
          <w:sz w:val="17"/>
          <w:szCs w:val="17"/>
          <w:color w:val="161616"/>
          <w:spacing w:val="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εντοιχισμένο</w:t>
      </w:r>
      <w:r>
        <w:rPr>
          <w:rFonts w:ascii="Arial" w:hAnsi="Arial" w:cs="Arial" w:eastAsia="Arial"/>
          <w:sz w:val="17"/>
          <w:szCs w:val="17"/>
          <w:color w:val="161616"/>
          <w:spacing w:val="3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Πενταπολικό</w:t>
      </w:r>
      <w:r>
        <w:rPr>
          <w:rFonts w:ascii="Arial" w:hAnsi="Arial" w:cs="Arial" w:eastAsia="Arial"/>
          <w:sz w:val="17"/>
          <w:szCs w:val="17"/>
          <w:color w:val="161616"/>
          <w:spacing w:val="2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διατομή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1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5</w:t>
      </w:r>
      <w:r>
        <w:rPr>
          <w:rFonts w:ascii="Arial" w:hAnsi="Arial" w:cs="Arial" w:eastAsia="Arial"/>
          <w:sz w:val="17"/>
          <w:szCs w:val="17"/>
          <w:color w:val="161616"/>
          <w:spacing w:val="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Χ</w:t>
      </w:r>
      <w:r>
        <w:rPr>
          <w:rFonts w:ascii="Arial" w:hAnsi="Arial" w:cs="Arial" w:eastAsia="Arial"/>
          <w:sz w:val="17"/>
          <w:szCs w:val="17"/>
          <w:color w:val="161616"/>
          <w:spacing w:val="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4</w:t>
      </w:r>
      <w:r>
        <w:rPr>
          <w:rFonts w:ascii="Arial" w:hAnsi="Arial" w:cs="Arial" w:eastAsia="Arial"/>
          <w:sz w:val="17"/>
          <w:szCs w:val="17"/>
          <w:color w:val="161616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7"/>
          <w:b/>
          <w:bCs/>
          <w:position w:val="1"/>
        </w:rPr>
        <w:t>mm2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5" w:after="0" w:line="240" w:lineRule="auto"/>
        <w:ind w:left="2835" w:right="-20"/>
        <w:jc w:val="left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Κωδι</w:t>
      </w:r>
      <w:r>
        <w:rPr>
          <w:rFonts w:ascii="Arial" w:hAnsi="Arial" w:cs="Arial" w:eastAsia="Arial"/>
          <w:sz w:val="18"/>
          <w:szCs w:val="18"/>
          <w:color w:val="161616"/>
          <w:spacing w:val="9"/>
          <w:w w:val="100"/>
        </w:rPr>
        <w:t>κ</w:t>
      </w:r>
      <w:r>
        <w:rPr>
          <w:rFonts w:ascii="Arial" w:hAnsi="Arial" w:cs="Arial" w:eastAsia="Arial"/>
          <w:sz w:val="18"/>
          <w:szCs w:val="18"/>
          <w:color w:val="363636"/>
          <w:spacing w:val="-8"/>
          <w:w w:val="100"/>
        </w:rPr>
        <w:t>ό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αναθεώρησης: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ΗΛ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color w:val="161616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47</w:t>
      </w:r>
      <w:r>
        <w:rPr>
          <w:rFonts w:ascii="Arial" w:hAnsi="Arial" w:cs="Arial" w:eastAsia="Arial"/>
          <w:sz w:val="18"/>
          <w:szCs w:val="18"/>
          <w:color w:val="161616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4"/>
        </w:rPr>
        <w:t>10</w:t>
      </w:r>
      <w:r>
        <w:rPr>
          <w:rFonts w:ascii="Arial" w:hAnsi="Arial" w:cs="Arial" w:eastAsia="Arial"/>
          <w:sz w:val="18"/>
          <w:szCs w:val="18"/>
          <w:color w:val="161616"/>
          <w:spacing w:val="-14"/>
          <w:w w:val="104"/>
        </w:rPr>
        <w:t>0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13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3" w:lineRule="auto"/>
        <w:ind w:left="122" w:right="203"/>
        <w:jc w:val="left"/>
        <w:tabs>
          <w:tab w:pos="700" w:val="left"/>
          <w:tab w:pos="820" w:val="left"/>
          <w:tab w:pos="1160" w:val="left"/>
          <w:tab w:pos="1400" w:val="left"/>
          <w:tab w:pos="1840" w:val="left"/>
          <w:tab w:pos="2080" w:val="left"/>
          <w:tab w:pos="2260" w:val="left"/>
          <w:tab w:pos="2440" w:val="left"/>
          <w:tab w:pos="3280" w:val="left"/>
          <w:tab w:pos="3420" w:val="left"/>
          <w:tab w:pos="3880" w:val="left"/>
          <w:tab w:pos="4680" w:val="left"/>
          <w:tab w:pos="4920" w:val="left"/>
          <w:tab w:pos="5260" w:val="left"/>
          <w:tab w:pos="6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Καλώ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9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ιο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τύπου</w:t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2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ΝΥΥ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2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ορατό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εντοιχισμένο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δηλαδή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προμήθεια,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προσκόμιση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</w:rPr>
        <w:t>υλικών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μικροϋλικών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(κολλάρα,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κοχλίε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8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μούφε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4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τσιμεντοκονίαμα,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τακάκια,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πέ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9"/>
          <w:w w:val="105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2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07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κασσιτεροκόλληση,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μονωτικ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ειδικά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8"/>
        </w:rPr>
        <w:t>στ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25"/>
          <w:w w:val="108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8"/>
          <w:w w:val="108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8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1"/>
          <w:w w:val="108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8"/>
        </w:rPr>
        <w:t>ματα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17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5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ναλογ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ία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5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8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ρας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κλπ)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εργασία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διανοίξεως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αυλάκων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οπών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οποιοδήποτε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στοιχείο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κτιρίο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τοποθέτηση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διαμόρφωση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0"/>
          <w:w w:val="11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72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σύνδεση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άκρων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(στα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1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τία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εξαρτήματα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εγκαταστάσεως)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πλήρης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9"/>
          <w:w w:val="109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0"/>
          <w:w w:val="109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9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3"/>
          <w:w w:val="109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9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3"/>
          <w:w w:val="109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9"/>
        </w:rPr>
        <w:t>σταση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3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παραδοτέο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κανονική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2"/>
        </w:rPr>
        <w:t>λειτουργία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164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363636"/>
          <w:spacing w:val="0"/>
          <w:w w:val="100"/>
          <w:position w:val="1"/>
        </w:rPr>
        <w:t>(1</w:t>
      </w:r>
      <w:r>
        <w:rPr>
          <w:rFonts w:ascii="Courier New" w:hAnsi="Courier New" w:cs="Courier New" w:eastAsia="Courier New"/>
          <w:sz w:val="20"/>
          <w:szCs w:val="20"/>
          <w:color w:val="363636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1"/>
          <w:position w:val="1"/>
        </w:rPr>
        <w:t>m)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319" w:right="6813"/>
        <w:jc w:val="center"/>
        <w:tabs>
          <w:tab w:pos="1120" w:val="left"/>
          <w:tab w:pos="1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0"/>
          <w:w w:val="100"/>
          <w:position w:val="-2"/>
        </w:rPr>
        <w:t>877</w:t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35"/>
          <w:position w:val="-2"/>
        </w:rPr>
        <w:t>4.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4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6"/>
          <w:position w:val="-1"/>
        </w:rPr>
        <w:t>Πενταπο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1"/>
          <w:w w:val="106"/>
          <w:position w:val="-1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13"/>
          <w:position w:val="-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11"/>
          <w:w w:val="113"/>
          <w:position w:val="-1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22"/>
          <w:position w:val="-1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583" w:right="8043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636"/>
          <w:spacing w:val="0"/>
          <w:w w:val="85"/>
        </w:rPr>
        <w:t>ο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1" w:footer="530610088" w:top="1100" w:bottom="280" w:left="700" w:right="1360"/>
          <w:pgSz w:w="11920" w:h="16840"/>
        </w:sectPr>
      </w:pPr>
      <w:rPr/>
    </w:p>
    <w:p>
      <w:pPr>
        <w:spacing w:before="0" w:after="0" w:line="211" w:lineRule="exact"/>
        <w:ind w:left="363" w:right="-20"/>
        <w:jc w:val="left"/>
        <w:tabs>
          <w:tab w:pos="1500" w:val="left"/>
          <w:tab w:pos="1860" w:val="left"/>
          <w:tab w:pos="30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w w:val="103"/>
          <w:position w:val="1"/>
        </w:rPr>
        <w:t>877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8"/>
          <w:w w:val="103"/>
          <w:position w:val="1"/>
        </w:rPr>
        <w:t>4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49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1"/>
        </w:rPr>
        <w:t>6.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8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Διατομής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9"/>
          <w:position w:val="1"/>
        </w:rPr>
        <w:t>4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6" w:after="0" w:line="240" w:lineRule="auto"/>
        <w:ind w:left="1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616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5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0"/>
          <w:b/>
          <w:bCs/>
        </w:rPr>
        <w:t>9,35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2" w:lineRule="exact"/>
        <w:ind w:left="589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98"/>
          <w:b/>
          <w:bCs/>
          <w:position w:val="-1"/>
        </w:rPr>
        <w:t>{Ολογράφως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98"/>
          <w:b/>
          <w:bCs/>
          <w:position w:val="-1"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ΕΝΝΕ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Α</w:t>
      </w:r>
      <w:r>
        <w:rPr>
          <w:rFonts w:ascii="Arial" w:hAnsi="Arial" w:cs="Arial" w:eastAsia="Arial"/>
          <w:sz w:val="17"/>
          <w:szCs w:val="17"/>
          <w:color w:val="161616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ΚΑ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7"/>
          <w:szCs w:val="17"/>
          <w:color w:val="161616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TPIANT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161616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ΠΕΝΤΕ</w:t>
      </w:r>
      <w:r>
        <w:rPr>
          <w:rFonts w:ascii="Arial" w:hAnsi="Arial" w:cs="Arial" w:eastAsia="Arial"/>
          <w:sz w:val="17"/>
          <w:szCs w:val="17"/>
          <w:color w:val="161616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-1"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7"/>
          <w:position w:val="2"/>
        </w:rPr>
        <w:t>mm2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60"/>
          <w:cols w:num="2" w:equalWidth="0">
            <w:col w:w="4913" w:space="11"/>
            <w:col w:w="49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08" w:right="-20"/>
        <w:jc w:val="left"/>
        <w:tabs>
          <w:tab w:pos="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9"/>
          <w:szCs w:val="19"/>
          <w:color w:val="161616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Τ.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22"/>
          <w:b/>
          <w:bCs/>
        </w:rPr>
        <w:t>:22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0" w:after="0" w:line="245" w:lineRule="auto"/>
        <w:ind w:left="2828" w:right="404" w:firstLine="-2720"/>
        <w:jc w:val="left"/>
        <w:tabs>
          <w:tab w:pos="2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9"/>
          <w:w w:val="15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2"/>
          <w:b/>
          <w:bCs/>
        </w:rPr>
        <w:t>ΑΤΗΕ</w:t>
      </w:r>
      <w:r>
        <w:rPr>
          <w:rFonts w:ascii="Arial" w:hAnsi="Arial" w:cs="Arial" w:eastAsia="Arial"/>
          <w:sz w:val="17"/>
          <w:szCs w:val="17"/>
          <w:color w:val="16161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3"/>
          <w:b/>
          <w:bCs/>
        </w:rPr>
        <w:t>8786.</w:t>
      </w:r>
      <w:r>
        <w:rPr>
          <w:rFonts w:ascii="Arial" w:hAnsi="Arial" w:cs="Arial" w:eastAsia="Arial"/>
          <w:sz w:val="17"/>
          <w:szCs w:val="17"/>
          <w:color w:val="161616"/>
          <w:spacing w:val="-2"/>
          <w:w w:val="104"/>
          <w:b/>
          <w:bCs/>
        </w:rPr>
        <w:t>4</w:t>
      </w:r>
      <w:r>
        <w:rPr>
          <w:rFonts w:ascii="Arial" w:hAnsi="Arial" w:cs="Arial" w:eastAsia="Arial"/>
          <w:sz w:val="17"/>
          <w:szCs w:val="17"/>
          <w:color w:val="464646"/>
          <w:spacing w:val="-16"/>
          <w:w w:val="151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9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Κυτίο</w:t>
      </w:r>
      <w:r>
        <w:rPr>
          <w:rFonts w:ascii="Arial" w:hAnsi="Arial" w:cs="Arial" w:eastAsia="Arial"/>
          <w:sz w:val="17"/>
          <w:szCs w:val="17"/>
          <w:color w:val="161616"/>
          <w:spacing w:val="2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διακλαδώσεω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1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καλωδίω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ν</w:t>
      </w:r>
      <w:r>
        <w:rPr>
          <w:rFonts w:ascii="Arial" w:hAnsi="Arial" w:cs="Arial" w:eastAsia="Arial"/>
          <w:sz w:val="17"/>
          <w:szCs w:val="17"/>
          <w:color w:val="161616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τύπο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υ</w:t>
      </w:r>
      <w:r>
        <w:rPr>
          <w:rFonts w:ascii="Arial" w:hAnsi="Arial" w:cs="Arial" w:eastAsia="Arial"/>
          <w:sz w:val="17"/>
          <w:szCs w:val="17"/>
          <w:color w:val="161616"/>
          <w:spacing w:val="2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ΝΥΥ</w:t>
      </w:r>
      <w:r>
        <w:rPr>
          <w:rFonts w:ascii="Arial" w:hAnsi="Arial" w:cs="Arial" w:eastAsia="Arial"/>
          <w:sz w:val="17"/>
          <w:szCs w:val="17"/>
          <w:color w:val="161616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ή</w:t>
      </w:r>
      <w:r>
        <w:rPr>
          <w:rFonts w:ascii="Arial" w:hAnsi="Arial" w:cs="Arial" w:eastAsia="Arial"/>
          <w:sz w:val="17"/>
          <w:szCs w:val="17"/>
          <w:color w:val="161616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ΝΥ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Μ</w:t>
      </w:r>
      <w:r>
        <w:rPr>
          <w:rFonts w:ascii="Arial" w:hAnsi="Arial" w:cs="Arial" w:eastAsia="Arial"/>
          <w:sz w:val="17"/>
          <w:szCs w:val="17"/>
          <w:color w:val="161616"/>
          <w:spacing w:val="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Διαστάσεω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ν</w:t>
      </w:r>
      <w:r>
        <w:rPr>
          <w:rFonts w:ascii="Arial" w:hAnsi="Arial" w:cs="Arial" w:eastAsia="Arial"/>
          <w:sz w:val="17"/>
          <w:szCs w:val="17"/>
          <w:color w:val="161616"/>
          <w:spacing w:val="1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100</w:t>
      </w:r>
      <w:r>
        <w:rPr>
          <w:rFonts w:ascii="Arial" w:hAnsi="Arial" w:cs="Arial" w:eastAsia="Arial"/>
          <w:sz w:val="17"/>
          <w:szCs w:val="17"/>
          <w:color w:val="161616"/>
          <w:spacing w:val="1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Χ</w:t>
      </w:r>
      <w:r>
        <w:rPr>
          <w:rFonts w:ascii="Arial" w:hAnsi="Arial" w:cs="Arial" w:eastAsia="Arial"/>
          <w:sz w:val="17"/>
          <w:szCs w:val="17"/>
          <w:color w:val="161616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100</w:t>
      </w:r>
      <w:r>
        <w:rPr>
          <w:rFonts w:ascii="Arial" w:hAnsi="Arial" w:cs="Arial" w:eastAsia="Arial"/>
          <w:sz w:val="17"/>
          <w:szCs w:val="17"/>
          <w:color w:val="161616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9"/>
          <w:b/>
          <w:bCs/>
          <w:position w:val="1"/>
        </w:rPr>
        <w:t>mm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9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γιά</w:t>
      </w:r>
      <w:r>
        <w:rPr>
          <w:rFonts w:ascii="Arial" w:hAnsi="Arial" w:cs="Arial" w:eastAsia="Arial"/>
          <w:sz w:val="17"/>
          <w:szCs w:val="17"/>
          <w:color w:val="161616"/>
          <w:spacing w:val="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αγωγού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2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διατομή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6</w:t>
      </w:r>
      <w:r>
        <w:rPr>
          <w:rFonts w:ascii="Arial" w:hAnsi="Arial" w:cs="Arial" w:eastAsia="Arial"/>
          <w:sz w:val="17"/>
          <w:szCs w:val="17"/>
          <w:color w:val="161616"/>
          <w:spacing w:val="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mm2</w:t>
      </w:r>
      <w:r>
        <w:rPr>
          <w:rFonts w:ascii="Arial" w:hAnsi="Arial" w:cs="Arial" w:eastAsia="Arial"/>
          <w:sz w:val="17"/>
          <w:szCs w:val="17"/>
          <w:color w:val="161616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6</w:t>
      </w:r>
      <w:r>
        <w:rPr>
          <w:rFonts w:ascii="Arial" w:hAnsi="Arial" w:cs="Arial" w:eastAsia="Arial"/>
          <w:sz w:val="17"/>
          <w:szCs w:val="17"/>
          <w:color w:val="161616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4"/>
          <w:b/>
          <w:bCs/>
          <w:position w:val="0"/>
        </w:rPr>
        <w:t>εξόδων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9" w:after="0" w:line="240" w:lineRule="auto"/>
        <w:ind w:left="2842" w:right="-20"/>
        <w:jc w:val="left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161616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</w:rPr>
        <w:t>αναθεώρησ</w:t>
      </w:r>
      <w:r>
        <w:rPr>
          <w:rFonts w:ascii="Arial" w:hAnsi="Arial" w:cs="Arial" w:eastAsia="Arial"/>
          <w:sz w:val="18"/>
          <w:szCs w:val="18"/>
          <w:color w:val="161616"/>
          <w:spacing w:val="-13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>ς: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61616"/>
          <w:spacing w:val="-2"/>
          <w:w w:val="100"/>
        </w:rPr>
        <w:t>Η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-8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6"/>
          <w:spacing w:val="-18"/>
          <w:w w:val="119"/>
        </w:rPr>
        <w:t>1</w:t>
      </w:r>
      <w:r>
        <w:rPr>
          <w:rFonts w:ascii="Arial" w:hAnsi="Arial" w:cs="Arial" w:eastAsia="Arial"/>
          <w:sz w:val="18"/>
          <w:szCs w:val="18"/>
          <w:color w:val="161616"/>
          <w:spacing w:val="0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161616"/>
          <w:spacing w:val="-15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7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4" w:lineRule="exact"/>
        <w:ind w:left="136" w:right="245" w:firstLine="-14"/>
        <w:jc w:val="left"/>
        <w:tabs>
          <w:tab w:pos="54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Κυ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2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διακλαδώσεως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τύπου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ΝΥΥ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ΝΥΜ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βακελίτη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πλαστικό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υλικό,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νσωματωμένο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διακλαδωτήρα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0"/>
        </w:rPr>
        <w:t>παφών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στ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9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ιοθλίπτες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γιά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καλώδια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10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38" w:lineRule="auto"/>
        <w:ind w:left="122" w:right="247" w:firstLine="7"/>
        <w:jc w:val="left"/>
        <w:tabs>
          <w:tab w:pos="4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4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mm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3"/>
          <w:w w:val="100"/>
        </w:rPr>
        <w:t>2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δηλαδή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κυτίο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πλήρες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μικροϋλικά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(γύψο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4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</w:rPr>
        <w:t>τακά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8"/>
          <w:w w:val="10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3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1"/>
          <w:w w:val="11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9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βίδες)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9"/>
          <w:w w:val="10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όπου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εργασία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πλήρους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εγκαταστάσεως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1"/>
          <w:w w:val="11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1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58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3"/>
        </w:rPr>
        <w:t>συ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07"/>
        </w:rPr>
        <w:t>νδ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25"/>
          <w:w w:val="107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7"/>
        </w:rPr>
        <w:t>σεως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left="1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464646"/>
        </w:rPr>
        <w:t>(</w:t>
      </w:r>
      <w:r>
        <w:rPr>
          <w:rFonts w:ascii="Arial" w:hAnsi="Arial" w:cs="Arial" w:eastAsia="Arial"/>
          <w:sz w:val="18"/>
          <w:szCs w:val="18"/>
          <w:color w:val="464646"/>
          <w:spacing w:val="-33"/>
        </w:rPr>
        <w:t> 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79"/>
        </w:rPr>
        <w:t>1</w:t>
      </w:r>
      <w:r>
        <w:rPr>
          <w:rFonts w:ascii="Arial" w:hAnsi="Arial" w:cs="Arial" w:eastAsia="Arial"/>
          <w:sz w:val="18"/>
          <w:szCs w:val="18"/>
          <w:color w:val="363636"/>
          <w:spacing w:val="-17"/>
          <w:w w:val="1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5"/>
          <w:w w:val="105"/>
        </w:rPr>
        <w:t>ε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158"/>
        </w:rPr>
        <w:t>μ</w:t>
      </w:r>
      <w:r>
        <w:rPr>
          <w:rFonts w:ascii="Arial" w:hAnsi="Arial" w:cs="Arial" w:eastAsia="Arial"/>
          <w:sz w:val="16"/>
          <w:szCs w:val="16"/>
          <w:color w:val="575757"/>
          <w:spacing w:val="0"/>
          <w:w w:val="94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60"/>
        </w:sectPr>
      </w:pPr>
      <w:rPr/>
    </w:p>
    <w:p>
      <w:pPr>
        <w:spacing w:before="17" w:after="0" w:line="240" w:lineRule="auto"/>
        <w:ind w:left="370" w:right="-62"/>
        <w:jc w:val="left"/>
        <w:tabs>
          <w:tab w:pos="1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878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34"/>
          <w:w w:val="100"/>
        </w:rPr>
        <w:t>6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9"/>
        </w:rPr>
        <w:t>4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7" w:lineRule="exact"/>
        <w:ind w:left="363" w:right="-6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1"/>
        </w:rPr>
        <w:t>8786.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7"/>
          <w:position w:val="1"/>
        </w:rPr>
        <w:t>4.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99" w:right="-69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363636"/>
          <w:spacing w:val="-12"/>
          <w:w w:val="11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-29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0"/>
        </w:rPr>
        <w:t>αστάσεων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5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100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100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mm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γιά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</w:rPr>
        <w:t>αγωγούς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6"/>
        </w:rPr>
        <w:t>διατομής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right="-20"/>
        <w:jc w:val="left"/>
        <w:tabs>
          <w:tab w:pos="460" w:val="left"/>
          <w:tab w:pos="11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-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28"/>
          <w:position w:val="1"/>
        </w:rPr>
        <w:t>6</w:t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6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8"/>
          <w:position w:val="1"/>
        </w:rPr>
        <w:t>εξόδ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6"/>
          <w:w w:val="108"/>
          <w:position w:val="1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575757"/>
          <w:spacing w:val="0"/>
          <w:w w:val="113"/>
          <w:position w:val="1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right="-20"/>
        <w:jc w:val="left"/>
        <w:tabs>
          <w:tab w:pos="6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5"/>
          <w:position w:val="1"/>
        </w:rPr>
        <w:t>mm2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60"/>
          <w:cols w:num="3" w:equalWidth="0">
            <w:col w:w="1301" w:space="223"/>
            <w:col w:w="5326" w:space="257"/>
            <w:col w:w="2753"/>
          </w:cols>
        </w:sectPr>
      </w:pPr>
      <w:rPr/>
    </w:p>
    <w:p>
      <w:pPr>
        <w:spacing w:before="75" w:after="0" w:line="240" w:lineRule="auto"/>
        <w:ind w:left="1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91.537903pt;margin-top:716.03479pt;width:.1pt;height:117.078472pt;mso-position-horizontal-relative:page;mso-position-vertical-relative:page;z-index:-1897" coordorigin="11831,14321" coordsize="2,2342">
            <v:shape style="position:absolute;left:11831;top:14321;width:2;height:2342" coordorigin="11831,14321" coordsize="0,2342" path="m11831,16662l11831,14321e" filled="f" stroked="t" strokeweight="1.0626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616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(Α</w:t>
      </w:r>
      <w:r>
        <w:rPr>
          <w:rFonts w:ascii="Arial" w:hAnsi="Arial" w:cs="Arial" w:eastAsia="Arial"/>
          <w:sz w:val="17"/>
          <w:szCs w:val="17"/>
          <w:color w:val="161616"/>
          <w:spacing w:val="-7"/>
          <w:w w:val="100"/>
          <w:b/>
          <w:bCs/>
        </w:rPr>
        <w:t>ρ</w:t>
      </w:r>
      <w:r>
        <w:rPr>
          <w:rFonts w:ascii="Arial" w:hAnsi="Arial" w:cs="Arial" w:eastAsia="Arial"/>
          <w:sz w:val="17"/>
          <w:szCs w:val="17"/>
          <w:color w:val="363636"/>
          <w:spacing w:val="-9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θμητικά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8"/>
          <w:b/>
          <w:bCs/>
        </w:rPr>
        <w:t>9,48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5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-41"/>
          <w:w w:val="15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ΕΝΝΕ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61616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ΚΑ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6161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ΣΑΡΑΝΤ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6161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ΟΚΤΩ</w:t>
      </w:r>
      <w:r>
        <w:rPr>
          <w:rFonts w:ascii="Arial" w:hAnsi="Arial" w:cs="Arial" w:eastAsia="Arial"/>
          <w:sz w:val="17"/>
          <w:szCs w:val="17"/>
          <w:color w:val="16161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ΛΕΠΤΑ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700" w:right="13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44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1.533863pt;margin-top:-18.123291pt;width:420.351348pt;height:.1pt;mso-position-horizontal-relative:page;mso-position-vertical-relative:paragraph;z-index:-1896" coordorigin="831,-362" coordsize="8407,2">
            <v:shape style="position:absolute;left:831;top:-362;width:8407;height:2" coordorigin="831,-362" coordsize="8407,0" path="m831,-362l9238,-362e" filled="f" stroked="t" strokeweight=".716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161616"/>
          <w:spacing w:val="-6"/>
          <w:w w:val="106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525252"/>
          <w:spacing w:val="-7"/>
          <w:w w:val="12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61616"/>
          <w:spacing w:val="-9"/>
          <w:w w:val="110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3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23"/>
          <w:b/>
          <w:bCs/>
        </w:rPr>
        <w:t>:23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4" w:after="0" w:line="240" w:lineRule="auto"/>
        <w:ind w:left="136" w:right="-20"/>
        <w:jc w:val="left"/>
        <w:tabs>
          <w:tab w:pos="2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Άρθρο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84"/>
          <w:b/>
          <w:bCs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2"/>
          <w:b/>
          <w:bCs/>
          <w:position w:val="1"/>
        </w:rPr>
        <w:t>ΝΑΗΛ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3"/>
          <w:b/>
          <w:bCs/>
          <w:position w:val="1"/>
        </w:rPr>
        <w:t>Μ</w:t>
      </w:r>
      <w:r>
        <w:rPr>
          <w:rFonts w:ascii="Arial" w:hAnsi="Arial" w:cs="Arial" w:eastAsia="Arial"/>
          <w:sz w:val="17"/>
          <w:szCs w:val="17"/>
          <w:color w:val="161616"/>
          <w:spacing w:val="-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9"/>
          <w:b/>
          <w:bCs/>
          <w:position w:val="1"/>
        </w:rPr>
        <w:t>60.1</w:t>
      </w:r>
      <w:r>
        <w:rPr>
          <w:rFonts w:ascii="Arial" w:hAnsi="Arial" w:cs="Arial" w:eastAsia="Arial"/>
          <w:sz w:val="17"/>
          <w:szCs w:val="17"/>
          <w:color w:val="161616"/>
          <w:spacing w:val="-18"/>
          <w:w w:val="110"/>
          <w:b/>
          <w:bCs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414141"/>
          <w:spacing w:val="-11"/>
          <w:w w:val="153"/>
          <w:b/>
          <w:bCs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9"/>
          <w:b/>
          <w:bCs/>
          <w:position w:val="1"/>
        </w:rPr>
        <w:t>85.01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Φρεάτιο</w:t>
      </w:r>
      <w:r>
        <w:rPr>
          <w:rFonts w:ascii="Arial" w:hAnsi="Arial" w:cs="Arial" w:eastAsia="Arial"/>
          <w:sz w:val="17"/>
          <w:szCs w:val="17"/>
          <w:color w:val="161616"/>
          <w:spacing w:val="3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έλξη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και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σύνδεση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υπόγειω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ν</w:t>
      </w:r>
      <w:r>
        <w:rPr>
          <w:rFonts w:ascii="Arial" w:hAnsi="Arial" w:cs="Arial" w:eastAsia="Arial"/>
          <w:sz w:val="17"/>
          <w:szCs w:val="17"/>
          <w:color w:val="161616"/>
          <w:spacing w:val="3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καλωδίω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ν</w:t>
      </w:r>
      <w:r>
        <w:rPr>
          <w:rFonts w:ascii="Arial" w:hAnsi="Arial" w:cs="Arial" w:eastAsia="Arial"/>
          <w:sz w:val="17"/>
          <w:szCs w:val="17"/>
          <w:color w:val="262626"/>
          <w:spacing w:val="1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40</w:t>
      </w:r>
      <w:r>
        <w:rPr>
          <w:rFonts w:ascii="Arial" w:hAnsi="Arial" w:cs="Arial" w:eastAsia="Arial"/>
          <w:sz w:val="17"/>
          <w:szCs w:val="17"/>
          <w:color w:val="161616"/>
          <w:spacing w:val="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153"/>
          <w:b/>
          <w:bCs/>
          <w:position w:val="0"/>
        </w:rPr>
        <w:t>χ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-5"/>
          <w:w w:val="153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40</w:t>
      </w:r>
      <w:r>
        <w:rPr>
          <w:rFonts w:ascii="Arial" w:hAnsi="Arial" w:cs="Arial" w:eastAsia="Arial"/>
          <w:sz w:val="17"/>
          <w:szCs w:val="17"/>
          <w:color w:val="161616"/>
          <w:spacing w:val="2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  <w:position w:val="0"/>
        </w:rPr>
        <w:t>cm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2" w:after="0" w:line="240" w:lineRule="auto"/>
        <w:ind w:left="2851" w:right="3266"/>
        <w:jc w:val="center"/>
        <w:tabs>
          <w:tab w:pos="49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1"/>
        </w:rPr>
        <w:t>ανα</w:t>
      </w:r>
      <w:r>
        <w:rPr>
          <w:rFonts w:ascii="Arial" w:hAnsi="Arial" w:cs="Arial" w:eastAsia="Arial"/>
          <w:sz w:val="18"/>
          <w:szCs w:val="18"/>
          <w:color w:val="262626"/>
          <w:spacing w:val="-4"/>
          <w:w w:val="101"/>
        </w:rPr>
        <w:t>θ</w:t>
      </w:r>
      <w:r>
        <w:rPr>
          <w:rFonts w:ascii="Arial" w:hAnsi="Arial" w:cs="Arial" w:eastAsia="Arial"/>
          <w:sz w:val="18"/>
          <w:szCs w:val="18"/>
          <w:color w:val="414141"/>
          <w:spacing w:val="-3"/>
          <w:w w:val="94"/>
        </w:rPr>
        <w:t>ε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97"/>
        </w:rPr>
        <w:t>ώρηση</w:t>
      </w:r>
      <w:r>
        <w:rPr>
          <w:rFonts w:ascii="Arial" w:hAnsi="Arial" w:cs="Arial" w:eastAsia="Arial"/>
          <w:sz w:val="18"/>
          <w:szCs w:val="18"/>
          <w:color w:val="262626"/>
          <w:spacing w:val="-3"/>
          <w:w w:val="97"/>
        </w:rPr>
        <w:t>ς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58"/>
        </w:rPr>
        <w:t>: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97"/>
        </w:rPr>
        <w:t>ΟΔΟ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97"/>
        </w:rPr>
        <w:t>Ν</w:t>
      </w:r>
      <w:r>
        <w:rPr>
          <w:rFonts w:ascii="Arial" w:hAnsi="Arial" w:cs="Arial" w:eastAsia="Arial"/>
          <w:sz w:val="18"/>
          <w:szCs w:val="18"/>
          <w:color w:val="262626"/>
          <w:spacing w:val="-1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2548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2626"/>
          <w:spacing w:val="-24"/>
          <w:w w:val="12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3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80"/>
        </w:rPr>
        <w:t>%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2" w:lineRule="auto"/>
        <w:ind w:left="144" w:right="272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Κατασκευή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φρεατίου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έλξης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24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2"/>
          <w:w w:val="124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4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0"/>
          <w:w w:val="12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σύνδεσης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κατηγορίας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3"/>
          <w:w w:val="11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8"/>
        </w:rPr>
        <w:t>l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2/15,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οπλισμένο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δομικό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πλέγμα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B500C,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8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0"/>
        </w:rPr>
        <w:t>ιχ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8"/>
          <w:w w:val="100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ματα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ελαχίστου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πάχους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φρεάτια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έλξης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9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3"/>
          <w:w w:val="119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1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33"/>
          <w:w w:val="11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15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φρεάτια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σύνδεσης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λοιπά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1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σχέδια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λεπτομερειών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μελέτης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τιμ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μονάδας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περ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7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11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αμβάνονται: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εκσκαφή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επανεπίχωση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4"/>
        </w:rPr>
        <w:t>ορύγματος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136" w:right="784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σκυροδέτηση,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εγκατάσταση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5"/>
        </w:rPr>
        <w:t>προκατασκευασμένου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</w:rPr>
        <w:t>φρεα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6"/>
          <w:w w:val="10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ίου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διαμόρφωση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οπών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εισόδου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εξ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σωληνώσεων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8"/>
          <w:w w:val="124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4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έλευσης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11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</w:rPr>
        <w:t>αλωδίων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122" w:right="428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εγανό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κάλυμμα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4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4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λαβωτή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λαμα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5"/>
          <w:w w:val="10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εδραζ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1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ενο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μεταλλικό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πλ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2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ιο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9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</w:rPr>
        <w:t>έσω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ελαστικού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παρεμβύσματο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2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8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0"/>
          <w:w w:val="112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4"/>
          <w:w w:val="11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2"/>
        </w:rPr>
        <w:t>άταξη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8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μανδάλωσης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ειδικού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εργαλείου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αντισκωριακή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προστασία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(διπλή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στρώση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ru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0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primer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ψευδαργύρου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διπλή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στρώση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εποξ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45"/>
          <w:w w:val="109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4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59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9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ής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4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βαφής)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επισήμανση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φρε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1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ίου,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καθοριζόμενα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μελ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3"/>
          <w:w w:val="106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2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24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410" w:lineRule="atLeast"/>
        <w:ind w:left="237" w:right="899" w:firstLine="-10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πλήρες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φρεάτιο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4"/>
        </w:rPr>
        <w:t>εσωτε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2"/>
          <w:w w:val="104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κών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διαστάσεων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(Μ)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(Π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5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ως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1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1"/>
          <w:w w:val="111"/>
        </w:rPr>
        <w:t>ξ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2"/>
          <w:w w:val="106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2"/>
        </w:rPr>
        <w:t>ς: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Φρεάτιο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6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3"/>
          <w:w w:val="100"/>
        </w:rPr>
        <w:t>ξ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9"/>
          <w:w w:val="100"/>
        </w:rPr>
        <w:t>4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7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4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40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12"/>
        </w:rPr>
        <w:t>cm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5" w:after="0" w:line="352" w:lineRule="auto"/>
        <w:ind w:left="602" w:right="7236" w:firstLine="-47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8"/>
          <w:szCs w:val="18"/>
          <w:color w:val="1616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54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62626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6"/>
          <w:b/>
          <w:bCs/>
        </w:rPr>
        <w:t>6</w:t>
      </w:r>
      <w:r>
        <w:rPr>
          <w:rFonts w:ascii="Arial" w:hAnsi="Arial" w:cs="Arial" w:eastAsia="Arial"/>
          <w:sz w:val="17"/>
          <w:szCs w:val="17"/>
          <w:color w:val="161616"/>
          <w:spacing w:val="-5"/>
          <w:w w:val="116"/>
          <w:b/>
          <w:bCs/>
        </w:rPr>
        <w:t>0</w:t>
      </w:r>
      <w:r>
        <w:rPr>
          <w:rFonts w:ascii="Arial" w:hAnsi="Arial" w:cs="Arial" w:eastAsia="Arial"/>
          <w:sz w:val="17"/>
          <w:szCs w:val="17"/>
          <w:color w:val="414141"/>
          <w:spacing w:val="-8"/>
          <w:w w:val="113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1"/>
          <w:b/>
          <w:bCs/>
        </w:rPr>
        <w:t>00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54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414141"/>
          <w:spacing w:val="-42"/>
          <w:w w:val="15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  <w:b/>
          <w:bCs/>
        </w:rPr>
        <w:t>ΕΞΗΝΤΑ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-6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525252"/>
          <w:spacing w:val="-10"/>
          <w:w w:val="153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10"/>
          <w:b/>
          <w:bCs/>
        </w:rPr>
        <w:t>Τ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53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27"/>
          <w:b/>
          <w:bCs/>
        </w:rPr>
        <w:t>:24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6" w:after="0" w:line="240" w:lineRule="auto"/>
        <w:ind w:left="115" w:right="-20"/>
        <w:jc w:val="left"/>
        <w:tabs>
          <w:tab w:pos="28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Άρθρο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54"/>
          <w:b/>
          <w:bCs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262626"/>
          <w:spacing w:val="-3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ΝΑΗΛ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1"/>
        </w:rPr>
        <w:t>Μ</w:t>
      </w:r>
      <w:r>
        <w:rPr>
          <w:rFonts w:ascii="Arial" w:hAnsi="Arial" w:cs="Arial" w:eastAsia="Arial"/>
          <w:sz w:val="17"/>
          <w:szCs w:val="17"/>
          <w:color w:val="161616"/>
          <w:spacing w:val="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5"/>
          <w:b/>
          <w:bCs/>
          <w:position w:val="1"/>
        </w:rPr>
        <w:t>Ν.6</w:t>
      </w:r>
      <w:r>
        <w:rPr>
          <w:rFonts w:ascii="Arial" w:hAnsi="Arial" w:cs="Arial" w:eastAsia="Arial"/>
          <w:sz w:val="17"/>
          <w:szCs w:val="17"/>
          <w:color w:val="161616"/>
          <w:spacing w:val="-9"/>
          <w:w w:val="106"/>
          <w:b/>
          <w:bCs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414141"/>
          <w:spacing w:val="-17"/>
          <w:w w:val="153"/>
          <w:b/>
          <w:bCs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7"/>
          <w:b/>
          <w:bCs/>
          <w:position w:val="1"/>
        </w:rPr>
        <w:t>10.01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Φωτιστικό</w:t>
      </w:r>
      <w:r>
        <w:rPr>
          <w:rFonts w:ascii="Arial" w:hAnsi="Arial" w:cs="Arial" w:eastAsia="Arial"/>
          <w:sz w:val="17"/>
          <w:szCs w:val="17"/>
          <w:color w:val="161616"/>
          <w:spacing w:val="3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σώμα</w:t>
      </w:r>
      <w:r>
        <w:rPr>
          <w:rFonts w:ascii="Arial" w:hAnsi="Arial" w:cs="Arial" w:eastAsia="Arial"/>
          <w:sz w:val="17"/>
          <w:szCs w:val="17"/>
          <w:color w:val="161616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κορυφή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με</w:t>
      </w:r>
      <w:r>
        <w:rPr>
          <w:rFonts w:ascii="Arial" w:hAnsi="Arial" w:cs="Arial" w:eastAsia="Arial"/>
          <w:sz w:val="17"/>
          <w:szCs w:val="17"/>
          <w:color w:val="161616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λαμπτήρα</w:t>
      </w:r>
      <w:r>
        <w:rPr>
          <w:rFonts w:ascii="Arial" w:hAnsi="Arial" w:cs="Arial" w:eastAsia="Arial"/>
          <w:sz w:val="17"/>
          <w:szCs w:val="17"/>
          <w:color w:val="161616"/>
          <w:spacing w:val="4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τύπο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υ</w:t>
      </w:r>
      <w:r>
        <w:rPr>
          <w:rFonts w:ascii="Arial" w:hAnsi="Arial" w:cs="Arial" w:eastAsia="Arial"/>
          <w:sz w:val="17"/>
          <w:szCs w:val="17"/>
          <w:color w:val="161616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Led</w:t>
      </w:r>
      <w:r>
        <w:rPr>
          <w:rFonts w:ascii="Arial" w:hAnsi="Arial" w:cs="Arial" w:eastAsia="Arial"/>
          <w:sz w:val="17"/>
          <w:szCs w:val="17"/>
          <w:color w:val="161616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  <w:position w:val="0"/>
        </w:rPr>
        <w:t>επι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ιστο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ύ</w:t>
      </w:r>
      <w:r>
        <w:rPr>
          <w:rFonts w:ascii="Arial" w:hAnsi="Arial" w:cs="Arial" w:eastAsia="Arial"/>
          <w:sz w:val="17"/>
          <w:szCs w:val="17"/>
          <w:color w:val="161616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εξωτερικο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  <w:position w:val="0"/>
        </w:rPr>
        <w:t>ύ</w:t>
      </w:r>
      <w:r>
        <w:rPr>
          <w:rFonts w:ascii="Arial" w:hAnsi="Arial" w:cs="Arial" w:eastAsia="Arial"/>
          <w:sz w:val="17"/>
          <w:szCs w:val="17"/>
          <w:color w:val="161616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4"/>
          <w:b/>
          <w:bCs/>
          <w:position w:val="0"/>
        </w:rPr>
        <w:t>χώρου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Φωτιστικό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σώμα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κορυφής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λαμπτήρα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τύπου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γωνία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φωτισμού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360ο,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ισχύος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40Watt-45Wat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9"/>
          <w:w w:val="100"/>
          <w:position w:val="2"/>
        </w:rPr>
        <w:t>t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5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θερμοκρασίας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3000Κ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(θερμό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λευκό)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κατάλληλο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τοποθετηθεί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6"/>
          <w:position w:val="2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32" w:lineRule="auto"/>
        <w:ind w:left="122" w:right="62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χαλύβδινου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ιστού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2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14"/>
          <w:w w:val="12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68"/>
          <w:w w:val="12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φωτισμού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εξωτερικών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κοινόχρηστων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χώρων.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14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φωτιστικό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σώμα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ανθεκτι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1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9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βάρος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δεν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ξεπερνάει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13kg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9"/>
        </w:rPr>
        <w:t>σώμα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10"/>
        </w:rPr>
        <w:t>είν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0"/>
          <w:w w:val="11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38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κατασκευασκευασμένο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κράμα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αλου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5"/>
          <w:w w:val="106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7"/>
        </w:rPr>
        <w:t>νίου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υψηλής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θερ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7"/>
          <w:w w:val="106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5"/>
          <w:w w:val="131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2"/>
        </w:rPr>
        <w:t>κής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36" w:lineRule="auto"/>
        <w:ind w:left="122" w:right="324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6"/>
        </w:rPr>
        <w:t>αγω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7"/>
          <w:w w:val="106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1"/>
          <w:w w:val="10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μότητας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όλα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υλικά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στερεώσεως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10"/>
        </w:rPr>
        <w:t>εξωτε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2"/>
          <w:w w:val="110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16"/>
          <w:w w:val="11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0"/>
        </w:rPr>
        <w:t>κές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7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βίδες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ανοξείδωτο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χάλυβα.Το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εριμετρ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5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κάλυμμα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ανθ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τικ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6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διαφάνεια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4"/>
          <w:w w:val="105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9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9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UV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προστασία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αντίσταση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γήρανση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λόγω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ήλιου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ανοιγόμενο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</w:rPr>
        <w:t>εύκολη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συντήρηση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εφόσον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απαιτηθεί.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φωτιστικό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λειτουργεί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θερμοκρασία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περιβάλλο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4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ος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μεταξύ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-20C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έως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+45C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διαθέτει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σύστημα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προστασίας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υπερθέρμανση.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φωτιστικό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σώμα,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συνολό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σαν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σύστημ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12"/>
          <w:w w:val="10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8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2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διαθέτει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προστασία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τουλά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9"/>
          <w:w w:val="100"/>
        </w:rPr>
        <w:t>χ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0"/>
        </w:rPr>
        <w:t>ιστον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10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ΙΡ54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ΙΚΟΒ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κυτία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διακλάδωσης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χρησιμοποιηθούν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τουλάχιστον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ΙΡ65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κατάλληλα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4"/>
        </w:rPr>
        <w:t>εξωτερική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χρήση.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122" w:right="-20"/>
        <w:jc w:val="left"/>
        <w:tabs>
          <w:tab w:pos="23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position w:val="2"/>
        </w:rPr>
        <w:t>Ο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χρόνος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ζωής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λαμπτήρων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LE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4"/>
          <w:w w:val="100"/>
          <w:position w:val="2"/>
        </w:rPr>
        <w:t>D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τουλάχιστον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5"/>
          <w:w w:val="105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32"/>
          <w:w w:val="151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0"/>
          <w:position w:val="2"/>
        </w:rPr>
        <w:t>000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ώρε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9"/>
          <w:w w:val="100"/>
          <w:position w:val="2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12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χρόνο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8"/>
          <w:w w:val="100"/>
          <w:position w:val="2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5"/>
          <w:w w:val="100"/>
          <w:position w:val="2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ύησης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τουλάχιστον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9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έτ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3"/>
          <w:w w:val="100"/>
          <w:position w:val="2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  <w:position w:val="2"/>
        </w:rPr>
        <w:t>φω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1"/>
          <w:w w:val="108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08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  <w:position w:val="2"/>
        </w:rPr>
        <w:t>στικό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8"/>
          <w:w w:val="108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σώμα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  <w:position w:val="2"/>
        </w:rPr>
        <w:t>καλύ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0"/>
          <w:w w:val="107"/>
          <w:position w:val="2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7"/>
          <w:w w:val="107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  <w:position w:val="2"/>
        </w:rPr>
        <w:t>ετ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2"/>
          <w:w w:val="107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07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8"/>
          <w:w w:val="107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21"/>
          <w:position w:val="2"/>
        </w:rPr>
        <w:t>5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22" w:right="74"/>
        <w:jc w:val="left"/>
        <w:tabs>
          <w:tab w:pos="1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χρόνια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14141"/>
          <w:spacing w:val="-14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τουλάχιστον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2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χρόνια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εγγύηση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καλής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λειτουρ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7"/>
          <w:w w:val="100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ας,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όλα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5"/>
        </w:rPr>
        <w:t>απαραίτητα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πιστοποιητικά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CE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27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3"/>
          <w:w w:val="127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0"/>
          <w:w w:val="12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58"/>
          <w:w w:val="12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όλες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μετρήσεις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συνοδεύουν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9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φωτιστικό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σώμα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θα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</w:rPr>
        <w:t>πρέπει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0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είναι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σύμφωνες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διεθνή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0"/>
          <w:w w:val="100"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66"/>
          <w:i/>
          <w:position w:val="2"/>
        </w:rPr>
        <w:t>I</w:t>
      </w:r>
      <w:r>
        <w:rPr>
          <w:rFonts w:ascii="Arial" w:hAnsi="Arial" w:cs="Arial" w:eastAsia="Arial"/>
          <w:sz w:val="21"/>
          <w:szCs w:val="21"/>
          <w:color w:val="525252"/>
          <w:spacing w:val="42"/>
          <w:w w:val="166"/>
          <w:i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ευρωπαικά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πρότυπα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0"/>
          <w:position w:val="2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  <w:position w:val="2"/>
        </w:rPr>
        <w:t>εργοστά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0"/>
          <w:w w:val="108"/>
          <w:position w:val="2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20"/>
          <w:w w:val="108"/>
          <w:position w:val="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8"/>
          <w:position w:val="2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6"/>
          <w:w w:val="108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5"/>
          <w:position w:val="2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"/>
          <w:w w:val="105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12"/>
          <w:w w:val="107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  <w:position w:val="2"/>
        </w:rPr>
        <w:t>ασκευής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472" w:lineRule="auto"/>
        <w:ind w:left="122" w:right="3012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3"/>
          <w:w w:val="115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18"/>
          <w:w w:val="17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5"/>
        </w:rPr>
        <w:t>αθέτει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πιστοπ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0"/>
          <w:w w:val="109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9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21"/>
          <w:w w:val="109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9"/>
        </w:rPr>
        <w:t>τικό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3"/>
          <w:w w:val="124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3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4"/>
        </w:rPr>
        <w:t>ασφάλισης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ποι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10"/>
          <w:w w:val="106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6"/>
        </w:rPr>
        <w:t>τητας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ISO.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Στις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16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2"/>
        </w:rPr>
        <w:t>μές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μονάδας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7"/>
        </w:rPr>
        <w:t>περιλαμβάνονται: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2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73"/>
        </w:rPr>
        <w:t>-η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119"/>
          <w:w w:val="17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11"/>
        </w:rPr>
        <w:t>φωτισ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22"/>
          <w:w w:val="111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62626"/>
          <w:spacing w:val="-22"/>
          <w:w w:val="15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7"/>
        </w:rPr>
        <w:t>κού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σώματος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(πλήρους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όργανα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3"/>
        </w:rPr>
        <w:t>αφής)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15" w:right="536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λαμπτήρων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τύπου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0"/>
        </w:rPr>
        <w:t>ισχύος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προβλέπονται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6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-9"/>
          <w:w w:val="106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4"/>
        </w:rPr>
        <w:t>έτη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73"/>
        </w:rPr>
        <w:t>-η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119"/>
          <w:w w:val="17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συναρμολόγηση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φωτιστικού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-9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14141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</w:rPr>
        <w:t>κορυφή</w:t>
      </w:r>
      <w:r>
        <w:rPr>
          <w:rFonts w:ascii="Courier New" w:hAnsi="Courier New" w:cs="Courier New" w:eastAsia="Courier New"/>
          <w:sz w:val="19"/>
          <w:szCs w:val="19"/>
          <w:color w:val="52525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96969"/>
          <w:spacing w:val="0"/>
          <w:w w:val="107"/>
        </w:rPr>
        <w:t>ιστού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61" w:footer="0" w:top="1080" w:bottom="280" w:left="680" w:right="1320"/>
          <w:headerReference w:type="even" r:id="rId13"/>
          <w:pgSz w:w="11920" w:h="16840"/>
        </w:sectPr>
      </w:pPr>
      <w:rPr/>
    </w:p>
    <w:p>
      <w:pPr>
        <w:spacing w:before="81" w:after="0" w:line="240" w:lineRule="auto"/>
        <w:ind w:left="158" w:right="-20"/>
        <w:jc w:val="left"/>
        <w:tabs>
          <w:tab w:pos="88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1514pt;margin-top:16.021402pt;width:435.563045pt;height:.1pt;mso-position-horizontal-relative:page;mso-position-vertical-relative:paragraph;z-index:-1895" coordorigin="824,320" coordsize="8711,2">
            <v:shape style="position:absolute;left:824;top:320;width:8711;height:2" coordorigin="824,320" coordsize="8711,0" path="m824,320l9535,320e" filled="f" stroked="t" strokeweight="1.06581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i/>
        </w:rPr>
        <w:t>Τιμολ6</w:t>
      </w:r>
      <w:r>
        <w:rPr>
          <w:rFonts w:ascii="Arial" w:hAnsi="Arial" w:cs="Arial" w:eastAsia="Arial"/>
          <w:sz w:val="16"/>
          <w:szCs w:val="16"/>
          <w:color w:val="2D2D2D"/>
          <w:spacing w:val="-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4F4F4F"/>
          <w:spacing w:val="-8"/>
          <w:w w:val="100"/>
          <w:i/>
        </w:rPr>
        <w:t>ι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i/>
        </w:rPr>
        <w:t>ο</w:t>
      </w:r>
      <w:r>
        <w:rPr>
          <w:rFonts w:ascii="Arial" w:hAnsi="Arial" w:cs="Arial" w:eastAsia="Arial"/>
          <w:sz w:val="16"/>
          <w:szCs w:val="16"/>
          <w:color w:val="2D2D2D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i/>
        </w:rPr>
        <w:t>Μελέτης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i/>
          <w:position w:val="-2"/>
        </w:rPr>
        <w:t>Σελfδα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41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9"/>
          <w:i/>
          <w:position w:val="-2"/>
        </w:rPr>
        <w:t>16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44" w:right="650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κα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ώδια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τροφοδότησης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φωτιστικού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σώματος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διατομής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8"/>
          <w:w w:val="100"/>
        </w:rPr>
        <w:t>χ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16"/>
          <w:w w:val="100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mm2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(από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9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3"/>
        </w:rPr>
        <w:t>ακρο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5"/>
          <w:w w:val="10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4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4"/>
        </w:rPr>
        <w:t>βώτιο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3"/>
        </w:rPr>
        <w:t>μέχ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6"/>
          <w:w w:val="113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20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φωτιστικό)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σύ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8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δεσή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left="144" w:right="663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8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6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γκατ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9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στημένο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φω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ιστ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5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3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28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28"/>
        </w:rPr>
        <w:t>ώ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28"/>
        </w:rPr>
        <w:t>μα,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34"/>
          <w:w w:val="12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9"/>
          <w:w w:val="100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5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ογα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τύπο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8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ισχύ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4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λαμπτήρα,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ως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8"/>
        </w:rPr>
        <w:t>εξής: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7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Ισχύος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00"/>
        </w:rPr>
        <w:t>40Watt-45Watt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77" w:after="0" w:line="359" w:lineRule="auto"/>
        <w:ind w:left="606" w:right="6777" w:firstLine="-46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61616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616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27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12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27"/>
          <w:b/>
          <w:bCs/>
        </w:rPr>
        <w:t>500,00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2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7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6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7"/>
          <w:b/>
          <w:bCs/>
        </w:rPr>
        <w:t>):</w:t>
      </w:r>
      <w:r>
        <w:rPr>
          <w:rFonts w:ascii="Arial" w:hAnsi="Arial" w:cs="Arial" w:eastAsia="Arial"/>
          <w:sz w:val="17"/>
          <w:szCs w:val="17"/>
          <w:color w:val="161616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  <w:b/>
          <w:bCs/>
        </w:rPr>
        <w:t>ΠΕΝΤΑΚΟΣΙΑ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Α.Τ.</w:t>
      </w:r>
      <w:r>
        <w:rPr>
          <w:rFonts w:ascii="Arial" w:hAnsi="Arial" w:cs="Arial" w:eastAsia="Arial"/>
          <w:sz w:val="17"/>
          <w:szCs w:val="17"/>
          <w:color w:val="16161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27"/>
          <w:b/>
          <w:bCs/>
        </w:rPr>
        <w:t>:25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7" w:after="0" w:line="240" w:lineRule="auto"/>
        <w:ind w:left="130" w:right="-20"/>
        <w:jc w:val="left"/>
        <w:tabs>
          <w:tab w:pos="2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61616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2D2D2D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ΝΑΗΛ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17"/>
          <w:szCs w:val="17"/>
          <w:color w:val="1616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6"/>
          <w:b/>
          <w:bCs/>
        </w:rPr>
        <w:t>Ν60.</w:t>
      </w:r>
      <w:r>
        <w:rPr>
          <w:rFonts w:ascii="Arial" w:hAnsi="Arial" w:cs="Arial" w:eastAsia="Arial"/>
          <w:sz w:val="17"/>
          <w:szCs w:val="17"/>
          <w:color w:val="161616"/>
          <w:spacing w:val="-8"/>
          <w:w w:val="106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6"/>
          <w:b/>
          <w:bCs/>
        </w:rPr>
        <w:t>0.01.01</w:t>
      </w:r>
      <w:r>
        <w:rPr>
          <w:rFonts w:ascii="Arial" w:hAnsi="Arial" w:cs="Arial" w:eastAsia="Arial"/>
          <w:sz w:val="17"/>
          <w:szCs w:val="17"/>
          <w:color w:val="161616"/>
          <w:spacing w:val="-50"/>
          <w:w w:val="10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Χαλύβδινο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ιστό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2D2D2D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οδοφωτισμο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ύ</w:t>
      </w:r>
      <w:r>
        <w:rPr>
          <w:rFonts w:ascii="Arial" w:hAnsi="Arial" w:cs="Arial" w:eastAsia="Arial"/>
          <w:sz w:val="17"/>
          <w:szCs w:val="17"/>
          <w:color w:val="16161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ύψου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17"/>
          <w:szCs w:val="17"/>
          <w:color w:val="16161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-4"/>
          <w:w w:val="112"/>
          <w:b/>
          <w:bCs/>
        </w:rPr>
        <w:t>3</w:t>
      </w:r>
      <w:r>
        <w:rPr>
          <w:rFonts w:ascii="Arial" w:hAnsi="Arial" w:cs="Arial" w:eastAsia="Arial"/>
          <w:sz w:val="17"/>
          <w:szCs w:val="17"/>
          <w:color w:val="3F3F3F"/>
          <w:spacing w:val="-16"/>
          <w:w w:val="112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2"/>
          <w:b/>
          <w:bCs/>
        </w:rPr>
        <w:t>00</w:t>
      </w:r>
      <w:r>
        <w:rPr>
          <w:rFonts w:ascii="Arial" w:hAnsi="Arial" w:cs="Arial" w:eastAsia="Arial"/>
          <w:sz w:val="17"/>
          <w:szCs w:val="17"/>
          <w:color w:val="161616"/>
          <w:spacing w:val="-4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12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6" w:after="0" w:line="240" w:lineRule="auto"/>
        <w:ind w:left="2823" w:right="2619"/>
        <w:jc w:val="center"/>
        <w:tabs>
          <w:tab w:pos="49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7"/>
        </w:rPr>
        <w:t>Κωδικό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16"/>
          <w:w w:val="77"/>
        </w:rPr>
        <w:t>ς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77"/>
        </w:rPr>
        <w:t>αναθεώρησης: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83"/>
          <w:w w:val="77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98"/>
        </w:rPr>
        <w:t>ΝΑΗΛ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27"/>
          <w:w w:val="98"/>
        </w:rPr>
        <w:t>Μ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79"/>
        </w:rPr>
        <w:t>60.1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83"/>
          <w:w w:val="79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52"/>
          <w:w w:val="9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8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19"/>
          <w:w w:val="80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35"/>
          <w:w w:val="68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83"/>
        </w:rPr>
        <w:t>01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86"/>
        </w:rPr>
        <w:t>10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42"/>
          <w:w w:val="86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62"/>
        </w:rPr>
        <w:t>%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2" w:lineRule="auto"/>
        <w:ind w:left="123" w:right="280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Προμήθεια,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7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ταφορά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5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πί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τόπου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εγκατάσταση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γαλβανισμένων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χαλυβ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1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ίν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7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0"/>
          <w:w w:val="13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στών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οδοφωτισμού,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κατα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5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9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ευασμένων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ΕΛΟΤ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100"/>
        </w:rPr>
        <w:t>40-5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8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4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ύλοι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φωτισμού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Μέρος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-27"/>
          <w:w w:val="117"/>
        </w:rPr>
        <w:t>5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35"/>
        </w:rPr>
        <w:t>: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3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Απαιτήσεις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χαλύβδινους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ιστούς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φωτισμο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0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1"/>
          <w:w w:val="11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1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35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τις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ΕΤΕΠ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00"/>
        </w:rPr>
        <w:t>05-0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13"/>
          <w:w w:val="100"/>
        </w:rPr>
        <w:t>7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-16"/>
          <w:w w:val="100"/>
        </w:rPr>
        <w:t>-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0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-14"/>
          <w:w w:val="100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16"/>
          <w:w w:val="100"/>
        </w:rPr>
        <w:t>-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0"/>
          <w:w w:val="100"/>
        </w:rPr>
        <w:t>00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"Υπο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32"/>
          <w:w w:val="100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ομή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Οδοφ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6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8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ισμο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0"/>
          <w:w w:val="100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11"/>
          <w:w w:val="100"/>
        </w:rPr>
        <w:t>5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25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13"/>
          <w:w w:val="100"/>
        </w:rPr>
        <w:t>7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13"/>
          <w:w w:val="100"/>
        </w:rPr>
        <w:t>-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00"/>
        </w:rPr>
        <w:t>02-00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1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Ιστοί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οδοφωτισμού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1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35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φωτιστικά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σώματ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8"/>
          <w:w w:val="10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7"/>
          <w:w w:val="111"/>
        </w:rPr>
        <w:t>"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5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0" w:lineRule="auto"/>
        <w:ind w:left="364" w:right="1154" w:firstLine="-22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τιμές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μονάδας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περιλαμβάνο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5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3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1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13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41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8"/>
          <w:w w:val="100"/>
        </w:rPr>
        <w:t>ξ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ής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επιμέρους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εργασίες/υλικ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2"/>
          <w:w w:val="105"/>
        </w:rPr>
        <w:t>ά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25"/>
        </w:rPr>
        <w:t>: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2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εκσκαφή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τάφρων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κάθε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είδους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έδαφος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1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1"/>
          <w:w w:val="11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7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επανεπίχωση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6"/>
        </w:rPr>
        <w:t>τους.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35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σωλήνες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διέλευσης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  <w:position w:val="1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ενσωματωμένο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σύρμα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οδηγό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9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(HDPE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  <w:position w:val="1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1"/>
        </w:rPr>
        <w:t>ΕΛΟΤ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  <w:position w:val="1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9" w:lineRule="auto"/>
        <w:ind w:left="130" w:right="1508" w:firstLine="7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96"/>
        </w:rPr>
        <w:t>61386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-36"/>
          <w:w w:val="9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7"/>
          <w:w w:val="108"/>
        </w:rPr>
        <w:t>"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Συ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08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5"/>
          <w:w w:val="10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ήματα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2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σωληνώσεων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διαχεί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4"/>
          <w:w w:val="107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1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ση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8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καλωδ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5"/>
          <w:w w:val="100"/>
        </w:rPr>
        <w:t>ί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5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4"/>
          <w:w w:val="100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γαλβανισμένους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1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-27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3"/>
        </w:rPr>
        <w:t>δηροσωλήνες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ΕΛΟΤ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00"/>
        </w:rPr>
        <w:t>10255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45"/>
          <w:w w:val="100"/>
        </w:rPr>
        <w:t>)</w:t>
      </w:r>
      <w:r>
        <w:rPr>
          <w:rFonts w:ascii="Courier New" w:hAnsi="Courier New" w:cs="Courier New" w:eastAsia="Courier New"/>
          <w:sz w:val="21"/>
          <w:szCs w:val="21"/>
          <w:color w:val="161616"/>
          <w:spacing w:val="0"/>
          <w:w w:val="10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4" w:lineRule="exact"/>
        <w:ind w:left="123" w:right="825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προστασία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σωλήνων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διέλευσης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είτε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2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ρόδεμα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είτε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άμμο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λατομείου,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βάση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τυπική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ομή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μελέτη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4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070707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ειδικά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φρεάτια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έλξης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επίσκεψ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κάλυμμά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ΕΛΟΤ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3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0" w:lineRule="exact"/>
        <w:ind w:left="13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100"/>
          <w:position w:val="2"/>
        </w:rPr>
        <w:t>124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-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  <w:position w:val="2"/>
        </w:rPr>
        <w:t>πλήρως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4"/>
          <w:w w:val="117"/>
          <w:position w:val="2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  <w:position w:val="2"/>
        </w:rPr>
        <w:t>οποθ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7"/>
          <w:w w:val="108"/>
          <w:position w:val="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6"/>
          <w:position w:val="2"/>
        </w:rPr>
        <w:t>τη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7"/>
          <w:w w:val="106"/>
          <w:position w:val="2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9"/>
          <w:position w:val="2"/>
        </w:rPr>
        <w:t>έν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9"/>
          <w:position w:val="2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25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χάλκινοι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αγωγοί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γείωσης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1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1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27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ογ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4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ύν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ποσοστό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πλα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8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ών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3"/>
        </w:rPr>
        <w:t>γείωση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2"/>
          <w:w w:val="103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ακροδέκτες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αγ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5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γών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γείωση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6"/>
          <w:w w:val="104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5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4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Όλα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προβλεπόμενα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μελ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7"/>
          <w:w w:val="100"/>
        </w:rPr>
        <w:t>έ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καλώδια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τροφοδοσίας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5"/>
        </w:rPr>
        <w:t>ιστο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8"/>
          <w:w w:val="105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5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auto"/>
        <w:ind w:left="116" w:right="797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προμήθεια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προσκόμιση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επί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τό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1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χαλύβδινου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ιστού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της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προκατασκευασμένης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βάσης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2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2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ισμένο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σκυρόδεμ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ενσωματωμένο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κλωβό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αγκύρω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ης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6"/>
        </w:rPr>
        <w:t>γαλβα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5"/>
          <w:w w:val="106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6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σμένες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θερμώ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ράβδους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φρεά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1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8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έλξης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καλωδίων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6"/>
          <w:w w:val="101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32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3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χυτοσιδηρό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κά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1"/>
          <w:w w:val="100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υμμα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κατά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ΕΛΟΤ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ΕΝ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5"/>
          <w:w w:val="100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0"/>
          <w:w w:val="100"/>
        </w:rPr>
        <w:t>2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6"/>
          <w:w w:val="100"/>
        </w:rPr>
        <w:t>4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  <w:t>,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διαμορφωμένης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σύμφωνα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1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3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6"/>
          <w:w w:val="103"/>
        </w:rPr>
        <w:t>ρ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ότυπα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6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ατασκευής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4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ργων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0"/>
        </w:rPr>
        <w:t>(ΠΚΕ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6"/>
          <w:w w:val="11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070707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left="116" w:right="919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46"/>
        </w:rPr>
        <w:t>-Το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4"/>
          <w:w w:val="14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ακροκιβώ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2"/>
          <w:w w:val="108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0"/>
          <w:w w:val="108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9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1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ιστού,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μονό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πολλαπλό,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θυρίδα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ην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3"/>
          <w:w w:val="114"/>
        </w:rPr>
        <w:t>δ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3"/>
        </w:rPr>
        <w:t>ιάτ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3"/>
          <w:w w:val="103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</w:rPr>
        <w:t>ξη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μανδάλωσής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3"/>
        </w:rPr>
        <w:t>τη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9"/>
          <w:w w:val="103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8" w:lineRule="exact"/>
        <w:ind w:left="116" w:right="32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ανέγερση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στερέωση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4"/>
          <w:w w:val="124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25"/>
          <w:w w:val="12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24"/>
        </w:rPr>
        <w:t>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6"/>
          <w:w w:val="12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ισ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ού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στους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κοχλίες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αγκύρωσης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οκτώ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7"/>
          <w:w w:val="97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4"/>
        </w:rPr>
        <w:t>ερικόχ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4"/>
        </w:rPr>
        <w:t>λ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26"/>
          <w:w w:val="13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18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επάνω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15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0"/>
          <w:w w:val="11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5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7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κάτω,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χρήση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καταλλήλου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7"/>
        </w:rPr>
        <w:t>ανυψ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"/>
          <w:w w:val="107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25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6"/>
          <w:w w:val="107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κού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εξοπλισμού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(τα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κάτω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5"/>
        </w:rPr>
        <w:t>είν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8"/>
          <w:w w:val="105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5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περικόχλια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17"/>
          <w:w w:val="100"/>
        </w:rPr>
        <w:t>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τακορύφωσης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0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άνω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περι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1"/>
          <w:w w:val="100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όχλια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ασφαλεία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00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τύπου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3"/>
        </w:rPr>
        <w:t>Ny1oc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1"/>
          <w:w w:val="103"/>
        </w:rPr>
        <w:t>)</w:t>
      </w:r>
      <w:r>
        <w:rPr>
          <w:rFonts w:ascii="Courier New" w:hAnsi="Courier New" w:cs="Courier New" w:eastAsia="Courier New"/>
          <w:sz w:val="19"/>
          <w:szCs w:val="19"/>
          <w:color w:val="070707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left="130" w:right="1594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4"/>
          <w:w w:val="100"/>
        </w:rPr>
        <w:t>π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λήρωση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κενού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κάτω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βάση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ιστού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4"/>
        </w:rPr>
        <w:t>συρικνούμενη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τσιμεντοκονία,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μετά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αλφάδιασμα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σύσφιγξη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14"/>
        </w:rPr>
        <w:t>κ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8"/>
          <w:w w:val="11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7"/>
        </w:rPr>
        <w:t>χλιώ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8"/>
          <w:w w:val="107"/>
        </w:rPr>
        <w:t>ν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απαιτούμενες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ηλεκτρικές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4"/>
        </w:rPr>
        <w:t>συνδέσει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9"/>
          <w:w w:val="104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2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4" w:lineRule="exact"/>
        <w:ind w:left="130" w:right="567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αvά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8"/>
          <w:w w:val="100"/>
        </w:rPr>
        <w:t>γ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κα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2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εστημένο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χαλύβδινο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9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τό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οδοφωτισμού,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ανάλογα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5"/>
          <w:w w:val="100"/>
        </w:rPr>
        <w:t>ψ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ου,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11"/>
        </w:rPr>
        <w:t>ως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1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6"/>
        </w:rPr>
        <w:t>εξ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5"/>
          <w:w w:val="106"/>
        </w:rPr>
        <w:t>ή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9"/>
          <w:w w:val="121"/>
        </w:rPr>
        <w:t>ς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0"/>
          <w:w w:val="125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Χαλύβδινος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0"/>
        </w:rPr>
        <w:t>ισ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-14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ός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οδοφω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9"/>
          <w:w w:val="107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2D2D2D"/>
          <w:spacing w:val="-26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8"/>
        </w:rPr>
        <w:t>σμού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ύψους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606060"/>
          <w:spacing w:val="-9"/>
          <w:w w:val="95"/>
        </w:rPr>
        <w:t>3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95"/>
        </w:rPr>
        <w:t>,00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-24"/>
          <w:w w:val="9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F3F3F"/>
          <w:spacing w:val="0"/>
          <w:w w:val="109"/>
        </w:rPr>
        <w:t>m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0" w:after="0" w:line="240" w:lineRule="auto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Αριθμητικά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2D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5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3F3F3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8"/>
          <w:b/>
          <w:bCs/>
        </w:rPr>
        <w:t>450,00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52" w:right="5900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5"/>
          <w:b/>
          <w:bCs/>
        </w:rPr>
        <w:t>):</w:t>
      </w:r>
      <w:r>
        <w:rPr>
          <w:rFonts w:ascii="Arial" w:hAnsi="Arial" w:cs="Arial" w:eastAsia="Arial"/>
          <w:sz w:val="17"/>
          <w:szCs w:val="17"/>
          <w:color w:val="2D2D2D"/>
          <w:spacing w:val="-15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ΤΕΤΡΑΚΟΣΙ</w:t>
      </w:r>
      <w:r>
        <w:rPr>
          <w:rFonts w:ascii="Arial" w:hAnsi="Arial" w:cs="Arial" w:eastAsia="Arial"/>
          <w:sz w:val="17"/>
          <w:szCs w:val="17"/>
          <w:color w:val="161616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7"/>
          <w:szCs w:val="17"/>
          <w:color w:val="161616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3"/>
          <w:b/>
          <w:bCs/>
        </w:rPr>
        <w:t>ΠΕΝΗΝΤΑ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61" w:footer="530610088" w:top="820" w:bottom="280" w:left="680" w:right="1380"/>
          <w:headerReference w:type="odd" r:id="rId1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1.537903pt;margin-top:688.192993pt;width:.1pt;height:144.920304pt;mso-position-horizontal-relative:page;mso-position-vertical-relative:page;z-index:-1892" coordorigin="11831,13764" coordsize="2,2898">
            <v:shape style="position:absolute;left:11831;top:13764;width:2;height:2898" coordorigin="11831,13764" coordsize="0,2898" path="m11831,16662l11831,13764e" filled="f" stroked="t" strokeweight="1.062643pt" strokecolor="#BFC3C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81" w:right="-20"/>
        <w:jc w:val="left"/>
        <w:tabs>
          <w:tab w:pos="8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6.047859pt;margin-top:-18.504353pt;width:476.772443pt;height:.1pt;mso-position-horizontal-relative:page;mso-position-vertical-relative:paragraph;z-index:-1893" coordorigin="921,-370" coordsize="9535,2">
            <v:shape style="position:absolute;left:921;top:-370;width:9535;height:2" coordorigin="921,-370" coordsize="9535,0" path="m921,-370l10456,-370e" filled="f" stroked="t" strokeweight=".708429pt" strokecolor="#38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Α.Τ.</w:t>
      </w:r>
      <w:r>
        <w:rPr>
          <w:rFonts w:ascii="Arial" w:hAnsi="Arial" w:cs="Arial" w:eastAsia="Arial"/>
          <w:sz w:val="17"/>
          <w:szCs w:val="17"/>
          <w:color w:val="1A1C1A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21"/>
          <w:b/>
          <w:bCs/>
        </w:rPr>
        <w:t>:26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7" w:after="0" w:line="240" w:lineRule="auto"/>
        <w:ind w:left="174" w:right="-20"/>
        <w:jc w:val="left"/>
        <w:tabs>
          <w:tab w:pos="28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Άρθρο</w:t>
      </w:r>
      <w:r>
        <w:rPr>
          <w:rFonts w:ascii="Arial" w:hAnsi="Arial" w:cs="Arial" w:eastAsia="Arial"/>
          <w:sz w:val="17"/>
          <w:szCs w:val="17"/>
          <w:color w:val="1A1C1A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8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1"/>
          <w:b/>
          <w:bCs/>
        </w:rPr>
        <w:t>ΝΑΗΛ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2"/>
          <w:b/>
          <w:bCs/>
        </w:rPr>
        <w:t>Μ</w:t>
      </w:r>
      <w:r>
        <w:rPr>
          <w:rFonts w:ascii="Arial" w:hAnsi="Arial" w:cs="Arial" w:eastAsia="Arial"/>
          <w:sz w:val="17"/>
          <w:szCs w:val="17"/>
          <w:color w:val="1A1C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8"/>
          <w:b/>
          <w:bCs/>
        </w:rPr>
        <w:t>Ν931</w:t>
      </w:r>
      <w:r>
        <w:rPr>
          <w:rFonts w:ascii="Arial" w:hAnsi="Arial" w:cs="Arial" w:eastAsia="Arial"/>
          <w:sz w:val="17"/>
          <w:szCs w:val="17"/>
          <w:color w:val="1A1C1A"/>
          <w:spacing w:val="-16"/>
          <w:w w:val="108"/>
          <w:b/>
          <w:bCs/>
        </w:rPr>
        <w:t>2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51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33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  <w:position w:val="1"/>
        </w:rPr>
        <w:t>Βάση</w:t>
      </w:r>
      <w:r>
        <w:rPr>
          <w:rFonts w:ascii="Arial" w:hAnsi="Arial" w:cs="Arial" w:eastAsia="Arial"/>
          <w:sz w:val="17"/>
          <w:szCs w:val="17"/>
          <w:color w:val="1A1C1A"/>
          <w:spacing w:val="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  <w:position w:val="1"/>
        </w:rPr>
        <w:t>αγκυρώσεω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  <w:position w:val="1"/>
        </w:rPr>
        <w:t>ς</w:t>
      </w:r>
      <w:r>
        <w:rPr>
          <w:rFonts w:ascii="Arial" w:hAnsi="Arial" w:cs="Arial" w:eastAsia="Arial"/>
          <w:sz w:val="17"/>
          <w:szCs w:val="17"/>
          <w:color w:val="1A1C1A"/>
          <w:spacing w:val="2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  <w:position w:val="1"/>
        </w:rPr>
        <w:t>φωτιστικο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  <w:position w:val="1"/>
        </w:rPr>
        <w:t>ύ</w:t>
      </w:r>
      <w:r>
        <w:rPr>
          <w:rFonts w:ascii="Arial" w:hAnsi="Arial" w:cs="Arial" w:eastAsia="Arial"/>
          <w:sz w:val="17"/>
          <w:szCs w:val="17"/>
          <w:color w:val="1A1C1A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4"/>
          <w:b/>
          <w:bCs/>
          <w:position w:val="1"/>
        </w:rPr>
        <w:t>ιστού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5" w:after="0" w:line="240" w:lineRule="auto"/>
        <w:ind w:left="2894" w:right="-20"/>
        <w:jc w:val="left"/>
        <w:tabs>
          <w:tab w:pos="4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C1A"/>
          <w:spacing w:val="0"/>
          <w:w w:val="100"/>
        </w:rPr>
        <w:t>Κωδ</w:t>
      </w:r>
      <w:r>
        <w:rPr>
          <w:rFonts w:ascii="Arial" w:hAnsi="Arial" w:cs="Arial" w:eastAsia="Arial"/>
          <w:sz w:val="18"/>
          <w:szCs w:val="18"/>
          <w:color w:val="1A1C1A"/>
          <w:spacing w:val="-29"/>
          <w:w w:val="100"/>
        </w:rPr>
        <w:t>ι</w:t>
      </w:r>
      <w:r>
        <w:rPr>
          <w:rFonts w:ascii="Arial" w:hAnsi="Arial" w:cs="Arial" w:eastAsia="Arial"/>
          <w:sz w:val="18"/>
          <w:szCs w:val="18"/>
          <w:color w:val="383838"/>
          <w:spacing w:val="-7"/>
          <w:w w:val="100"/>
        </w:rPr>
        <w:t>κ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96"/>
        </w:rPr>
        <w:t>αναθεώρηση</w:t>
      </w:r>
      <w:r>
        <w:rPr>
          <w:rFonts w:ascii="Arial" w:hAnsi="Arial" w:cs="Arial" w:eastAsia="Arial"/>
          <w:sz w:val="18"/>
          <w:szCs w:val="18"/>
          <w:color w:val="1A1C1A"/>
          <w:spacing w:val="-11"/>
          <w:w w:val="96"/>
        </w:rPr>
        <w:t>ς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96"/>
        </w:rPr>
        <w:t>: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92"/>
        </w:rPr>
        <w:t>ΑΤΗΕ</w:t>
      </w:r>
      <w:r>
        <w:rPr>
          <w:rFonts w:ascii="Arial" w:hAnsi="Arial" w:cs="Arial" w:eastAsia="Arial"/>
          <w:sz w:val="18"/>
          <w:szCs w:val="18"/>
          <w:color w:val="1A1C1A"/>
          <w:spacing w:val="-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112"/>
        </w:rPr>
        <w:t>9</w:t>
      </w:r>
      <w:r>
        <w:rPr>
          <w:rFonts w:ascii="Arial" w:hAnsi="Arial" w:cs="Arial" w:eastAsia="Arial"/>
          <w:sz w:val="18"/>
          <w:szCs w:val="18"/>
          <w:color w:val="1A1C1A"/>
          <w:spacing w:val="-17"/>
          <w:w w:val="112"/>
        </w:rPr>
        <w:t>3</w:t>
      </w:r>
      <w:r>
        <w:rPr>
          <w:rFonts w:ascii="Arial" w:hAnsi="Arial" w:cs="Arial" w:eastAsia="Arial"/>
          <w:sz w:val="18"/>
          <w:szCs w:val="18"/>
          <w:color w:val="383838"/>
          <w:spacing w:val="-15"/>
          <w:w w:val="112"/>
        </w:rPr>
        <w:t>1</w:t>
      </w:r>
      <w:r>
        <w:rPr>
          <w:rFonts w:ascii="Arial" w:hAnsi="Arial" w:cs="Arial" w:eastAsia="Arial"/>
          <w:sz w:val="18"/>
          <w:szCs w:val="18"/>
          <w:color w:val="1A1C1A"/>
          <w:spacing w:val="-7"/>
          <w:w w:val="112"/>
        </w:rPr>
        <w:t>2</w:t>
      </w:r>
      <w:r>
        <w:rPr>
          <w:rFonts w:ascii="Arial" w:hAnsi="Arial" w:cs="Arial" w:eastAsia="Arial"/>
          <w:sz w:val="18"/>
          <w:szCs w:val="18"/>
          <w:color w:val="4B4B4B"/>
          <w:spacing w:val="-21"/>
          <w:w w:val="112"/>
        </w:rPr>
        <w:t>.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112"/>
        </w:rPr>
        <w:t>1</w:t>
      </w:r>
      <w:r>
        <w:rPr>
          <w:rFonts w:ascii="Arial" w:hAnsi="Arial" w:cs="Arial" w:eastAsia="Arial"/>
          <w:sz w:val="18"/>
          <w:szCs w:val="18"/>
          <w:color w:val="1A1C1A"/>
          <w:spacing w:val="4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-20"/>
          <w:w w:val="134"/>
        </w:rPr>
        <w:t>1</w:t>
      </w:r>
      <w:r>
        <w:rPr>
          <w:rFonts w:ascii="Arial" w:hAnsi="Arial" w:cs="Arial" w:eastAsia="Arial"/>
          <w:sz w:val="18"/>
          <w:szCs w:val="18"/>
          <w:color w:val="1A1C1A"/>
          <w:spacing w:val="0"/>
          <w:w w:val="104"/>
        </w:rPr>
        <w:t>0</w:t>
      </w:r>
      <w:r>
        <w:rPr>
          <w:rFonts w:ascii="Arial" w:hAnsi="Arial" w:cs="Arial" w:eastAsia="Arial"/>
          <w:sz w:val="18"/>
          <w:szCs w:val="18"/>
          <w:color w:val="1A1C1A"/>
          <w:spacing w:val="-5"/>
          <w:w w:val="104"/>
        </w:rPr>
        <w:t>0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7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Βάση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αγκυρώσεως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φ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4"/>
          <w:w w:val="100"/>
        </w:rPr>
        <w:t>ω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0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49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στικού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1"/>
          <w:w w:val="100"/>
        </w:rPr>
        <w:t>σ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9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1"/>
          <w:w w:val="100"/>
        </w:rPr>
        <w:t>ύ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άοπλη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ελάχιστων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διαστάσεων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17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11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Om*O.SO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8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5"/>
        </w:rPr>
        <w:t>βάθους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7" w:lineRule="exact"/>
        <w:ind w:left="18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B4B4B"/>
          <w:spacing w:val="-23"/>
          <w:w w:val="122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26"/>
          <w:w w:val="122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22"/>
          <w:position w:val="2"/>
        </w:rPr>
        <w:t>80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63"/>
          <w:w w:val="122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m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δηλαδή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κατασκευή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5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  <w:position w:val="2"/>
        </w:rPr>
        <w:t>μίας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βάσεως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από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άοπλο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σκυρόδεμα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Cl2/15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  <w:position w:val="2"/>
        </w:rPr>
        <w:t>έδραση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6"/>
          <w:position w:val="2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30" w:lineRule="auto"/>
        <w:ind w:left="181" w:right="71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στερέωση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φωτιστικού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ιστού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που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να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φέρει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στο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κέντρο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μία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κατακόρυφη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οπή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7"/>
          <w:w w:val="101"/>
        </w:rPr>
        <w:t>μ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11"/>
        </w:rPr>
        <w:t>ία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πλευρική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με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5"/>
        </w:rPr>
        <w:t>πλασ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20"/>
          <w:w w:val="105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19"/>
          <w:w w:val="152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6"/>
        </w:rPr>
        <w:t>κό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σωλήνα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σπιράλ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Φ63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για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την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διέλευση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τροφοδοτικού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4"/>
        </w:rPr>
        <w:t>καλωδίου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και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του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χαλκού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γειώσεως.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Βάθος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πάκτωσης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5"/>
        </w:rPr>
        <w:t>0,60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16"/>
          <w:w w:val="105"/>
        </w:rPr>
        <w:t>m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auto"/>
        <w:ind w:left="18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Στην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τιμή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δεν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περιλαμβάν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10"/>
          <w:w w:val="100"/>
        </w:rPr>
        <w:t>ε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6"/>
          <w:w w:val="100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αι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9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η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αξία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00"/>
        </w:rPr>
        <w:t>των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3"/>
        </w:rPr>
        <w:t>εκσκαφών.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83838"/>
          <w:spacing w:val="-20"/>
          <w:w w:val="116"/>
        </w:rPr>
        <w:t>Τ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-23"/>
          <w:w w:val="116"/>
        </w:rPr>
        <w:t>ι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0"/>
          <w:w w:val="116"/>
        </w:rPr>
        <w:t>μή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35"/>
          <w:w w:val="11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0"/>
        </w:rPr>
        <w:t>ανά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0"/>
          <w:w w:val="104"/>
        </w:rPr>
        <w:t>τεμάχι</w:t>
      </w:r>
      <w:r>
        <w:rPr>
          <w:rFonts w:ascii="Courier New" w:hAnsi="Courier New" w:cs="Courier New" w:eastAsia="Courier New"/>
          <w:sz w:val="19"/>
          <w:szCs w:val="19"/>
          <w:color w:val="4B4B4B"/>
          <w:spacing w:val="-10"/>
          <w:w w:val="104"/>
        </w:rPr>
        <w:t>ο</w:t>
      </w:r>
      <w:r>
        <w:rPr>
          <w:rFonts w:ascii="Courier New" w:hAnsi="Courier New" w:cs="Courier New" w:eastAsia="Courier New"/>
          <w:sz w:val="19"/>
          <w:szCs w:val="19"/>
          <w:color w:val="1A1C1A"/>
          <w:spacing w:val="0"/>
          <w:w w:val="12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0" w:after="0" w:line="315" w:lineRule="auto"/>
        <w:ind w:left="875" w:right="6814" w:firstLine="-666"/>
        <w:jc w:val="left"/>
        <w:tabs>
          <w:tab w:pos="9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228.960007pt;margin-top:30.98098pt;width:248.039993pt;height:112.68pt;mso-position-horizontal-relative:page;mso-position-vertical-relative:paragraph;z-index:-1894" type="#_x0000_t75">
            <v:imagedata r:id="rId16" o:title=""/>
          </v:shape>
        </w:pic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ΕΥΡΩ</w:t>
      </w:r>
      <w:r>
        <w:rPr>
          <w:rFonts w:ascii="Arial" w:hAnsi="Arial" w:cs="Arial" w:eastAsia="Arial"/>
          <w:sz w:val="17"/>
          <w:szCs w:val="17"/>
          <w:color w:val="1A1C1A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(Α</w:t>
      </w:r>
      <w:r>
        <w:rPr>
          <w:rFonts w:ascii="Arial" w:hAnsi="Arial" w:cs="Arial" w:eastAsia="Arial"/>
          <w:sz w:val="17"/>
          <w:szCs w:val="17"/>
          <w:color w:val="1A1C1A"/>
          <w:spacing w:val="-4"/>
          <w:w w:val="100"/>
          <w:b/>
          <w:bCs/>
        </w:rPr>
        <w:t>ρ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100"/>
          <w:b/>
          <w:bCs/>
        </w:rPr>
        <w:t>ι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θμητικά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C1A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11"/>
          <w:w w:val="12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10"/>
          <w:b/>
          <w:bCs/>
        </w:rPr>
        <w:t>8</w:t>
      </w:r>
      <w:r>
        <w:rPr>
          <w:rFonts w:ascii="Arial" w:hAnsi="Arial" w:cs="Arial" w:eastAsia="Arial"/>
          <w:sz w:val="17"/>
          <w:szCs w:val="17"/>
          <w:color w:val="1A1C1A"/>
          <w:spacing w:val="-7"/>
          <w:w w:val="110"/>
          <w:b/>
          <w:bCs/>
        </w:rPr>
        <w:t>0</w:t>
      </w:r>
      <w:r>
        <w:rPr>
          <w:rFonts w:ascii="Arial" w:hAnsi="Arial" w:cs="Arial" w:eastAsia="Arial"/>
          <w:sz w:val="17"/>
          <w:szCs w:val="17"/>
          <w:color w:val="383838"/>
          <w:spacing w:val="-14"/>
          <w:w w:val="14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6"/>
          <w:b/>
          <w:bCs/>
        </w:rPr>
        <w:t>00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Ολογράφως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1A1C1A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-6"/>
          <w:w w:val="152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1A1C1A"/>
          <w:spacing w:val="0"/>
          <w:w w:val="101"/>
          <w:b/>
          <w:bCs/>
        </w:rPr>
        <w:t>ΟΓΔΟΝΤΑ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4.079999pt;height:95.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0" w:footer="0" w:top="1100" w:bottom="280" w:left="740" w:right="1320"/>
      <w:headerReference w:type="even" r:id="rId15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1"/>
    <w:family w:val="roman"/>
    <w:pitch w:val="variable"/>
  </w:font>
  <w:font w:name="Arial">
    <w:altName w:val="Arial"/>
    <w:charset w:val="161"/>
    <w:family w:val="swiss"/>
    <w:pitch w:val="variable"/>
  </w:font>
  <w:font w:name="Courier New">
    <w:altName w:val="Courier New"/>
    <w:charset w:val="161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053684pt;margin-top:45.412868pt;width:65.600039pt;height:10pt;mso-position-horizontal-relative:page;mso-position-vertical-relative:page;z-index:-192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  <w:i/>
                  </w:rPr>
                  <w:t>Τιμολόγ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-9"/>
                    <w:w w:val="100"/>
                    <w:i/>
                  </w:rPr>
                  <w:t>ι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81818"/>
                    <w:spacing w:val="0"/>
                    <w:w w:val="100"/>
                    <w:i/>
                  </w:rPr>
                  <w:t>ο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81818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  <w:i/>
                  </w:rPr>
                  <w:t>Μελ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"/>
                    <w:w w:val="100"/>
                    <w:i/>
                  </w:rPr>
                  <w:t>έ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81818"/>
                    <w:spacing w:val="0"/>
                    <w:w w:val="100"/>
                    <w:i/>
                  </w:rPr>
                  <w:t>τ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81818"/>
                    <w:spacing w:val="-13"/>
                    <w:w w:val="100"/>
                    <w:i/>
                  </w:rPr>
                  <w:t>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  <w:i/>
                  </w:rPr>
                  <w:t>ς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906189pt;margin-top:43.682648pt;width:41.696126pt;height:13.159846pt;mso-position-horizontal-relative:page;mso-position-vertical-relative:page;z-index:-1926" type="#_x0000_t202" filled="f" stroked="f">
          <v:textbox inset="0,0,0,0">
            <w:txbxContent>
              <w:p>
                <w:pPr>
                  <w:spacing w:before="6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81818"/>
                    <w:spacing w:val="-8"/>
                    <w:w w:val="100"/>
                    <w:i/>
                  </w:rPr>
                  <w:t>Σ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  <w:i/>
                  </w:rPr>
                  <w:t>ελ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-3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0"/>
                    <w:w w:val="100"/>
                    <w:i/>
                  </w:rPr>
                  <w:t>δα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0"/>
                    <w:w w:val="100"/>
                    <w:i/>
                  </w:rPr>
                  <w:t>  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6"/>
                    <w:w w:val="100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13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58363pt;margin-top:45.527622pt;width:66.232124pt;height:9.5pt;mso-position-horizontal-relative:page;mso-position-vertical-relative:page;z-index:-192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0"/>
                    <w:i/>
                  </w:rPr>
                  <w:t>Τιμολόγι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0"/>
                    <w:i/>
                  </w:rPr>
                  <w:t>ο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3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7"/>
                    <w:i/>
                  </w:rPr>
                  <w:t>Μελtτ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-5"/>
                    <w:w w:val="108"/>
                    <w:i/>
                  </w:rPr>
                  <w:t>η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424242"/>
                    <w:spacing w:val="0"/>
                    <w:w w:val="118"/>
                    <w:i/>
                  </w:rPr>
                  <w:t>ς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477081pt;margin-top:46.553921pt;width:38.543175pt;height:10pt;mso-position-horizontal-relative:page;mso-position-vertical-relative:page;z-index:-192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-2"/>
                    <w:w w:val="100"/>
                    <w:i/>
                  </w:rPr>
                  <w:t>Σ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24242"/>
                    <w:spacing w:val="0"/>
                    <w:w w:val="100"/>
                    <w:i/>
                  </w:rPr>
                  <w:t>ε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24242"/>
                    <w:spacing w:val="-12"/>
                    <w:w w:val="100"/>
                    <w:i/>
                  </w:rPr>
                  <w:t>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ίδα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  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9"/>
                    <w:i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631001pt;margin-top:46.821564pt;width:65.531336pt;height:9.5pt;mso-position-horizontal-relative:page;mso-position-vertical-relative:page;z-index:-192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w w:val="105"/>
                    <w:i/>
                  </w:rPr>
                  <w:t>Τιμολ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spacing w:val="-15"/>
                    <w:w w:val="106"/>
                    <w:i/>
                  </w:rPr>
                  <w:t>ό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F3F3F"/>
                    <w:spacing w:val="0"/>
                    <w:w w:val="102"/>
                    <w:i/>
                  </w:rPr>
                  <w:t>γ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F3F3F"/>
                    <w:spacing w:val="-14"/>
                    <w:w w:val="102"/>
                    <w:i/>
                  </w:rPr>
                  <w:t>ι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79"/>
                    <w:i/>
                  </w:rPr>
                  <w:t>Ο'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spacing w:val="0"/>
                    <w:w w:val="110"/>
                    <w:i/>
                  </w:rPr>
                  <w:t>Μελtτ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spacing w:val="-13"/>
                    <w:w w:val="111"/>
                    <w:i/>
                  </w:rPr>
                  <w:t>η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F3F3F"/>
                    <w:spacing w:val="0"/>
                    <w:w w:val="118"/>
                    <w:i/>
                  </w:rPr>
                  <w:t>ς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189301pt;margin-top:48.606293pt;width:41.094797pt;height:9.5pt;mso-position-horizontal-relative:page;mso-position-vertical-relative:page;z-index:-192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spacing w:val="0"/>
                    <w:w w:val="100"/>
                    <w:i/>
                  </w:rPr>
                  <w:t>Σε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spacing w:val="-15"/>
                    <w:w w:val="100"/>
                    <w:i/>
                  </w:rPr>
                  <w:t>λ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F3F3F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F3F3F"/>
                    <w:spacing w:val="-2"/>
                    <w:w w:val="100"/>
                    <w:i/>
                  </w:rPr>
                  <w:t>δ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  <w:i/>
                  </w:rPr>
                  <w:t>α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  <w:i/>
                  </w:rPr>
                  <w:t>  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62626"/>
                    <w:spacing w:val="0"/>
                    <w:w w:val="112"/>
                    <w:i/>
                  </w:rPr>
                  <w:t>10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05714pt;margin-top:46.059475pt;width:65.390497pt;height:10pt;mso-position-horizontal-relative:page;mso-position-vertical-relative:page;z-index:-192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-3"/>
                    <w:w w:val="100"/>
                    <w:i/>
                  </w:rPr>
                  <w:t>Τ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63636"/>
                    <w:spacing w:val="0"/>
                    <w:w w:val="100"/>
                    <w:i/>
                  </w:rPr>
                  <w:t>ιμολόγι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63636"/>
                    <w:spacing w:val="0"/>
                    <w:w w:val="100"/>
                    <w:i/>
                  </w:rPr>
                  <w:t>ο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63636"/>
                    <w:spacing w:val="-1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63636"/>
                    <w:spacing w:val="0"/>
                    <w:w w:val="100"/>
                    <w:i/>
                  </w:rPr>
                  <w:t>Μελt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63636"/>
                    <w:spacing w:val="-5"/>
                    <w:w w:val="101"/>
                    <w:i/>
                  </w:rPr>
                  <w:t>τ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-13"/>
                    <w:w w:val="107"/>
                    <w:i/>
                  </w:rPr>
                  <w:t>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64646"/>
                    <w:spacing w:val="0"/>
                    <w:w w:val="110"/>
                    <w:i/>
                  </w:rPr>
                  <w:t>ς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709808pt;margin-top:44.136684pt;width:48.129705pt;height:12.636658pt;mso-position-horizontal-relative:page;mso-position-vertical-relative:page;z-index:-1920" type="#_x0000_t202" filled="f" stroked="f">
          <v:textbox inset="0,0,0,0">
            <w:txbxContent>
              <w:p>
                <w:pPr>
                  <w:spacing w:before="5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0"/>
                    <w:w w:val="100"/>
                    <w:i/>
                  </w:rPr>
                  <w:t>Σε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-8"/>
                    <w:w w:val="100"/>
                    <w:i/>
                  </w:rPr>
                  <w:t>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64646"/>
                    <w:spacing w:val="0"/>
                    <w:w w:val="100"/>
                    <w:i/>
                  </w:rPr>
                  <w:t>fδα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6464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64646"/>
                    <w:spacing w:val="3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-43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0"/>
                    <w:w w:val="107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4116pt;margin-top:42.04916pt;width:66.294128pt;height:10pt;mso-position-horizontal-relative:page;mso-position-vertical-relative:page;z-index:-191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Τιμολόγι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ο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0"/>
                    <w:w w:val="100"/>
                    <w:i/>
                  </w:rPr>
                  <w:t>Μελtτης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936035pt;margin-top:44.202724pt;width:41.953046pt;height:10pt;mso-position-horizontal-relative:page;mso-position-vertical-relative:page;z-index:-191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Σε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-15"/>
                    <w:w w:val="100"/>
                    <w:i/>
                  </w:rPr>
                  <w:t>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94949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94949"/>
                    <w:spacing w:val="-2"/>
                    <w:w w:val="100"/>
                    <w:i/>
                  </w:rPr>
                  <w:t>δ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α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2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0"/>
                    <w:w w:val="107"/>
                    <w:i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249966pt;margin-top:43.843838pt;width:66.242477pt;height:10pt;mso-position-horizontal-relative:page;mso-position-vertical-relative:page;z-index:-191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Τι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-6"/>
                    <w:w w:val="100"/>
                    <w:i/>
                  </w:rPr>
                  <w:t>μ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0"/>
                    <w:w w:val="100"/>
                    <w:i/>
                  </w:rPr>
                  <w:t>ολόγιο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-6"/>
                    <w:w w:val="98"/>
                    <w:i/>
                  </w:rPr>
                  <w:t>Μ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ε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2"/>
                    <w:w w:val="100"/>
                    <w:i/>
                  </w:rPr>
                  <w:t>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2"/>
                    <w:w w:val="17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0"/>
                    <w:w w:val="98"/>
                    <w:i/>
                  </w:rPr>
                  <w:t>τ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61616"/>
                    <w:spacing w:val="-6"/>
                    <w:w w:val="98"/>
                    <w:i/>
                  </w:rPr>
                  <w:t>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0"/>
                    <w:w w:val="102"/>
                    <w:i/>
                  </w:rPr>
                  <w:t>ς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503845pt;margin-top:45.997341pt;width:41.763837pt;height:10pt;mso-position-horizontal-relative:page;mso-position-vertical-relative:page;z-index:-191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-1"/>
                    <w:w w:val="100"/>
                    <w:i/>
                  </w:rPr>
                  <w:t>Σ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0"/>
                    <w:w w:val="100"/>
                    <w:i/>
                  </w:rPr>
                  <w:t>ελί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-9"/>
                    <w:w w:val="100"/>
                    <w:i/>
                  </w:rPr>
                  <w:t>δ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α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2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14141"/>
                    <w:spacing w:val="-17"/>
                    <w:w w:val="122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62626"/>
                    <w:spacing w:val="0"/>
                    <w:w w:val="107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56287pt;margin-top:45.345547pt;width:65.636937pt;height:10pt;mso-position-horizontal-relative:page;mso-position-vertical-relative:page;z-index:-191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w w:val="104"/>
                    <w:i/>
                  </w:rPr>
                  <w:t>Τι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-6"/>
                    <w:w w:val="104"/>
                    <w:i/>
                  </w:rPr>
                  <w:t>μ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0"/>
                    <w:w w:val="96"/>
                    <w:i/>
                  </w:rPr>
                  <w:t>ολό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-9"/>
                    <w:w w:val="96"/>
                    <w:i/>
                  </w:rPr>
                  <w:t>γ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-1"/>
                    <w:w w:val="135"/>
                    <w:i/>
                  </w:rPr>
                  <w:t>ι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0"/>
                    <w:w w:val="99"/>
                    <w:i/>
                  </w:rPr>
                  <w:t>ο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0"/>
                    <w:w w:val="100"/>
                    <w:i/>
                  </w:rPr>
                  <w:t>Μελtτ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-6"/>
                    <w:w w:val="101"/>
                    <w:i/>
                  </w:rPr>
                  <w:t>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83838"/>
                    <w:spacing w:val="0"/>
                    <w:w w:val="101"/>
                    <w:i/>
                  </w:rPr>
                  <w:t>ς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960358pt;margin-top:46.059475pt;width:40.827948pt;height:10pt;mso-position-horizontal-relative:page;mso-position-vertical-relative:page;z-index:-191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w w:val="99"/>
                    <w:i/>
                  </w:rPr>
                  <w:t>Σε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-5"/>
                    <w:w w:val="100"/>
                    <w:i/>
                  </w:rPr>
                  <w:t>λ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B"/>
                    <w:spacing w:val="-15"/>
                    <w:w w:val="131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0"/>
                    <w:w w:val="103"/>
                    <w:i/>
                  </w:rPr>
                  <w:t>δα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A1C1A"/>
                    <w:spacing w:val="0"/>
                    <w:w w:val="102"/>
                    <w:i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image" Target="media/image3.jpg"/><Relationship Id="rId17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2016-10-28T15:31:21Z</dcterms:created>
  <dcterms:modified xsi:type="dcterms:W3CDTF">2016-10-28T15:31:21Z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2016-10-28T00:00:00Z</vt:filetime>
  </property>
</Properties>
</file>